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8" w:rsidRDefault="002E13B8" w:rsidP="00B20F5E">
      <w:pPr>
        <w:jc w:val="center"/>
        <w:rPr>
          <w:sz w:val="28"/>
          <w:szCs w:val="28"/>
        </w:rPr>
      </w:pPr>
      <w:r w:rsidRPr="00D8018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>
            <v:imagedata r:id="rId7" o:title=""/>
          </v:shape>
        </w:pict>
      </w:r>
    </w:p>
    <w:p w:rsidR="002E13B8" w:rsidRDefault="002E13B8" w:rsidP="00B20F5E">
      <w:pPr>
        <w:jc w:val="center"/>
        <w:rPr>
          <w:b/>
          <w:bCs/>
          <w:sz w:val="28"/>
          <w:szCs w:val="28"/>
        </w:rPr>
      </w:pPr>
    </w:p>
    <w:p w:rsidR="002E13B8" w:rsidRDefault="002E13B8" w:rsidP="00B20F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БРАТСКОГО СЕЛЬСКОГО ПОСЕЛЕНИЯ </w:t>
      </w:r>
    </w:p>
    <w:p w:rsidR="002E13B8" w:rsidRDefault="002E13B8" w:rsidP="00B20F5E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УСТЬ-ЛАБИНСКОГО  РАЙОНА</w:t>
      </w:r>
    </w:p>
    <w:p w:rsidR="002E13B8" w:rsidRPr="00945D8D" w:rsidRDefault="002E13B8" w:rsidP="00B20F5E">
      <w:pPr>
        <w:jc w:val="center"/>
        <w:rPr>
          <w:b/>
          <w:bCs/>
          <w:sz w:val="32"/>
          <w:szCs w:val="32"/>
        </w:rPr>
      </w:pPr>
      <w:r w:rsidRPr="00945D8D">
        <w:rPr>
          <w:b/>
          <w:bCs/>
          <w:sz w:val="32"/>
          <w:szCs w:val="32"/>
        </w:rPr>
        <w:t>П О С Т А Н О В Л Е Н И Е</w:t>
      </w:r>
    </w:p>
    <w:p w:rsidR="002E13B8" w:rsidRDefault="002E13B8" w:rsidP="00B20F5E">
      <w:pPr>
        <w:jc w:val="center"/>
      </w:pPr>
    </w:p>
    <w:p w:rsidR="002E13B8" w:rsidRPr="005B1D38" w:rsidRDefault="002E13B8" w:rsidP="00B20F5E">
      <w:pPr>
        <w:jc w:val="center"/>
        <w:rPr>
          <w:sz w:val="24"/>
          <w:szCs w:val="24"/>
        </w:rPr>
      </w:pPr>
    </w:p>
    <w:p w:rsidR="002E13B8" w:rsidRPr="005B1D38" w:rsidRDefault="002E13B8" w:rsidP="00B20F5E">
      <w:pPr>
        <w:jc w:val="center"/>
        <w:rPr>
          <w:sz w:val="24"/>
          <w:szCs w:val="24"/>
        </w:rPr>
      </w:pPr>
    </w:p>
    <w:p w:rsidR="002E13B8" w:rsidRPr="005B1D38" w:rsidRDefault="002E13B8" w:rsidP="00B20F5E">
      <w:pPr>
        <w:rPr>
          <w:sz w:val="24"/>
          <w:szCs w:val="24"/>
        </w:rPr>
      </w:pPr>
      <w:r w:rsidRPr="005B1D38">
        <w:rPr>
          <w:sz w:val="24"/>
          <w:szCs w:val="24"/>
        </w:rPr>
        <w:t>от  29 апреля 2016 года</w:t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</w:r>
      <w:r w:rsidRPr="005B1D38">
        <w:rPr>
          <w:sz w:val="24"/>
          <w:szCs w:val="24"/>
        </w:rPr>
        <w:tab/>
        <w:t xml:space="preserve">                   № 82</w:t>
      </w:r>
    </w:p>
    <w:p w:rsidR="002E13B8" w:rsidRDefault="002E13B8" w:rsidP="00B20F5E">
      <w:pPr>
        <w:jc w:val="both"/>
        <w:rPr>
          <w:sz w:val="26"/>
          <w:szCs w:val="26"/>
        </w:rPr>
      </w:pPr>
    </w:p>
    <w:p w:rsidR="002E13B8" w:rsidRPr="00FE243A" w:rsidRDefault="002E13B8" w:rsidP="00FF046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хутор Братский</w:t>
      </w:r>
    </w:p>
    <w:p w:rsidR="002E13B8" w:rsidRDefault="002E13B8" w:rsidP="005B1D38">
      <w:pPr>
        <w:shd w:val="clear" w:color="auto" w:fill="FFFFFF"/>
        <w:rPr>
          <w:color w:val="000000"/>
          <w:sz w:val="28"/>
          <w:szCs w:val="28"/>
        </w:rPr>
      </w:pPr>
    </w:p>
    <w:p w:rsidR="002E13B8" w:rsidRPr="0028784C" w:rsidRDefault="002E13B8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Об установлении </w:t>
      </w:r>
      <w:r>
        <w:rPr>
          <w:b/>
          <w:bCs/>
          <w:color w:val="000000"/>
          <w:sz w:val="28"/>
          <w:szCs w:val="28"/>
        </w:rPr>
        <w:t>Правил</w:t>
      </w:r>
      <w:r w:rsidRPr="00B20F5E">
        <w:rPr>
          <w:b/>
          <w:bCs/>
          <w:color w:val="000000"/>
          <w:sz w:val="28"/>
          <w:szCs w:val="28"/>
        </w:rPr>
        <w:t xml:space="preserve"> определени</w:t>
      </w:r>
      <w:r>
        <w:rPr>
          <w:b/>
          <w:bCs/>
          <w:color w:val="000000"/>
          <w:sz w:val="28"/>
          <w:szCs w:val="28"/>
        </w:rPr>
        <w:t>я</w:t>
      </w:r>
      <w:r w:rsidRPr="00B20F5E">
        <w:rPr>
          <w:b/>
          <w:bCs/>
          <w:color w:val="000000"/>
          <w:sz w:val="28"/>
          <w:szCs w:val="28"/>
        </w:rPr>
        <w:t xml:space="preserve"> нормативных затрат на обеспечение </w:t>
      </w:r>
      <w:r w:rsidRPr="00B20F5E">
        <w:rPr>
          <w:b/>
          <w:bCs/>
          <w:color w:val="000000"/>
          <w:spacing w:val="-1"/>
          <w:sz w:val="28"/>
          <w:szCs w:val="28"/>
        </w:rPr>
        <w:t>функций орган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b/>
          <w:bCs/>
          <w:color w:val="000000"/>
          <w:spacing w:val="-1"/>
          <w:sz w:val="28"/>
          <w:szCs w:val="28"/>
        </w:rPr>
        <w:t>Братского сельского поселения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Усть-Лабинск</w:t>
      </w:r>
      <w:r>
        <w:rPr>
          <w:b/>
          <w:bCs/>
          <w:color w:val="000000"/>
          <w:spacing w:val="-1"/>
          <w:sz w:val="28"/>
          <w:szCs w:val="28"/>
        </w:rPr>
        <w:t>ого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район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и находящихся в </w:t>
      </w:r>
      <w:r>
        <w:rPr>
          <w:b/>
          <w:bCs/>
          <w:color w:val="000000"/>
          <w:spacing w:val="-1"/>
          <w:sz w:val="28"/>
          <w:szCs w:val="28"/>
        </w:rPr>
        <w:t>его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ведении казенных учреждений</w:t>
      </w: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</w:p>
    <w:p w:rsidR="002E13B8" w:rsidRDefault="002E13B8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615EE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color w:val="000000"/>
          <w:spacing w:val="-1"/>
          <w:sz w:val="28"/>
          <w:szCs w:val="28"/>
          <w:highlight w:val="white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615EEB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15EEB">
        <w:rPr>
          <w:sz w:val="28"/>
          <w:szCs w:val="28"/>
          <w:highlight w:val="white"/>
        </w:rPr>
        <w:t>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2E13B8" w:rsidRDefault="002E13B8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функций органа местного самоуправления Братского сельского поселения Усть-Лабинского района и находящихся в его ведении казенных учреждений согласно приложению.</w:t>
      </w:r>
    </w:p>
    <w:p w:rsidR="002E13B8" w:rsidRDefault="002E13B8" w:rsidP="00527E8C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2. Общему отделу администрации Братского сельского поселения Усть-Лабинского района </w:t>
      </w:r>
      <w:r w:rsidRPr="00615EEB"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Коломийцева) обнародовать постановление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E13B8" w:rsidRPr="00615EEB" w:rsidRDefault="002E13B8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Общему отделу администрации Братского сельского поселения Усть-Лабинского района </w:t>
      </w:r>
      <w:r w:rsidRPr="00615EEB"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Коломийцева)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постановления на официальном сайте администрации Братского сельского поселения Усть-Лабинского района в сети </w:t>
      </w:r>
      <w:r w:rsidRPr="00615E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615EEB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E13B8" w:rsidRDefault="002E13B8" w:rsidP="00527E8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 обнародования.</w:t>
      </w: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tbl>
      <w:tblPr>
        <w:tblW w:w="1341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923"/>
        <w:gridCol w:w="3490"/>
      </w:tblGrid>
      <w:tr w:rsidR="002E13B8" w:rsidRPr="00DC1CAB">
        <w:trPr>
          <w:trHeight w:val="1062"/>
        </w:trPr>
        <w:tc>
          <w:tcPr>
            <w:tcW w:w="9923" w:type="dxa"/>
          </w:tcPr>
          <w:p w:rsidR="002E13B8" w:rsidRPr="00DC1CAB" w:rsidRDefault="002E13B8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C1C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Братского сельского поселения </w:t>
            </w:r>
          </w:p>
          <w:p w:rsidR="002E13B8" w:rsidRDefault="002E13B8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 района                                                                         Г.М. Павлова</w:t>
            </w:r>
          </w:p>
          <w:p w:rsidR="002E13B8" w:rsidRDefault="002E13B8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2E13B8" w:rsidRPr="00DC1CAB" w:rsidRDefault="002E13B8" w:rsidP="001E2A09">
            <w:pPr>
              <w:tabs>
                <w:tab w:val="left" w:pos="51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2E13B8" w:rsidRDefault="002E13B8" w:rsidP="00B20F5E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3B8" w:rsidRDefault="002E13B8" w:rsidP="00B20F5E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13B8" w:rsidRPr="00DC1CAB" w:rsidRDefault="002E13B8" w:rsidP="001E2A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bottom"/>
          </w:tcPr>
          <w:p w:rsidR="002E13B8" w:rsidRPr="00DC1CAB" w:rsidRDefault="002E13B8" w:rsidP="001E2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2E13B8" w:rsidRDefault="002E13B8" w:rsidP="00563811">
      <w:pPr>
        <w:ind w:firstLine="850"/>
        <w:jc w:val="both"/>
        <w:rPr>
          <w:rStyle w:val="a0"/>
          <w:b w:val="0"/>
          <w:bCs w:val="0"/>
          <w:sz w:val="28"/>
          <w:szCs w:val="28"/>
        </w:rPr>
      </w:pPr>
      <w:r>
        <w:rPr>
          <w:rStyle w:val="a0"/>
          <w:b w:val="0"/>
          <w:bCs w:val="0"/>
          <w:sz w:val="28"/>
          <w:szCs w:val="28"/>
        </w:rPr>
        <w:t xml:space="preserve">                                                                                   </w:t>
      </w:r>
    </w:p>
    <w:p w:rsidR="002E13B8" w:rsidRDefault="002E13B8" w:rsidP="00563811">
      <w:pPr>
        <w:ind w:firstLine="850"/>
        <w:jc w:val="both"/>
      </w:pPr>
      <w:r>
        <w:rPr>
          <w:rStyle w:val="a0"/>
          <w:b w:val="0"/>
          <w:bCs w:val="0"/>
          <w:sz w:val="28"/>
          <w:szCs w:val="28"/>
        </w:rPr>
        <w:t xml:space="preserve">                                                                                      ПРИЛОЖЕНИЕ</w:t>
      </w:r>
    </w:p>
    <w:p w:rsidR="002E13B8" w:rsidRDefault="002E13B8" w:rsidP="00563811">
      <w:pPr>
        <w:ind w:firstLine="850"/>
        <w:jc w:val="both"/>
      </w:pPr>
    </w:p>
    <w:p w:rsidR="002E13B8" w:rsidRDefault="002E13B8" w:rsidP="00563811">
      <w:pPr>
        <w:ind w:left="5726"/>
        <w:jc w:val="center"/>
        <w:rPr>
          <w:rStyle w:val="a0"/>
          <w:b w:val="0"/>
          <w:bCs w:val="0"/>
          <w:sz w:val="28"/>
          <w:szCs w:val="28"/>
        </w:rPr>
      </w:pPr>
      <w:r>
        <w:rPr>
          <w:rStyle w:val="a0"/>
          <w:b w:val="0"/>
          <w:bCs w:val="0"/>
          <w:sz w:val="28"/>
          <w:szCs w:val="28"/>
        </w:rPr>
        <w:t>УТВЕРЖДЕНЫ</w:t>
      </w:r>
    </w:p>
    <w:p w:rsidR="002E13B8" w:rsidRDefault="002E13B8" w:rsidP="00563811">
      <w:pPr>
        <w:ind w:left="5726"/>
        <w:jc w:val="center"/>
        <w:rPr>
          <w:rStyle w:val="a"/>
          <w:color w:val="26282F"/>
          <w:sz w:val="28"/>
          <w:szCs w:val="28"/>
        </w:rPr>
      </w:pPr>
      <w:r>
        <w:rPr>
          <w:rStyle w:val="a0"/>
          <w:b w:val="0"/>
          <w:bCs w:val="0"/>
          <w:sz w:val="28"/>
          <w:szCs w:val="28"/>
        </w:rPr>
        <w:t>постановлением администрации</w:t>
      </w:r>
    </w:p>
    <w:p w:rsidR="002E13B8" w:rsidRDefault="002E13B8" w:rsidP="00563811">
      <w:pPr>
        <w:ind w:left="5726"/>
        <w:jc w:val="center"/>
        <w:rPr>
          <w:rStyle w:val="a"/>
          <w:color w:val="26282F"/>
          <w:sz w:val="28"/>
          <w:szCs w:val="28"/>
        </w:rPr>
      </w:pPr>
      <w:r>
        <w:rPr>
          <w:rStyle w:val="a"/>
          <w:color w:val="26282F"/>
          <w:sz w:val="28"/>
          <w:szCs w:val="28"/>
        </w:rPr>
        <w:t>Братского сельского поселения</w:t>
      </w:r>
    </w:p>
    <w:p w:rsidR="002E13B8" w:rsidRDefault="002E13B8" w:rsidP="00563811">
      <w:pPr>
        <w:ind w:left="5726"/>
        <w:jc w:val="center"/>
        <w:rPr>
          <w:rStyle w:val="a"/>
          <w:color w:val="26282F"/>
          <w:spacing w:val="-2"/>
          <w:sz w:val="28"/>
          <w:szCs w:val="28"/>
        </w:rPr>
      </w:pPr>
      <w:r>
        <w:rPr>
          <w:rStyle w:val="a"/>
          <w:color w:val="26282F"/>
          <w:sz w:val="28"/>
          <w:szCs w:val="28"/>
        </w:rPr>
        <w:t xml:space="preserve"> Усть-Лабинского района</w:t>
      </w:r>
    </w:p>
    <w:p w:rsidR="002E13B8" w:rsidRDefault="002E13B8" w:rsidP="00563811">
      <w:pPr>
        <w:shd w:val="clear" w:color="auto" w:fill="FFFFFF"/>
        <w:ind w:left="5726"/>
        <w:jc w:val="center"/>
        <w:rPr>
          <w:sz w:val="28"/>
          <w:szCs w:val="28"/>
        </w:rPr>
      </w:pPr>
      <w:r>
        <w:rPr>
          <w:rStyle w:val="a"/>
          <w:color w:val="26282F"/>
          <w:spacing w:val="-2"/>
          <w:sz w:val="28"/>
          <w:szCs w:val="28"/>
        </w:rPr>
        <w:t>от  29.04.2016г.  № 82</w:t>
      </w: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2E13B8" w:rsidRDefault="002E13B8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481A10">
        <w:rPr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</w:p>
    <w:p w:rsidR="002E13B8" w:rsidRPr="00DF346F" w:rsidRDefault="002E13B8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E13B8" w:rsidRPr="00A610F4" w:rsidRDefault="002E13B8" w:rsidP="00A610F4">
      <w:pPr>
        <w:pStyle w:val="ListParagraph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E13B8" w:rsidRPr="00EE7437" w:rsidRDefault="002E13B8" w:rsidP="00EE7437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>
        <w:rPr>
          <w:color w:val="000000"/>
          <w:spacing w:val="-1"/>
          <w:sz w:val="28"/>
          <w:szCs w:val="28"/>
        </w:rPr>
        <w:t>Настоящий документ устанавливает Правила определения норма</w:t>
      </w:r>
      <w:r>
        <w:rPr>
          <w:color w:val="000000"/>
          <w:spacing w:val="3"/>
          <w:sz w:val="28"/>
          <w:szCs w:val="28"/>
        </w:rPr>
        <w:t xml:space="preserve">тивных затрат на обеспечение 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>варов, работ, услуг (далее - нормативные затраты).</w:t>
      </w:r>
    </w:p>
    <w:p w:rsidR="002E13B8" w:rsidRPr="007766E9" w:rsidRDefault="002E13B8" w:rsidP="00AA7464">
      <w:pPr>
        <w:shd w:val="clear" w:color="auto" w:fill="FFFFFF"/>
        <w:tabs>
          <w:tab w:val="left" w:pos="709"/>
        </w:tabs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</w:t>
      </w:r>
      <w:r w:rsidRPr="007766E9">
        <w:rPr>
          <w:color w:val="000000"/>
          <w:sz w:val="28"/>
          <w:szCs w:val="28"/>
        </w:rPr>
        <w:t xml:space="preserve">Нормативные </w:t>
      </w:r>
      <w:r>
        <w:rPr>
          <w:color w:val="000000"/>
          <w:sz w:val="28"/>
          <w:szCs w:val="28"/>
        </w:rPr>
        <w:t>затраты применяются для обоснова</w:t>
      </w:r>
      <w:r w:rsidRPr="007766E9">
        <w:rPr>
          <w:color w:val="000000"/>
          <w:sz w:val="28"/>
          <w:szCs w:val="28"/>
        </w:rPr>
        <w:t xml:space="preserve">ния </w:t>
      </w:r>
      <w:r w:rsidRPr="007766E9">
        <w:rPr>
          <w:color w:val="000000"/>
          <w:spacing w:val="-1"/>
          <w:sz w:val="28"/>
          <w:szCs w:val="28"/>
        </w:rPr>
        <w:t xml:space="preserve">объектов закупки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 w:rsidRPr="007766E9">
        <w:rPr>
          <w:color w:val="000000"/>
          <w:spacing w:val="-1"/>
          <w:sz w:val="28"/>
          <w:szCs w:val="28"/>
        </w:rPr>
        <w:t>.</w:t>
      </w:r>
    </w:p>
    <w:p w:rsidR="002E13B8" w:rsidRDefault="002E13B8" w:rsidP="00AA746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ab/>
        <w:t xml:space="preserve">1.3. Нормативные затраты, порядок определения которых не установлен </w:t>
      </w:r>
      <w:r>
        <w:rPr>
          <w:color w:val="000000"/>
          <w:sz w:val="28"/>
          <w:szCs w:val="28"/>
        </w:rPr>
        <w:t xml:space="preserve">Правилами определения нормативных затрат на обеспечение </w:t>
      </w:r>
      <w:r>
        <w:rPr>
          <w:color w:val="000000"/>
          <w:spacing w:val="3"/>
          <w:sz w:val="28"/>
          <w:szCs w:val="28"/>
        </w:rPr>
        <w:t xml:space="preserve">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1"/>
          <w:sz w:val="28"/>
          <w:szCs w:val="28"/>
        </w:rPr>
        <w:t xml:space="preserve"> 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 xml:space="preserve">варов, работ, услуг </w:t>
      </w:r>
      <w:r>
        <w:rPr>
          <w:color w:val="000000"/>
          <w:spacing w:val="5"/>
          <w:sz w:val="28"/>
          <w:szCs w:val="28"/>
        </w:rPr>
        <w:t>(далее - Правила) согласно приложению к настоящим Правилам,</w:t>
      </w:r>
      <w:r>
        <w:rPr>
          <w:color w:val="000000"/>
          <w:spacing w:val="2"/>
          <w:sz w:val="28"/>
          <w:szCs w:val="28"/>
        </w:rPr>
        <w:t xml:space="preserve"> определяются в порядке, устанавливаемом правовым актом органа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района.</w:t>
      </w:r>
    </w:p>
    <w:p w:rsidR="002E13B8" w:rsidRDefault="002E13B8" w:rsidP="00154220">
      <w:pPr>
        <w:shd w:val="clear" w:color="auto" w:fill="FFFFFF"/>
        <w:spacing w:before="5" w:line="317" w:lineRule="exact"/>
        <w:ind w:right="10" w:firstLine="648"/>
        <w:jc w:val="both"/>
      </w:pPr>
      <w:r>
        <w:rPr>
          <w:color w:val="000000"/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>
        <w:rPr>
          <w:color w:val="000000"/>
          <w:spacing w:val="-1"/>
          <w:sz w:val="28"/>
          <w:szCs w:val="28"/>
        </w:rPr>
        <w:t>органом местного самоуправления и находящимся в его ведении ка</w:t>
      </w:r>
      <w:r>
        <w:rPr>
          <w:color w:val="000000"/>
          <w:spacing w:val="-2"/>
          <w:sz w:val="28"/>
          <w:szCs w:val="28"/>
        </w:rPr>
        <w:t>зенным учреждениям.</w:t>
      </w:r>
    </w:p>
    <w:p w:rsidR="002E13B8" w:rsidRDefault="002E13B8" w:rsidP="00154220">
      <w:pPr>
        <w:shd w:val="clear" w:color="auto" w:fill="FFFFFF"/>
        <w:spacing w:line="317" w:lineRule="exact"/>
        <w:ind w:right="10" w:firstLine="634"/>
        <w:jc w:val="both"/>
      </w:pPr>
      <w:r>
        <w:rPr>
          <w:color w:val="000000"/>
          <w:spacing w:val="-2"/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</w:t>
      </w:r>
      <w:r>
        <w:rPr>
          <w:color w:val="000000"/>
          <w:spacing w:val="-1"/>
          <w:sz w:val="28"/>
          <w:szCs w:val="28"/>
        </w:rPr>
        <w:t>документы, а также учитывают регулируемые цены (тарифы) и положения аб</w:t>
      </w:r>
      <w:r>
        <w:rPr>
          <w:color w:val="000000"/>
          <w:spacing w:val="-2"/>
          <w:sz w:val="28"/>
          <w:szCs w:val="28"/>
        </w:rPr>
        <w:t>заца второго настоящего пункта.</w:t>
      </w:r>
    </w:p>
    <w:p w:rsidR="002E13B8" w:rsidRDefault="002E13B8" w:rsidP="00542151">
      <w:pPr>
        <w:shd w:val="clear" w:color="auto" w:fill="FFFFFF"/>
        <w:tabs>
          <w:tab w:val="left" w:pos="936"/>
        </w:tabs>
        <w:spacing w:before="5" w:line="317" w:lineRule="exact"/>
        <w:ind w:firstLine="638"/>
        <w:jc w:val="both"/>
      </w:pPr>
      <w:r>
        <w:rPr>
          <w:color w:val="000000"/>
          <w:spacing w:val="-12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1264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в формулах используются нормативы цены товаров, работ, услуг, уста</w:t>
      </w:r>
      <w:r>
        <w:rPr>
          <w:color w:val="000000"/>
          <w:spacing w:val="3"/>
          <w:sz w:val="28"/>
          <w:szCs w:val="28"/>
        </w:rPr>
        <w:t>навливаемые органами местного самоуправления с учетом положений статьи 22 Фе</w:t>
      </w:r>
      <w:r>
        <w:rPr>
          <w:color w:val="000000"/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>
        <w:rPr>
          <w:color w:val="000000"/>
          <w:spacing w:val="-1"/>
          <w:sz w:val="28"/>
          <w:szCs w:val="28"/>
        </w:rPr>
        <w:t>сфере закупок товаров, работ, услуг для обеспечения государственных и муни</w:t>
      </w:r>
      <w:r>
        <w:rPr>
          <w:color w:val="000000"/>
          <w:spacing w:val="-1"/>
          <w:sz w:val="28"/>
          <w:szCs w:val="28"/>
        </w:rPr>
        <w:softHyphen/>
        <w:t>ципальных нужд» (далее Федеральный закон № 44-ФЗ).</w:t>
      </w:r>
    </w:p>
    <w:p w:rsidR="002E13B8" w:rsidRDefault="002E13B8" w:rsidP="00154220">
      <w:pPr>
        <w:shd w:val="clear" w:color="auto" w:fill="FFFFFF"/>
        <w:spacing w:line="317" w:lineRule="exact"/>
        <w:ind w:left="5" w:right="38" w:firstLine="696"/>
        <w:jc w:val="both"/>
      </w:pPr>
      <w:r>
        <w:rPr>
          <w:color w:val="000000"/>
          <w:spacing w:val="-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126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126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>
        <w:rPr>
          <w:color w:val="000000"/>
          <w:spacing w:val="-1"/>
          <w:sz w:val="28"/>
          <w:szCs w:val="28"/>
        </w:rPr>
        <w:t>устанавливаемые органами местного самоуправления, если эти нормативы не предусмотрены приложениями № 1 и 2 к Правилам.</w:t>
      </w:r>
    </w:p>
    <w:p w:rsidR="002E13B8" w:rsidRPr="00A610F4" w:rsidRDefault="002E13B8" w:rsidP="00A610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1.5</w:t>
      </w:r>
      <w:r w:rsidRPr="00A610F4">
        <w:rPr>
          <w:color w:val="000000"/>
          <w:spacing w:val="-3"/>
          <w:sz w:val="28"/>
          <w:szCs w:val="28"/>
        </w:rPr>
        <w:t xml:space="preserve">. </w:t>
      </w:r>
      <w:r w:rsidRPr="00A610F4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A610F4">
        <w:rPr>
          <w:color w:val="000000"/>
          <w:sz w:val="28"/>
          <w:szCs w:val="28"/>
        </w:rPr>
        <w:t>информационной системе в сфере закупок</w:t>
      </w:r>
      <w:r>
        <w:rPr>
          <w:color w:val="000000"/>
          <w:sz w:val="28"/>
          <w:szCs w:val="28"/>
        </w:rPr>
        <w:t>.</w:t>
      </w:r>
    </w:p>
    <w:p w:rsidR="002E13B8" w:rsidRPr="00646523" w:rsidRDefault="002E13B8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2E13B8" w:rsidRDefault="002E13B8" w:rsidP="00646523">
      <w:pPr>
        <w:pStyle w:val="ListParagraph"/>
        <w:numPr>
          <w:ilvl w:val="0"/>
          <w:numId w:val="9"/>
        </w:numPr>
        <w:shd w:val="clear" w:color="auto" w:fill="FFFFFF"/>
        <w:ind w:left="1211" w:hanging="360"/>
        <w:jc w:val="center"/>
        <w:rPr>
          <w:color w:val="000000"/>
          <w:sz w:val="28"/>
          <w:szCs w:val="28"/>
        </w:rPr>
      </w:pPr>
      <w:r w:rsidRPr="00B84224">
        <w:rPr>
          <w:color w:val="000000"/>
          <w:sz w:val="28"/>
          <w:szCs w:val="28"/>
        </w:rPr>
        <w:t>Виды и состав нормативных затрат</w:t>
      </w:r>
    </w:p>
    <w:p w:rsidR="002E13B8" w:rsidRPr="00B84224" w:rsidRDefault="002E13B8" w:rsidP="00646523">
      <w:pPr>
        <w:pStyle w:val="ListParagraph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2E13B8" w:rsidRDefault="002E13B8" w:rsidP="00646523">
      <w:pPr>
        <w:pStyle w:val="ListParagraph"/>
        <w:shd w:val="clear" w:color="auto" w:fill="FFFFFF"/>
        <w:tabs>
          <w:tab w:val="left" w:pos="709"/>
        </w:tabs>
        <w:spacing w:line="317" w:lineRule="exact"/>
        <w:ind w:left="0" w:firstLine="851"/>
        <w:jc w:val="both"/>
      </w:pPr>
      <w:r w:rsidRPr="00646523">
        <w:rPr>
          <w:color w:val="000000"/>
          <w:spacing w:val="-3"/>
          <w:sz w:val="28"/>
          <w:szCs w:val="28"/>
        </w:rPr>
        <w:t>Орган местного самоуправления разрабатыва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 утвержда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индивидуальные</w:t>
      </w:r>
      <w:r w:rsidRPr="00646523">
        <w:rPr>
          <w:color w:val="000000"/>
          <w:spacing w:val="1"/>
          <w:sz w:val="28"/>
          <w:szCs w:val="28"/>
        </w:rPr>
        <w:t xml:space="preserve"> (установленные для каждого работника) и (или) коллективные (установленные </w:t>
      </w:r>
      <w:r w:rsidRPr="00646523">
        <w:rPr>
          <w:color w:val="000000"/>
          <w:spacing w:val="4"/>
          <w:sz w:val="28"/>
          <w:szCs w:val="28"/>
        </w:rPr>
        <w:t>для нескольких работников) формируемые по категориям или группам долж</w:t>
      </w:r>
      <w:r w:rsidRPr="00646523">
        <w:rPr>
          <w:color w:val="000000"/>
          <w:sz w:val="28"/>
          <w:szCs w:val="28"/>
        </w:rPr>
        <w:t xml:space="preserve">ностей (исходя из специфики функций и полномочий отраслевых (функциональных) органов администрации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646523">
        <w:rPr>
          <w:color w:val="000000"/>
          <w:sz w:val="28"/>
          <w:szCs w:val="28"/>
        </w:rPr>
        <w:t>,</w:t>
      </w:r>
      <w:r w:rsidRPr="00646523">
        <w:rPr>
          <w:color w:val="000000"/>
          <w:spacing w:val="-1"/>
          <w:sz w:val="28"/>
          <w:szCs w:val="28"/>
        </w:rPr>
        <w:t xml:space="preserve"> должностных обязанностей его работников) нормативы: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 w:right="2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646523">
        <w:rPr>
          <w:color w:val="000000"/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цены услуг подвижной связи;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 xml:space="preserve">количества </w:t>
      </w:r>
      <w:r w:rsidRPr="00646523">
        <w:rPr>
          <w:color w:val="000000"/>
          <w:spacing w:val="-1"/>
          <w:sz w:val="28"/>
          <w:szCs w:val="28"/>
          <w:lang w:val="en-US"/>
        </w:rPr>
        <w:t>SIM</w:t>
      </w:r>
      <w:r w:rsidRPr="00646523">
        <w:rPr>
          <w:color w:val="000000"/>
          <w:spacing w:val="-1"/>
          <w:sz w:val="28"/>
          <w:szCs w:val="28"/>
        </w:rPr>
        <w:t>-карт;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 w:right="19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646523">
        <w:rPr>
          <w:color w:val="000000"/>
          <w:spacing w:val="-1"/>
          <w:sz w:val="28"/>
          <w:szCs w:val="28"/>
        </w:rPr>
        <w:softHyphen/>
        <w:t>ровальных аппаратов (оргтехники);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средств подвижной связи;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планшетных компьютеров;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носителей информации;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 w:right="34"/>
        <w:jc w:val="both"/>
      </w:pPr>
      <w:r w:rsidRPr="00646523">
        <w:rPr>
          <w:color w:val="000000"/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646523">
        <w:rPr>
          <w:color w:val="000000"/>
          <w:spacing w:val="-1"/>
          <w:sz w:val="28"/>
          <w:szCs w:val="28"/>
        </w:rPr>
        <w:t>многофункциональных устройств, копировальных аппаратов (оргтехники);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транспортных средств;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мебели;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канцелярских принадлежностей;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2E13B8" w:rsidRDefault="002E13B8" w:rsidP="00646523">
      <w:pPr>
        <w:pStyle w:val="ListParagraph"/>
        <w:shd w:val="clear" w:color="auto" w:fill="FFFFFF"/>
        <w:spacing w:line="317" w:lineRule="exact"/>
        <w:ind w:left="851"/>
        <w:jc w:val="both"/>
      </w:pPr>
      <w:r w:rsidRPr="00646523">
        <w:rPr>
          <w:color w:val="000000"/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2E13B8" w:rsidRPr="00646523" w:rsidRDefault="002E13B8" w:rsidP="00791E35">
      <w:pPr>
        <w:pStyle w:val="ListParagraph"/>
        <w:shd w:val="clear" w:color="auto" w:fill="FFFFFF"/>
        <w:spacing w:before="5" w:line="317" w:lineRule="exact"/>
        <w:ind w:left="851"/>
        <w:jc w:val="both"/>
        <w:rPr>
          <w:color w:val="000000"/>
          <w:spacing w:val="-1"/>
          <w:sz w:val="28"/>
          <w:szCs w:val="28"/>
        </w:rPr>
      </w:pPr>
      <w:r w:rsidRPr="00646523">
        <w:rPr>
          <w:color w:val="000000"/>
          <w:spacing w:val="-1"/>
          <w:sz w:val="28"/>
          <w:szCs w:val="28"/>
        </w:rPr>
        <w:t>иных товаров и услуг.</w:t>
      </w:r>
    </w:p>
    <w:p w:rsidR="002E13B8" w:rsidRPr="00791E35" w:rsidRDefault="002E13B8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Pr="00791E35">
        <w:rPr>
          <w:color w:val="000000"/>
          <w:spacing w:val="-1"/>
          <w:sz w:val="28"/>
          <w:szCs w:val="28"/>
        </w:rPr>
        <w:t xml:space="preserve">Количество планируемых к приобретению товаров (основных средств и </w:t>
      </w:r>
      <w:r w:rsidRPr="00791E35">
        <w:rPr>
          <w:color w:val="000000"/>
          <w:spacing w:val="-2"/>
          <w:sz w:val="28"/>
          <w:szCs w:val="28"/>
        </w:rPr>
        <w:t xml:space="preserve">материальных запасов) определяется с учетом фактического наличия количества </w:t>
      </w:r>
      <w:r w:rsidRPr="00791E35">
        <w:rPr>
          <w:color w:val="000000"/>
          <w:spacing w:val="10"/>
          <w:sz w:val="28"/>
          <w:szCs w:val="28"/>
        </w:rPr>
        <w:t>товаров, учитываемых на балансе у органа местного самоуправления и подведом</w:t>
      </w:r>
      <w:r w:rsidRPr="00791E35">
        <w:rPr>
          <w:color w:val="000000"/>
          <w:spacing w:val="-1"/>
          <w:sz w:val="28"/>
          <w:szCs w:val="28"/>
        </w:rPr>
        <w:t>ственных ему казенных учреждений.</w:t>
      </w:r>
    </w:p>
    <w:p w:rsidR="002E13B8" w:rsidRPr="00791E35" w:rsidRDefault="002E13B8" w:rsidP="00791E35">
      <w:pPr>
        <w:shd w:val="clear" w:color="auto" w:fill="FFFFFF"/>
        <w:tabs>
          <w:tab w:val="left" w:pos="709"/>
        </w:tabs>
        <w:spacing w:line="317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91E35">
        <w:rPr>
          <w:color w:val="000000"/>
          <w:sz w:val="28"/>
          <w:szCs w:val="28"/>
        </w:rPr>
        <w:t>В отношении товаров, относящихся к основным средствам, устанавли</w:t>
      </w:r>
      <w:r w:rsidRPr="00791E35">
        <w:rPr>
          <w:color w:val="000000"/>
          <w:sz w:val="28"/>
          <w:szCs w:val="28"/>
        </w:rPr>
        <w:softHyphen/>
      </w:r>
      <w:r w:rsidRPr="00791E35">
        <w:rPr>
          <w:color w:val="000000"/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Pr="00791E35">
        <w:rPr>
          <w:color w:val="000000"/>
          <w:spacing w:val="3"/>
          <w:sz w:val="28"/>
          <w:szCs w:val="28"/>
        </w:rPr>
        <w:softHyphen/>
      </w:r>
      <w:r w:rsidRPr="00791E35">
        <w:rPr>
          <w:color w:val="000000"/>
          <w:spacing w:val="4"/>
          <w:sz w:val="28"/>
          <w:szCs w:val="28"/>
        </w:rPr>
        <w:t xml:space="preserve">конодательства Российской Федерации о бухгалтерском учете или исходя из </w:t>
      </w:r>
      <w:r w:rsidRPr="00791E35">
        <w:rPr>
          <w:color w:val="000000"/>
          <w:spacing w:val="1"/>
          <w:sz w:val="28"/>
          <w:szCs w:val="28"/>
        </w:rPr>
        <w:t>предполагаемого срока их фактического использования. При этом предполага</w:t>
      </w:r>
      <w:r w:rsidRPr="00791E35">
        <w:rPr>
          <w:color w:val="000000"/>
          <w:spacing w:val="1"/>
          <w:sz w:val="28"/>
          <w:szCs w:val="28"/>
        </w:rPr>
        <w:softHyphen/>
      </w:r>
      <w:r w:rsidRPr="00791E35">
        <w:rPr>
          <w:color w:val="000000"/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Pr="00791E35">
        <w:rPr>
          <w:color w:val="000000"/>
          <w:spacing w:val="-2"/>
          <w:sz w:val="28"/>
          <w:szCs w:val="28"/>
        </w:rPr>
        <w:t xml:space="preserve">использования, определяемого в соответствии с требованиями законодательства </w:t>
      </w:r>
      <w:r w:rsidRPr="00791E35">
        <w:rPr>
          <w:color w:val="000000"/>
          <w:spacing w:val="-1"/>
          <w:sz w:val="28"/>
          <w:szCs w:val="28"/>
        </w:rPr>
        <w:t>Российской Федерации о бухгалтерском учете.</w:t>
      </w:r>
    </w:p>
    <w:p w:rsidR="002E13B8" w:rsidRPr="00337709" w:rsidRDefault="002E13B8" w:rsidP="00FA56BE">
      <w:pPr>
        <w:pStyle w:val="ListParagraph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  <w:r w:rsidRPr="006465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</w:t>
      </w:r>
      <w:r w:rsidRPr="00646523">
        <w:rPr>
          <w:color w:val="000000"/>
          <w:sz w:val="28"/>
          <w:szCs w:val="28"/>
        </w:rPr>
        <w:t xml:space="preserve"> может быть установлена периодичность </w:t>
      </w:r>
      <w:r w:rsidRPr="00646523">
        <w:rPr>
          <w:color w:val="000000"/>
          <w:spacing w:val="-1"/>
          <w:sz w:val="28"/>
          <w:szCs w:val="28"/>
        </w:rPr>
        <w:t>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Pr="00646523">
        <w:rPr>
          <w:color w:val="000000"/>
          <w:spacing w:val="-3"/>
          <w:sz w:val="28"/>
          <w:szCs w:val="28"/>
        </w:rPr>
        <w:t>вовыми) актами.</w:t>
      </w:r>
    </w:p>
    <w:p w:rsidR="002E13B8" w:rsidRPr="00337709" w:rsidRDefault="002E13B8" w:rsidP="00FA56BE">
      <w:pPr>
        <w:pStyle w:val="ListParagraph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</w:p>
    <w:p w:rsidR="002E13B8" w:rsidRPr="00ED45BC" w:rsidRDefault="002E13B8" w:rsidP="002C5059">
      <w:pPr>
        <w:pStyle w:val="ListParagraph"/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2C5059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. </w:t>
      </w:r>
      <w:r w:rsidRPr="00ED45BC">
        <w:rPr>
          <w:color w:val="000000"/>
          <w:sz w:val="28"/>
          <w:szCs w:val="28"/>
        </w:rPr>
        <w:t>Затраты на информационно-коммуникационные технологии</w:t>
      </w:r>
    </w:p>
    <w:p w:rsidR="002E13B8" w:rsidRPr="00ED45BC" w:rsidRDefault="002E13B8" w:rsidP="00ED45BC">
      <w:pPr>
        <w:pStyle w:val="ListParagraph"/>
        <w:shd w:val="clear" w:color="auto" w:fill="FFFFFF"/>
        <w:ind w:left="1211"/>
        <w:rPr>
          <w:sz w:val="28"/>
          <w:szCs w:val="28"/>
        </w:rPr>
      </w:pPr>
    </w:p>
    <w:p w:rsidR="002E13B8" w:rsidRDefault="002E13B8" w:rsidP="00ED45BC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услуги связи</w:t>
      </w:r>
    </w:p>
    <w:p w:rsidR="002E13B8" w:rsidRPr="00DF346F" w:rsidRDefault="002E13B8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E13B8" w:rsidRPr="00ED45BC" w:rsidRDefault="002E13B8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1.</w:t>
      </w:r>
      <w:r w:rsidRPr="00DF346F">
        <w:rPr>
          <w:color w:val="000000"/>
          <w:sz w:val="28"/>
          <w:szCs w:val="28"/>
        </w:rPr>
        <w:t>Затраты на абонентскую плату (З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z w:val="28"/>
          <w:szCs w:val="28"/>
        </w:rPr>
        <w:t>) определяются по формуле: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            </w:t>
      </w:r>
      <w:r w:rsidRPr="00ED45BC">
        <w:rPr>
          <w:color w:val="000000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ED45BC">
      <w:pPr>
        <w:shd w:val="clear" w:color="auto" w:fill="FFFFFF"/>
        <w:ind w:firstLine="851"/>
        <w:jc w:val="center"/>
        <w:rPr>
          <w:color w:val="000000"/>
          <w:spacing w:val="13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pacing w:val="13"/>
          <w:sz w:val="28"/>
          <w:szCs w:val="28"/>
        </w:rPr>
        <w:t xml:space="preserve"> =∑</w:t>
      </w:r>
      <w:r w:rsidRPr="00DF346F">
        <w:rPr>
          <w:color w:val="000000"/>
          <w:spacing w:val="13"/>
          <w:sz w:val="28"/>
          <w:szCs w:val="28"/>
          <w:lang w:val="en-US"/>
        </w:rPr>
        <w:t>Q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аб  </w:t>
      </w:r>
      <w:r w:rsidRPr="00ED45BC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3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3"/>
          <w:sz w:val="28"/>
          <w:szCs w:val="28"/>
        </w:rPr>
        <w:t xml:space="preserve"> Н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DF346F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>
        <w:rPr>
          <w:color w:val="000000"/>
          <w:spacing w:val="13"/>
          <w:sz w:val="28"/>
          <w:szCs w:val="28"/>
        </w:rPr>
        <w:t xml:space="preserve"> </w:t>
      </w:r>
      <w:r w:rsidRPr="00DF346F">
        <w:rPr>
          <w:color w:val="000000"/>
          <w:spacing w:val="13"/>
          <w:sz w:val="28"/>
          <w:szCs w:val="28"/>
          <w:lang w:val="en-US"/>
        </w:rPr>
        <w:t>N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ED45BC">
        <w:rPr>
          <w:color w:val="000000"/>
          <w:spacing w:val="13"/>
          <w:sz w:val="28"/>
          <w:szCs w:val="28"/>
          <w:vertAlign w:val="subscript"/>
        </w:rPr>
        <w:t>б</w:t>
      </w:r>
      <w:r w:rsidRPr="00DF346F">
        <w:rPr>
          <w:color w:val="000000"/>
          <w:spacing w:val="13"/>
          <w:sz w:val="28"/>
          <w:szCs w:val="28"/>
        </w:rPr>
        <w:t>, где: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  <w:t xml:space="preserve">      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2E13B8" w:rsidRPr="00DF346F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a</w:t>
      </w:r>
      <w:r>
        <w:rPr>
          <w:color w:val="000000"/>
          <w:spacing w:val="2"/>
          <w:sz w:val="28"/>
          <w:szCs w:val="28"/>
          <w:vertAlign w:val="subscript"/>
        </w:rPr>
        <w:t>б</w:t>
      </w:r>
      <w:r w:rsidRPr="00DF346F">
        <w:rPr>
          <w:color w:val="000000"/>
          <w:spacing w:val="2"/>
          <w:sz w:val="28"/>
          <w:szCs w:val="28"/>
        </w:rPr>
        <w:t xml:space="preserve"> - количество абонентских номеров пользовательского (оконечного)</w:t>
      </w:r>
    </w:p>
    <w:p w:rsidR="002E13B8" w:rsidRPr="00DF346F" w:rsidRDefault="002E13B8" w:rsidP="00682E86">
      <w:pPr>
        <w:shd w:val="clear" w:color="auto" w:fill="FFFFFF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DF346F">
        <w:rPr>
          <w:color w:val="000000"/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абонентской платой;</w:t>
      </w:r>
    </w:p>
    <w:p w:rsidR="002E13B8" w:rsidRPr="00DF346F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Hi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DF346F">
        <w:rPr>
          <w:color w:val="000000"/>
          <w:spacing w:val="-2"/>
          <w:sz w:val="28"/>
          <w:szCs w:val="28"/>
        </w:rPr>
        <w:t xml:space="preserve"> - ежемесячная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Pr="00DF346F">
        <w:rPr>
          <w:color w:val="000000"/>
          <w:sz w:val="28"/>
          <w:szCs w:val="28"/>
        </w:rPr>
        <w:t>номер для передачи голосовой информации;</w:t>
      </w:r>
    </w:p>
    <w:p w:rsidR="002E13B8" w:rsidRDefault="002E13B8" w:rsidP="00682E86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  <w:lang w:val="en-US"/>
        </w:rPr>
        <w:t>Ni</w:t>
      </w:r>
      <w:r w:rsidRPr="0059499A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59499A">
        <w:rPr>
          <w:color w:val="000000"/>
          <w:spacing w:val="13"/>
          <w:sz w:val="28"/>
          <w:szCs w:val="28"/>
        </w:rPr>
        <w:t xml:space="preserve"> </w:t>
      </w:r>
      <w:r w:rsidRPr="00DF346F">
        <w:rPr>
          <w:color w:val="000000"/>
          <w:spacing w:val="8"/>
          <w:sz w:val="28"/>
          <w:szCs w:val="28"/>
        </w:rPr>
        <w:t xml:space="preserve">  - количество месяцев предоставления услуги с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>-й абонентской</w:t>
      </w:r>
      <w:r>
        <w:rPr>
          <w:color w:val="000000"/>
          <w:spacing w:val="8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платой.</w:t>
      </w:r>
    </w:p>
    <w:p w:rsidR="002E13B8" w:rsidRDefault="002E13B8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Затраты на повременную оплату местных и</w:t>
      </w:r>
      <w:r w:rsidRPr="00DF346F">
        <w:rPr>
          <w:color w:val="000000"/>
          <w:sz w:val="28"/>
          <w:szCs w:val="28"/>
        </w:rPr>
        <w:t xml:space="preserve"> междугородних</w:t>
      </w:r>
      <w:r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1"/>
          <w:sz w:val="28"/>
          <w:szCs w:val="28"/>
        </w:rPr>
        <w:t>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пов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262BDE" w:rsidRDefault="002E13B8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262BDE">
        <w:rPr>
          <w:color w:val="000000"/>
          <w:sz w:val="28"/>
          <w:szCs w:val="28"/>
          <w:vertAlign w:val="subscript"/>
        </w:rPr>
        <w:t xml:space="preserve">            </w:t>
      </w:r>
      <w:r>
        <w:rPr>
          <w:color w:val="000000"/>
          <w:sz w:val="28"/>
          <w:szCs w:val="28"/>
          <w:vertAlign w:val="subscript"/>
        </w:rPr>
        <w:t xml:space="preserve">                          </w:t>
      </w:r>
      <w:r w:rsidRPr="00262BDE">
        <w:rPr>
          <w:color w:val="000000"/>
          <w:sz w:val="28"/>
          <w:szCs w:val="28"/>
          <w:vertAlign w:val="subscript"/>
          <w:lang w:val="en-US"/>
        </w:rPr>
        <w:t>K</w:t>
      </w:r>
      <w:r w:rsidRPr="00262BDE">
        <w:rPr>
          <w:color w:val="000000"/>
          <w:sz w:val="28"/>
          <w:szCs w:val="28"/>
          <w:vertAlign w:val="subscript"/>
        </w:rPr>
        <w:tab/>
        <w:t xml:space="preserve">       </w:t>
      </w:r>
      <w:r w:rsidRPr="00B20F5E">
        <w:rPr>
          <w:color w:val="000000"/>
          <w:sz w:val="28"/>
          <w:szCs w:val="28"/>
          <w:vertAlign w:val="subscript"/>
        </w:rPr>
        <w:t xml:space="preserve">      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262BDE">
        <w:rPr>
          <w:color w:val="000000"/>
          <w:sz w:val="28"/>
          <w:szCs w:val="28"/>
          <w:vertAlign w:val="subscript"/>
          <w:lang w:val="en-US"/>
        </w:rPr>
        <w:t>n</w:t>
      </w:r>
    </w:p>
    <w:p w:rsidR="002E13B8" w:rsidRDefault="002E13B8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</w:rPr>
        <w:t>З</w:t>
      </w:r>
      <w:r w:rsidRPr="00262BDE">
        <w:rPr>
          <w:color w:val="000000"/>
          <w:sz w:val="28"/>
          <w:szCs w:val="28"/>
          <w:vertAlign w:val="subscript"/>
        </w:rPr>
        <w:t>пов</w:t>
      </w:r>
      <w:r w:rsidRPr="00262BDE">
        <w:rPr>
          <w:color w:val="000000"/>
          <w:sz w:val="28"/>
          <w:szCs w:val="28"/>
        </w:rPr>
        <w:t xml:space="preserve"> =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+ 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+</w:t>
      </w:r>
    </w:p>
    <w:p w:rsidR="002E13B8" w:rsidRDefault="002E13B8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  <w:vertAlign w:val="subscript"/>
        </w:rPr>
        <w:t xml:space="preserve">                             </w:t>
      </w:r>
      <w:r>
        <w:rPr>
          <w:color w:val="000000"/>
          <w:spacing w:val="13"/>
          <w:sz w:val="28"/>
          <w:szCs w:val="28"/>
          <w:vertAlign w:val="subscript"/>
          <w:lang w:val="en-US"/>
        </w:rPr>
        <w:t>g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  <w:r w:rsidRPr="0088539C">
        <w:rPr>
          <w:color w:val="000000"/>
          <w:spacing w:val="13"/>
          <w:sz w:val="28"/>
          <w:szCs w:val="28"/>
          <w:vertAlign w:val="subscript"/>
        </w:rPr>
        <w:t xml:space="preserve">                                          </w:t>
      </w:r>
      <w:r>
        <w:rPr>
          <w:color w:val="000000"/>
          <w:spacing w:val="13"/>
          <w:sz w:val="28"/>
          <w:szCs w:val="28"/>
          <w:vertAlign w:val="subscript"/>
        </w:rPr>
        <w:t xml:space="preserve">      </w:t>
      </w:r>
      <w:r w:rsidRPr="0088539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2E13B8" w:rsidRPr="006777FC" w:rsidRDefault="002E13B8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18"/>
          <w:szCs w:val="18"/>
        </w:rPr>
      </w:pPr>
      <w:r w:rsidRPr="0088539C">
        <w:rPr>
          <w:color w:val="000000"/>
          <w:sz w:val="28"/>
          <w:szCs w:val="28"/>
        </w:rPr>
        <w:t xml:space="preserve">                                     </w:t>
      </w:r>
      <w:r w:rsidRPr="006777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88539C">
        <w:rPr>
          <w:color w:val="000000"/>
          <w:sz w:val="18"/>
          <w:szCs w:val="18"/>
          <w:lang w:val="en-US"/>
        </w:rPr>
        <w:t>m</w:t>
      </w:r>
    </w:p>
    <w:p w:rsidR="002E13B8" w:rsidRPr="006777FC" w:rsidRDefault="002E13B8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6777FC">
        <w:rPr>
          <w:color w:val="000000"/>
          <w:sz w:val="28"/>
          <w:szCs w:val="28"/>
        </w:rPr>
        <w:t xml:space="preserve">+∑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  <w:vertAlign w:val="subscript"/>
        </w:rPr>
        <w:t>,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</w:rPr>
        <w:t>где</w:t>
      </w:r>
      <w:r w:rsidRPr="006777FC">
        <w:rPr>
          <w:color w:val="000000"/>
          <w:sz w:val="28"/>
          <w:szCs w:val="28"/>
        </w:rPr>
        <w:t>:</w:t>
      </w:r>
    </w:p>
    <w:p w:rsidR="002E13B8" w:rsidRDefault="002E13B8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6777FC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</w:t>
      </w:r>
      <w:r w:rsidRPr="006777FC">
        <w:rPr>
          <w:color w:val="000000"/>
          <w:sz w:val="28"/>
          <w:szCs w:val="28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2E13B8" w:rsidRPr="00682E86" w:rsidRDefault="002E13B8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</w:p>
    <w:p w:rsidR="002E13B8" w:rsidRPr="00262BDE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  абонентских   номеров   для   передачи   </w:t>
      </w:r>
      <w:r w:rsidRPr="00682E86">
        <w:rPr>
          <w:color w:val="000000"/>
          <w:sz w:val="28"/>
          <w:szCs w:val="28"/>
        </w:rPr>
        <w:t xml:space="preserve">    </w:t>
      </w:r>
      <w:r w:rsidRPr="00262BDE">
        <w:rPr>
          <w:color w:val="000000"/>
          <w:sz w:val="28"/>
          <w:szCs w:val="28"/>
        </w:rPr>
        <w:t>голосовой</w:t>
      </w:r>
    </w:p>
    <w:p w:rsidR="002E13B8" w:rsidRPr="00262BDE" w:rsidRDefault="002E13B8" w:rsidP="00682E86">
      <w:pPr>
        <w:shd w:val="clear" w:color="auto" w:fill="FFFFFF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 тарифом;</w:t>
      </w:r>
    </w:p>
    <w:p w:rsidR="002E13B8" w:rsidRPr="00262BDE" w:rsidRDefault="002E13B8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2E13B8" w:rsidRPr="00262BDE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2E13B8" w:rsidRPr="00262BDE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2E13B8" w:rsidRPr="00262BDE" w:rsidRDefault="002E13B8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 тарифом;</w:t>
      </w:r>
    </w:p>
    <w:p w:rsidR="002E13B8" w:rsidRPr="00262BDE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2E13B8" w:rsidRPr="00262BDE" w:rsidRDefault="002E13B8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соединениях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2E13B8" w:rsidRDefault="002E13B8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</w:t>
      </w:r>
      <w:r>
        <w:rPr>
          <w:color w:val="000000"/>
          <w:sz w:val="28"/>
          <w:szCs w:val="28"/>
        </w:rPr>
        <w:t>;</w:t>
      </w:r>
    </w:p>
    <w:p w:rsidR="002E13B8" w:rsidRDefault="002E13B8" w:rsidP="00682E86">
      <w:pPr>
        <w:shd w:val="clear" w:color="auto" w:fill="FFFFFF"/>
        <w:spacing w:line="346" w:lineRule="exact"/>
        <w:ind w:left="19" w:right="14" w:firstLine="690"/>
        <w:jc w:val="both"/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 xml:space="preserve"> - количество абонентских номеров для передачи голосовой инфор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мации, используемых для международных телефонных соединений, с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 тари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фом;</w:t>
      </w:r>
    </w:p>
    <w:p w:rsidR="002E13B8" w:rsidRDefault="002E13B8" w:rsidP="00682E86">
      <w:pPr>
        <w:shd w:val="clear" w:color="auto" w:fill="FFFFFF"/>
        <w:spacing w:line="346" w:lineRule="exact"/>
        <w:ind w:left="581"/>
        <w:jc w:val="both"/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 w:rsidRPr="0012648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 продолжительность международных телефонных соединений в месяц</w:t>
      </w:r>
    </w:p>
    <w:p w:rsidR="002E13B8" w:rsidRDefault="002E13B8" w:rsidP="00682E86">
      <w:pPr>
        <w:shd w:val="clear" w:color="auto" w:fill="FFFFFF"/>
        <w:spacing w:before="72" w:line="312" w:lineRule="exact"/>
        <w:ind w:left="10" w:right="19" w:firstLine="690"/>
        <w:jc w:val="both"/>
      </w:pPr>
      <w:r>
        <w:rPr>
          <w:color w:val="000000"/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 xml:space="preserve">-му </w:t>
      </w:r>
      <w:r>
        <w:rPr>
          <w:color w:val="000000"/>
          <w:spacing w:val="-4"/>
          <w:sz w:val="28"/>
          <w:szCs w:val="28"/>
        </w:rPr>
        <w:t>тарифу;</w:t>
      </w:r>
    </w:p>
    <w:p w:rsidR="002E13B8" w:rsidRDefault="002E13B8" w:rsidP="00682E86">
      <w:pPr>
        <w:shd w:val="clear" w:color="auto" w:fill="FFFFFF"/>
        <w:spacing w:line="384" w:lineRule="exact"/>
        <w:ind w:left="19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 цена минуты разговора при международных телефонных соедине</w:t>
      </w:r>
      <w:r>
        <w:rPr>
          <w:color w:val="000000"/>
          <w:spacing w:val="-2"/>
          <w:sz w:val="28"/>
          <w:szCs w:val="28"/>
        </w:rPr>
        <w:softHyphen/>
        <w:t xml:space="preserve">ниях по </w:t>
      </w:r>
      <w:r>
        <w:rPr>
          <w:color w:val="000000"/>
          <w:spacing w:val="-2"/>
          <w:sz w:val="28"/>
          <w:szCs w:val="28"/>
          <w:lang w:val="en-US"/>
        </w:rPr>
        <w:t>j</w:t>
      </w:r>
      <w:r>
        <w:rPr>
          <w:color w:val="000000"/>
          <w:spacing w:val="-2"/>
          <w:sz w:val="28"/>
          <w:szCs w:val="28"/>
        </w:rPr>
        <w:t>-му тарифу;</w:t>
      </w:r>
    </w:p>
    <w:p w:rsidR="002E13B8" w:rsidRPr="00FD05EB" w:rsidRDefault="002E13B8" w:rsidP="00682E86">
      <w:pPr>
        <w:shd w:val="clear" w:color="auto" w:fill="FFFFFF"/>
        <w:spacing w:line="384" w:lineRule="exact"/>
        <w:ind w:left="10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 w:rsidRPr="0012648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 количество месяцев предоставления услуги международной теле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фонной связи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-му тарифу.</w:t>
      </w:r>
    </w:p>
    <w:p w:rsidR="002E13B8" w:rsidRPr="00DF346F" w:rsidRDefault="002E13B8" w:rsidP="00682E86">
      <w:pPr>
        <w:shd w:val="clear" w:color="auto" w:fill="FFFFFF"/>
        <w:ind w:firstLine="700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z w:val="28"/>
          <w:szCs w:val="28"/>
        </w:rPr>
        <w:t>3. Затраты на оплату услуг подвижной связи (З</w:t>
      </w:r>
      <w:r w:rsidRPr="00DF346F">
        <w:rPr>
          <w:color w:val="000000"/>
          <w:sz w:val="28"/>
          <w:szCs w:val="28"/>
          <w:vertAlign w:val="subscript"/>
        </w:rPr>
        <w:t>сот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0033F4" w:rsidRDefault="002E13B8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0033F4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0033F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сот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Default="002E13B8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</w:t>
      </w:r>
      <w:r w:rsidRPr="000033F4">
        <w:rPr>
          <w:color w:val="000000"/>
          <w:sz w:val="28"/>
          <w:szCs w:val="28"/>
          <w:vertAlign w:val="subscript"/>
          <w:lang w:val="en-US"/>
        </w:rPr>
        <w:t>i</w:t>
      </w:r>
      <w:r w:rsidRPr="000033F4">
        <w:rPr>
          <w:color w:val="000000"/>
          <w:sz w:val="28"/>
          <w:szCs w:val="28"/>
          <w:vertAlign w:val="subscript"/>
        </w:rPr>
        <w:t>=1</w:t>
      </w:r>
    </w:p>
    <w:p w:rsidR="002E13B8" w:rsidRDefault="002E13B8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2E13B8" w:rsidRPr="00AA69BD" w:rsidRDefault="002E13B8" w:rsidP="00AA69B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количество абонентских номеров пользовательского (оконечного) </w:t>
      </w:r>
      <w:r w:rsidRPr="00DF346F">
        <w:rPr>
          <w:color w:val="000000"/>
          <w:sz w:val="28"/>
          <w:szCs w:val="28"/>
        </w:rPr>
        <w:t xml:space="preserve">оборудования, подключенного к сети подвижной связи (далее - номер </w:t>
      </w:r>
      <w:r w:rsidRPr="00DF346F">
        <w:rPr>
          <w:color w:val="000000"/>
          <w:spacing w:val="-1"/>
          <w:sz w:val="28"/>
          <w:szCs w:val="28"/>
        </w:rPr>
        <w:t>абонент</w:t>
      </w:r>
      <w:r>
        <w:rPr>
          <w:color w:val="000000"/>
          <w:spacing w:val="-1"/>
          <w:sz w:val="28"/>
          <w:szCs w:val="28"/>
        </w:rPr>
        <w:t>ской станции),</w:t>
      </w:r>
      <w:r w:rsidRPr="00F16F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Pr="00481A10">
        <w:rPr>
          <w:color w:val="000000"/>
          <w:sz w:val="28"/>
          <w:szCs w:val="28"/>
        </w:rPr>
        <w:t xml:space="preserve">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Братского сельского поселения Усть-Лабинского</w:t>
      </w:r>
      <w:r w:rsidRPr="0064652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-1"/>
          <w:sz w:val="28"/>
          <w:szCs w:val="28"/>
        </w:rPr>
        <w:t xml:space="preserve">, применяемых при расчете нормативных затрат на </w:t>
      </w:r>
      <w:r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атраты на услуги связи</w:t>
      </w:r>
      <w:r>
        <w:rPr>
          <w:color w:val="000000"/>
          <w:spacing w:val="-2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6"/>
          <w:sz w:val="28"/>
          <w:szCs w:val="28"/>
        </w:rPr>
        <w:t xml:space="preserve">. - ежемесячная цена услуги подвижной связи в расчете на один номер </w:t>
      </w:r>
      <w:r w:rsidRPr="00DF346F">
        <w:rPr>
          <w:color w:val="000000"/>
          <w:sz w:val="28"/>
          <w:szCs w:val="28"/>
        </w:rPr>
        <w:t>сотовой абонентской станции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2E13B8" w:rsidRPr="00A41740" w:rsidRDefault="002E13B8" w:rsidP="00A4174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1"/>
          <w:sz w:val="28"/>
          <w:szCs w:val="28"/>
        </w:rPr>
        <w:t xml:space="preserve"> - количество месяцев </w:t>
      </w:r>
      <w:r>
        <w:rPr>
          <w:color w:val="000000"/>
          <w:spacing w:val="-1"/>
          <w:sz w:val="28"/>
          <w:szCs w:val="28"/>
        </w:rPr>
        <w:t xml:space="preserve">(кварталов) </w:t>
      </w:r>
      <w:r w:rsidRPr="00DF346F">
        <w:rPr>
          <w:color w:val="000000"/>
          <w:spacing w:val="-1"/>
          <w:sz w:val="28"/>
          <w:szCs w:val="28"/>
        </w:rPr>
        <w:t>предоставления услуги подвижной связи</w:t>
      </w:r>
      <w:r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z w:val="28"/>
          <w:szCs w:val="28"/>
        </w:rPr>
        <w:t>4. Затраты на передачу данных с использованием информационно-</w:t>
      </w:r>
      <w:r w:rsidRPr="00DF346F">
        <w:rPr>
          <w:color w:val="000000"/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r w:rsidRPr="00DF346F">
        <w:rPr>
          <w:color w:val="000000"/>
          <w:spacing w:val="-1"/>
          <w:sz w:val="28"/>
          <w:szCs w:val="28"/>
        </w:rPr>
        <w:t>интернет-провайдеров для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ип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2E13B8" w:rsidRPr="00A268FF" w:rsidRDefault="002E13B8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</w:t>
      </w:r>
      <w:r w:rsidRPr="00A268FF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A268F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A268FF">
        <w:rPr>
          <w:color w:val="000000"/>
          <w:sz w:val="28"/>
          <w:szCs w:val="28"/>
          <w:vertAlign w:val="subscript"/>
        </w:rPr>
        <w:t>ип</w:t>
      </w:r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Default="002E13B8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</w:t>
      </w:r>
      <w:r w:rsidRPr="00A268FF">
        <w:rPr>
          <w:color w:val="000000"/>
          <w:sz w:val="28"/>
          <w:szCs w:val="28"/>
          <w:vertAlign w:val="subscript"/>
          <w:lang w:val="en-US"/>
        </w:rPr>
        <w:t>i</w:t>
      </w:r>
      <w:r w:rsidRPr="00A268FF">
        <w:rPr>
          <w:color w:val="000000"/>
          <w:sz w:val="28"/>
          <w:szCs w:val="28"/>
          <w:vertAlign w:val="subscript"/>
        </w:rPr>
        <w:t>=1</w:t>
      </w:r>
    </w:p>
    <w:p w:rsidR="002E13B8" w:rsidRPr="00A268FF" w:rsidRDefault="002E13B8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1"/>
          <w:sz w:val="28"/>
          <w:szCs w:val="28"/>
        </w:rPr>
        <w:t xml:space="preserve">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SIM</w:t>
      </w:r>
      <w:r w:rsidRPr="00DF346F">
        <w:rPr>
          <w:color w:val="000000"/>
          <w:spacing w:val="1"/>
          <w:sz w:val="28"/>
          <w:szCs w:val="28"/>
        </w:rPr>
        <w:t>-карт</w:t>
      </w:r>
      <w:r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pacing w:val="1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– </w:t>
      </w:r>
      <w:r w:rsidRPr="00DF346F">
        <w:rPr>
          <w:color w:val="000000"/>
          <w:sz w:val="28"/>
          <w:szCs w:val="28"/>
        </w:rPr>
        <w:t xml:space="preserve">ежемесячная цена в расчете на одну </w:t>
      </w:r>
      <w:r w:rsidRPr="00DF346F">
        <w:rPr>
          <w:color w:val="000000"/>
          <w:sz w:val="28"/>
          <w:szCs w:val="28"/>
          <w:lang w:val="en-US"/>
        </w:rPr>
        <w:t>SIM</w:t>
      </w:r>
      <w:r w:rsidRPr="00DF346F">
        <w:rPr>
          <w:color w:val="000000"/>
          <w:sz w:val="28"/>
          <w:szCs w:val="28"/>
        </w:rPr>
        <w:t>-карту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z w:val="28"/>
          <w:szCs w:val="28"/>
        </w:rPr>
        <w:t>;</w:t>
      </w:r>
    </w:p>
    <w:p w:rsidR="002E13B8" w:rsidRPr="00A41740" w:rsidRDefault="002E13B8" w:rsidP="00A41740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-5"/>
          <w:sz w:val="28"/>
          <w:szCs w:val="28"/>
        </w:rPr>
        <w:t>количество месяцев предоставления услуги передачи данных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 xml:space="preserve">5. Затраты на сеть «Интернет» и услуги интернет-провайдеров </w:t>
      </w:r>
      <w:r w:rsidRPr="00DF346F">
        <w:rPr>
          <w:color w:val="000000"/>
          <w:spacing w:val="42"/>
          <w:sz w:val="28"/>
          <w:szCs w:val="28"/>
        </w:rPr>
        <w:t>(З</w:t>
      </w:r>
      <w:r w:rsidRPr="00DF346F">
        <w:rPr>
          <w:color w:val="000000"/>
          <w:spacing w:val="42"/>
          <w:sz w:val="28"/>
          <w:szCs w:val="28"/>
          <w:vertAlign w:val="subscript"/>
        </w:rPr>
        <w:t>и</w:t>
      </w:r>
      <w:r w:rsidRPr="00DF346F">
        <w:rPr>
          <w:color w:val="000000"/>
          <w:spacing w:val="42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определяются по формуле:</w:t>
      </w:r>
    </w:p>
    <w:p w:rsidR="002E13B8" w:rsidRPr="00551E9E" w:rsidRDefault="002E13B8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</w:t>
      </w:r>
      <w:r w:rsidRPr="00551E9E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551E9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551E9E">
        <w:rPr>
          <w:color w:val="000000"/>
          <w:sz w:val="28"/>
          <w:szCs w:val="28"/>
          <w:vertAlign w:val="subscript"/>
        </w:rPr>
        <w:t>и</w:t>
      </w:r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551E9E" w:rsidRDefault="002E13B8" w:rsidP="00551E9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</w:t>
      </w:r>
      <w:r w:rsidRPr="00551E9E">
        <w:rPr>
          <w:color w:val="000000"/>
          <w:sz w:val="28"/>
          <w:szCs w:val="28"/>
          <w:vertAlign w:val="subscript"/>
          <w:lang w:val="en-US"/>
        </w:rPr>
        <w:t>i</w:t>
      </w:r>
      <w:r w:rsidRPr="00551E9E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7"/>
          <w:sz w:val="28"/>
          <w:szCs w:val="28"/>
        </w:rPr>
        <w:t xml:space="preserve"> - количество каналов передачи данных сети «Интернет» с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</w:t>
      </w:r>
      <w:r w:rsidRPr="00DF346F">
        <w:rPr>
          <w:color w:val="000000"/>
          <w:sz w:val="28"/>
          <w:szCs w:val="28"/>
        </w:rPr>
        <w:t>пропускной способностью;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3"/>
          <w:sz w:val="28"/>
          <w:szCs w:val="28"/>
        </w:rPr>
        <w:t xml:space="preserve">- месячная цена аренды канала передачи данных сети «Интернет»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0"/>
          <w:sz w:val="28"/>
          <w:szCs w:val="28"/>
        </w:rPr>
        <w:t xml:space="preserve"> - количество месяцев аренды канала передачи данных сети </w:t>
      </w:r>
      <w:r w:rsidRPr="00DF346F">
        <w:rPr>
          <w:color w:val="000000"/>
          <w:sz w:val="28"/>
          <w:szCs w:val="28"/>
        </w:rPr>
        <w:t xml:space="preserve">«Интернет»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способностью.</w:t>
      </w:r>
    </w:p>
    <w:p w:rsidR="002E13B8" w:rsidRPr="00DF346F" w:rsidRDefault="002E13B8" w:rsidP="00D3721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6. Затраты на оплату услуг по предоставлению цифровых потоков для коммутируемых 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AC42F5" w:rsidRDefault="002E13B8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Pr="00AC42F5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AC42F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>
        <w:rPr>
          <w:color w:val="000000"/>
          <w:spacing w:val="-1"/>
          <w:sz w:val="28"/>
          <w:szCs w:val="28"/>
          <w:vertAlign w:val="subscript"/>
        </w:rPr>
        <w:t xml:space="preserve">  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AC42F5" w:rsidRDefault="002E13B8" w:rsidP="00AC42F5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</w:t>
      </w:r>
      <w:r w:rsidRPr="00AC42F5">
        <w:rPr>
          <w:color w:val="000000"/>
          <w:sz w:val="28"/>
          <w:szCs w:val="28"/>
          <w:vertAlign w:val="subscript"/>
          <w:lang w:val="en-US"/>
        </w:rPr>
        <w:t>i</w:t>
      </w:r>
      <w:r w:rsidRPr="00AC42F5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AC42F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количество организованных цифровых потоков с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абонентской </w:t>
      </w:r>
      <w:r w:rsidRPr="00DF346F">
        <w:rPr>
          <w:color w:val="000000"/>
          <w:spacing w:val="-5"/>
          <w:sz w:val="28"/>
          <w:szCs w:val="28"/>
        </w:rPr>
        <w:t>платой;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3"/>
          <w:sz w:val="28"/>
          <w:szCs w:val="28"/>
        </w:rPr>
        <w:t xml:space="preserve"> - ежемесячная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-я абонентская плата за цифровой поток;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-й абонентской</w:t>
      </w:r>
    </w:p>
    <w:p w:rsidR="002E13B8" w:rsidRPr="00922CC1" w:rsidRDefault="002E13B8" w:rsidP="00922CC1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платой.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7. Затраты на оплату иных услуг связи в сфере информационно-</w:t>
      </w:r>
      <w:r w:rsidRPr="00DF346F">
        <w:rPr>
          <w:color w:val="000000"/>
          <w:spacing w:val="-2"/>
          <w:sz w:val="28"/>
          <w:szCs w:val="28"/>
        </w:rPr>
        <w:t>коммуникационных технологий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1F0FF6" w:rsidRDefault="002E13B8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1F0FF6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1F0FF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1F0FF6" w:rsidRDefault="002E13B8" w:rsidP="001F0FF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1F0FF6">
        <w:rPr>
          <w:color w:val="000000"/>
          <w:sz w:val="28"/>
          <w:szCs w:val="28"/>
          <w:vertAlign w:val="subscript"/>
          <w:lang w:val="en-US"/>
        </w:rPr>
        <w:t>i</w:t>
      </w:r>
      <w:r w:rsidRPr="001F0FF6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1"/>
          <w:sz w:val="28"/>
          <w:szCs w:val="28"/>
        </w:rPr>
        <w:t xml:space="preserve"> - цена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DF346F">
        <w:rPr>
          <w:color w:val="000000"/>
          <w:sz w:val="28"/>
          <w:szCs w:val="28"/>
        </w:rPr>
        <w:t>данным отчетного финансового года.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BB3CF4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F346F">
        <w:rPr>
          <w:color w:val="000000"/>
          <w:sz w:val="28"/>
          <w:szCs w:val="28"/>
        </w:rPr>
        <w:t xml:space="preserve">. При определении затрат на техническое обслуживание и </w:t>
      </w:r>
      <w:r w:rsidRPr="00DF346F">
        <w:rPr>
          <w:color w:val="000000"/>
          <w:spacing w:val="3"/>
          <w:sz w:val="28"/>
          <w:szCs w:val="28"/>
        </w:rPr>
        <w:t xml:space="preserve">регламентно-профилактический ремонт применяется перечень работ по </w:t>
      </w:r>
      <w:r w:rsidRPr="00DF346F">
        <w:rPr>
          <w:color w:val="000000"/>
          <w:sz w:val="28"/>
          <w:szCs w:val="28"/>
        </w:rPr>
        <w:t xml:space="preserve">техническому обслуживанию и регламентно-профилактическому ремонту и </w:t>
      </w:r>
      <w:r w:rsidRPr="00DF346F">
        <w:rPr>
          <w:color w:val="000000"/>
          <w:spacing w:val="12"/>
          <w:sz w:val="28"/>
          <w:szCs w:val="28"/>
        </w:rPr>
        <w:t xml:space="preserve">нормативным трудозатратам на их выполнение, установленный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DF346F">
        <w:rPr>
          <w:color w:val="000000"/>
          <w:spacing w:val="-1"/>
          <w:sz w:val="28"/>
          <w:szCs w:val="28"/>
        </w:rPr>
        <w:t>таких работ.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9</w:t>
      </w:r>
      <w:r w:rsidRPr="00DF346F">
        <w:rPr>
          <w:color w:val="000000"/>
          <w:spacing w:val="1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вычислительной техники (З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2E13B8" w:rsidRPr="00F40A7F" w:rsidRDefault="002E13B8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F40A7F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40A7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F40A7F" w:rsidRDefault="002E13B8" w:rsidP="00F40A7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F40A7F">
        <w:rPr>
          <w:color w:val="000000"/>
          <w:sz w:val="28"/>
          <w:szCs w:val="28"/>
          <w:vertAlign w:val="subscript"/>
          <w:lang w:val="en-US"/>
        </w:rPr>
        <w:t>i</w:t>
      </w:r>
      <w:r w:rsidRPr="00F40A7F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5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x</w:t>
      </w:r>
      <w:r w:rsidRPr="00DF346F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DF346F">
        <w:rPr>
          <w:color w:val="000000"/>
          <w:sz w:val="28"/>
          <w:szCs w:val="28"/>
        </w:rPr>
        <w:t xml:space="preserve">предельного количества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x</w:t>
      </w:r>
      <w:r w:rsidRPr="00DF346F">
        <w:rPr>
          <w:color w:val="000000"/>
          <w:sz w:val="28"/>
          <w:szCs w:val="28"/>
        </w:rPr>
        <w:t xml:space="preserve"> рабочих станций;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8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в расчете на одну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-ю рабочую станцию в год.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 xml:space="preserve">Предельное количество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7"/>
          <w:sz w:val="28"/>
          <w:szCs w:val="28"/>
          <w:lang w:val="en-US"/>
        </w:rPr>
        <w:t>x</w:t>
      </w:r>
      <w:r w:rsidRPr="00DF346F">
        <w:rPr>
          <w:color w:val="000000"/>
          <w:spacing w:val="-7"/>
          <w:sz w:val="28"/>
          <w:szCs w:val="28"/>
        </w:rPr>
        <w:t xml:space="preserve"> рабочих станций (</w:t>
      </w: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</w:t>
      </w:r>
      <w:r w:rsidRPr="00DF346F">
        <w:rPr>
          <w:color w:val="000000"/>
          <w:spacing w:val="-7"/>
          <w:sz w:val="28"/>
          <w:szCs w:val="28"/>
        </w:rPr>
        <w:t xml:space="preserve">) определяется с </w:t>
      </w:r>
      <w:r w:rsidRPr="00DF346F">
        <w:rPr>
          <w:color w:val="000000"/>
          <w:sz w:val="28"/>
          <w:szCs w:val="28"/>
        </w:rPr>
        <w:t>округлением до целого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A8216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 </w:t>
      </w:r>
      <w:r w:rsidRPr="00DF346F">
        <w:rPr>
          <w:color w:val="000000"/>
          <w:spacing w:val="-7"/>
          <w:sz w:val="28"/>
          <w:szCs w:val="28"/>
        </w:rPr>
        <w:t>= Ч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оп </w:t>
      </w:r>
      <w:r>
        <w:rPr>
          <w:color w:val="000000"/>
          <w:spacing w:val="-7"/>
          <w:sz w:val="28"/>
          <w:szCs w:val="28"/>
          <w:vertAlign w:val="subscript"/>
        </w:rPr>
        <w:t xml:space="preserve"> 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1,5, где:</w:t>
      </w:r>
    </w:p>
    <w:p w:rsidR="002E13B8" w:rsidRPr="00BB3D7F" w:rsidRDefault="002E13B8" w:rsidP="00BB3D7F">
      <w:pPr>
        <w:shd w:val="clear" w:color="auto" w:fill="FFFFFF"/>
        <w:spacing w:before="307" w:line="322" w:lineRule="exact"/>
        <w:ind w:firstLine="708"/>
        <w:jc w:val="both"/>
      </w:pPr>
      <w:r w:rsidRPr="00DF346F">
        <w:rPr>
          <w:color w:val="000000"/>
          <w:spacing w:val="-7"/>
          <w:sz w:val="28"/>
          <w:szCs w:val="28"/>
        </w:rPr>
        <w:t>Ч</w:t>
      </w:r>
      <w:r w:rsidRPr="00DF346F">
        <w:rPr>
          <w:color w:val="000000"/>
          <w:spacing w:val="-7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pacing w:val="-1"/>
          <w:sz w:val="28"/>
          <w:szCs w:val="28"/>
        </w:rPr>
        <w:t>, определяемая в соот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ветствии с пунктами 17-22 общих требований к определению нормативных за</w:t>
      </w:r>
      <w:r>
        <w:rPr>
          <w:color w:val="000000"/>
          <w:sz w:val="28"/>
          <w:szCs w:val="28"/>
        </w:rPr>
        <w:softHyphen/>
        <w:t xml:space="preserve">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>
        <w:rPr>
          <w:color w:val="000000"/>
          <w:spacing w:val="11"/>
          <w:sz w:val="28"/>
          <w:szCs w:val="28"/>
        </w:rPr>
        <w:t xml:space="preserve">утвержденных постановлением Правительства Российской Федерации от </w:t>
      </w:r>
      <w:r>
        <w:rPr>
          <w:color w:val="000000"/>
          <w:spacing w:val="-1"/>
          <w:sz w:val="28"/>
          <w:szCs w:val="28"/>
        </w:rPr>
        <w:t>13 октября 2014 года № 1047 «Об общих требованиях к определению норма</w:t>
      </w:r>
      <w:r>
        <w:rPr>
          <w:color w:val="000000"/>
          <w:spacing w:val="8"/>
          <w:sz w:val="28"/>
          <w:szCs w:val="28"/>
        </w:rPr>
        <w:t>тивных затрат на обеспечение функций  государственных органов, органов у</w:t>
      </w:r>
      <w:r>
        <w:rPr>
          <w:color w:val="000000"/>
          <w:spacing w:val="3"/>
          <w:sz w:val="28"/>
          <w:szCs w:val="28"/>
        </w:rPr>
        <w:t xml:space="preserve">правления  государственными внебюджетными  фондами  и муниципальных </w:t>
      </w:r>
      <w:r>
        <w:rPr>
          <w:color w:val="000000"/>
          <w:sz w:val="28"/>
          <w:szCs w:val="28"/>
        </w:rPr>
        <w:t>органов» (далее - общие требования к определению нормативных затрат).</w:t>
      </w:r>
    </w:p>
    <w:p w:rsidR="002E13B8" w:rsidRDefault="002E13B8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Pr="00DF346F">
        <w:rPr>
          <w:color w:val="000000"/>
          <w:spacing w:val="-2"/>
          <w:sz w:val="28"/>
          <w:szCs w:val="28"/>
        </w:rPr>
        <w:t>информации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2E13B8" w:rsidRPr="00B82EEB" w:rsidRDefault="002E13B8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B82EEB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B82EEB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B82EEB" w:rsidRDefault="002E13B8" w:rsidP="00B82EEB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B82EEB">
        <w:rPr>
          <w:color w:val="000000"/>
          <w:sz w:val="28"/>
          <w:szCs w:val="28"/>
          <w:vertAlign w:val="subscript"/>
          <w:lang w:val="en-US"/>
        </w:rPr>
        <w:t>i</w:t>
      </w:r>
      <w:r w:rsidRPr="00B82EEB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B82EE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ro</w:t>
      </w:r>
      <w:r w:rsidRPr="00DF346F">
        <w:rPr>
          <w:color w:val="000000"/>
          <w:sz w:val="28"/>
          <w:szCs w:val="28"/>
        </w:rPr>
        <w:t xml:space="preserve"> оборудования в год.</w:t>
      </w:r>
    </w:p>
    <w:p w:rsidR="002E13B8" w:rsidRDefault="002E13B8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11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Pr="00DF346F">
        <w:rPr>
          <w:color w:val="000000"/>
          <w:spacing w:val="3"/>
          <w:sz w:val="28"/>
          <w:szCs w:val="28"/>
        </w:rPr>
        <w:t>телефонных станций) (З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3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2E13B8" w:rsidRPr="00C32B69" w:rsidRDefault="002E13B8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C32B69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C32B69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C32B69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C32B69" w:rsidRDefault="002E13B8" w:rsidP="00C32B69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C32B69">
        <w:rPr>
          <w:color w:val="000000"/>
          <w:sz w:val="28"/>
          <w:szCs w:val="28"/>
          <w:vertAlign w:val="subscript"/>
          <w:lang w:val="en-US"/>
        </w:rPr>
        <w:t>i</w:t>
      </w:r>
      <w:r w:rsidRPr="00C32B69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2E13B8" w:rsidRPr="00DF346F" w:rsidRDefault="002E13B8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-го</w:t>
      </w:r>
      <w:r w:rsidRPr="00DF346F">
        <w:rPr>
          <w:color w:val="000000"/>
          <w:spacing w:val="-2"/>
          <w:sz w:val="28"/>
          <w:szCs w:val="28"/>
        </w:rPr>
        <w:t xml:space="preserve"> вида в год.</w:t>
      </w:r>
    </w:p>
    <w:p w:rsidR="002E13B8" w:rsidRDefault="002E13B8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12</w:t>
      </w:r>
      <w:r w:rsidRPr="00DF346F">
        <w:rPr>
          <w:color w:val="000000"/>
          <w:spacing w:val="-5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регламентно-п</w:t>
      </w:r>
      <w:r w:rsidRPr="00DF346F">
        <w:rPr>
          <w:color w:val="000000"/>
          <w:sz w:val="28"/>
          <w:szCs w:val="28"/>
        </w:rPr>
        <w:t>рофилактический ремонт локальных вычислительных сетей (З</w:t>
      </w:r>
      <w:r w:rsidRPr="00DF346F">
        <w:rPr>
          <w:color w:val="000000"/>
          <w:sz w:val="28"/>
          <w:szCs w:val="28"/>
          <w:vertAlign w:val="subscript"/>
        </w:rPr>
        <w:t>лвс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2E13B8" w:rsidRPr="001C048E" w:rsidRDefault="002E13B8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1C048E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1C048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лвс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1C048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1C048E" w:rsidRDefault="002E13B8" w:rsidP="001C048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1C048E">
        <w:rPr>
          <w:color w:val="000000"/>
          <w:sz w:val="28"/>
          <w:szCs w:val="28"/>
          <w:vertAlign w:val="subscript"/>
          <w:lang w:val="en-US"/>
        </w:rPr>
        <w:t>i</w:t>
      </w:r>
      <w:r w:rsidRPr="001C048E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-го вида;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8"/>
          <w:sz w:val="28"/>
          <w:szCs w:val="28"/>
        </w:rPr>
        <w:t>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DF346F">
        <w:rPr>
          <w:color w:val="000000"/>
          <w:spacing w:val="-4"/>
          <w:sz w:val="28"/>
          <w:szCs w:val="28"/>
        </w:rPr>
        <w:t xml:space="preserve">сетей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-го вида в год.</w:t>
      </w:r>
    </w:p>
    <w:p w:rsidR="002E13B8" w:rsidRDefault="002E13B8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-2"/>
          <w:sz w:val="28"/>
          <w:szCs w:val="28"/>
        </w:rPr>
        <w:t>профилактический ремонт систем бесперебойного питания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сбп</w:t>
      </w:r>
      <w:r w:rsidRPr="00DF346F">
        <w:rPr>
          <w:color w:val="000000"/>
          <w:spacing w:val="-2"/>
          <w:sz w:val="28"/>
          <w:szCs w:val="28"/>
        </w:rPr>
        <w:t xml:space="preserve"> ) определяются по формуле:</w:t>
      </w:r>
    </w:p>
    <w:p w:rsidR="002E13B8" w:rsidRPr="00231931" w:rsidRDefault="002E13B8" w:rsidP="00231931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231931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23193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сбп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231931">
        <w:rPr>
          <w:color w:val="000000"/>
          <w:spacing w:val="19"/>
          <w:sz w:val="28"/>
          <w:szCs w:val="28"/>
        </w:rPr>
        <w:t xml:space="preserve"> </w:t>
      </w:r>
      <w:r w:rsidRPr="00231931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231931" w:rsidRDefault="002E13B8" w:rsidP="00231931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231931">
        <w:rPr>
          <w:color w:val="000000"/>
          <w:sz w:val="28"/>
          <w:szCs w:val="28"/>
          <w:vertAlign w:val="subscript"/>
          <w:lang w:val="en-US"/>
        </w:rPr>
        <w:t>i</w:t>
      </w:r>
      <w:r w:rsidRPr="00231931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 </w:t>
      </w:r>
      <w:r w:rsidRPr="00DF346F">
        <w:rPr>
          <w:color w:val="000000"/>
          <w:spacing w:val="-3"/>
          <w:sz w:val="28"/>
          <w:szCs w:val="28"/>
        </w:rPr>
        <w:t xml:space="preserve"> - количество модулей бесперебойного питания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-1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модуля бесперебойного питания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вида в </w:t>
      </w:r>
      <w:r w:rsidRPr="00DF346F">
        <w:rPr>
          <w:color w:val="000000"/>
          <w:spacing w:val="-6"/>
          <w:sz w:val="28"/>
          <w:szCs w:val="28"/>
        </w:rPr>
        <w:t>год.</w:t>
      </w:r>
    </w:p>
    <w:p w:rsidR="002E13B8" w:rsidRPr="00D3721A" w:rsidRDefault="002E13B8" w:rsidP="00D372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Pr="00DF346F">
        <w:rPr>
          <w:color w:val="000000"/>
          <w:spacing w:val="1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Pr="00DF346F">
        <w:rPr>
          <w:color w:val="000000"/>
          <w:spacing w:val="-22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копировальных аппаратов (оргтехники) (З</w:t>
      </w:r>
      <w:r w:rsidRPr="00DF346F">
        <w:rPr>
          <w:color w:val="000000"/>
          <w:spacing w:val="-3"/>
          <w:sz w:val="28"/>
          <w:szCs w:val="28"/>
          <w:vertAlign w:val="subscript"/>
        </w:rPr>
        <w:t>рпм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2E13B8" w:rsidRPr="00E7355E" w:rsidRDefault="002E13B8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E7355E">
        <w:rPr>
          <w:sz w:val="28"/>
          <w:szCs w:val="28"/>
          <w:vertAlign w:val="subscript"/>
          <w:lang w:val="en-US"/>
        </w:rPr>
        <w:t>n</w:t>
      </w:r>
    </w:p>
    <w:p w:rsidR="002E13B8" w:rsidRDefault="002E13B8" w:rsidP="00E7355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рпм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E7355E">
        <w:rPr>
          <w:color w:val="000000"/>
          <w:spacing w:val="19"/>
          <w:sz w:val="28"/>
          <w:szCs w:val="28"/>
        </w:rPr>
        <w:t xml:space="preserve"> </w:t>
      </w:r>
      <w:r w:rsidRPr="00E7355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D3721A" w:rsidRDefault="002E13B8" w:rsidP="00D3721A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E7355E">
        <w:rPr>
          <w:color w:val="000000"/>
          <w:sz w:val="28"/>
          <w:szCs w:val="28"/>
          <w:vertAlign w:val="subscript"/>
          <w:lang w:val="en-US"/>
        </w:rPr>
        <w:t>i</w:t>
      </w:r>
      <w:r w:rsidRPr="00E7355E">
        <w:rPr>
          <w:color w:val="000000"/>
          <w:sz w:val="28"/>
          <w:szCs w:val="28"/>
          <w:vertAlign w:val="subscript"/>
        </w:rPr>
        <w:t>=1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F346F">
        <w:rPr>
          <w:color w:val="000000"/>
          <w:sz w:val="28"/>
          <w:szCs w:val="28"/>
          <w:vertAlign w:val="subscript"/>
        </w:rPr>
        <w:t>рпм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</w:t>
      </w:r>
      <w:r w:rsidRPr="00DF346F">
        <w:rPr>
          <w:color w:val="000000"/>
          <w:spacing w:val="2"/>
          <w:sz w:val="28"/>
          <w:szCs w:val="28"/>
          <w:lang w:val="en-US"/>
        </w:rPr>
        <w:t>x</w:t>
      </w:r>
      <w:r w:rsidRPr="00DF346F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аппаратов (оргтехники) в соответствии с нормативами;</w:t>
      </w:r>
    </w:p>
    <w:p w:rsidR="002E13B8" w:rsidRDefault="002E13B8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аппаратов (оргтехники) в год.</w:t>
      </w:r>
    </w:p>
    <w:p w:rsidR="002E13B8" w:rsidRDefault="002E13B8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</w:rPr>
        <w:t>атраты на приобретение прочих работ и услуг,</w:t>
      </w:r>
    </w:p>
    <w:p w:rsidR="002E13B8" w:rsidRPr="00DF346F" w:rsidRDefault="002E13B8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относящиеся к затратам на услуги связи</w:t>
      </w:r>
    </w:p>
    <w:p w:rsidR="002E13B8" w:rsidRDefault="002E13B8" w:rsidP="00A51425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и содержание имущества</w:t>
      </w:r>
    </w:p>
    <w:p w:rsidR="002E13B8" w:rsidRPr="00DF346F" w:rsidRDefault="002E13B8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E13B8" w:rsidRDefault="002E13B8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5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DF346F">
        <w:rPr>
          <w:color w:val="000000"/>
          <w:sz w:val="28"/>
          <w:szCs w:val="28"/>
        </w:rPr>
        <w:t xml:space="preserve">обеспечения и приобретению простых (неисключительных) лицензий на </w:t>
      </w:r>
      <w:r w:rsidRPr="00DF346F">
        <w:rPr>
          <w:color w:val="000000"/>
          <w:spacing w:val="-1"/>
          <w:sz w:val="28"/>
          <w:szCs w:val="28"/>
        </w:rPr>
        <w:t>использование программного обеспечения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2E13B8" w:rsidRDefault="002E13B8" w:rsidP="00D57BB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спо </w:t>
      </w:r>
      <w:r w:rsidRPr="00DF346F">
        <w:rPr>
          <w:color w:val="000000"/>
          <w:spacing w:val="-1"/>
          <w:sz w:val="28"/>
          <w:szCs w:val="28"/>
        </w:rPr>
        <w:t>= З</w:t>
      </w:r>
      <w:r w:rsidRPr="00DF346F">
        <w:rPr>
          <w:color w:val="000000"/>
          <w:spacing w:val="-1"/>
          <w:sz w:val="28"/>
          <w:szCs w:val="28"/>
          <w:vertAlign w:val="subscript"/>
        </w:rPr>
        <w:t>сспс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сспс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DF346F">
        <w:rPr>
          <w:color w:val="000000"/>
          <w:spacing w:val="-4"/>
          <w:sz w:val="28"/>
          <w:szCs w:val="28"/>
        </w:rPr>
        <w:t>систем;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DF346F">
        <w:rPr>
          <w:color w:val="000000"/>
          <w:spacing w:val="-1"/>
          <w:sz w:val="28"/>
          <w:szCs w:val="28"/>
        </w:rPr>
        <w:t xml:space="preserve">программного обеспечения не входят затраты на приобретение общесистемного </w:t>
      </w:r>
      <w:r w:rsidRPr="00DF346F">
        <w:rPr>
          <w:color w:val="000000"/>
          <w:sz w:val="28"/>
          <w:szCs w:val="28"/>
        </w:rPr>
        <w:t>программного обеспечения.</w:t>
      </w:r>
    </w:p>
    <w:p w:rsidR="002E13B8" w:rsidRDefault="002E13B8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Pr="00DF346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систем (</w:t>
      </w: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сспс</w:t>
      </w:r>
      <w:r w:rsidRPr="00DF346F">
        <w:rPr>
          <w:color w:val="000000"/>
          <w:spacing w:val="-6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2E13B8" w:rsidRPr="00E93136" w:rsidRDefault="002E13B8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E93136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E9313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сспс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E93136" w:rsidRDefault="002E13B8" w:rsidP="00E9313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Pr="00E93136">
        <w:rPr>
          <w:color w:val="000000"/>
          <w:sz w:val="28"/>
          <w:szCs w:val="28"/>
          <w:vertAlign w:val="subscript"/>
          <w:lang w:val="en-US"/>
        </w:rPr>
        <w:t>i</w:t>
      </w:r>
      <w:r w:rsidRPr="00E93136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E9313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8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DF346F">
        <w:rPr>
          <w:color w:val="000000"/>
          <w:sz w:val="28"/>
          <w:szCs w:val="28"/>
        </w:rPr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DF346F">
        <w:rPr>
          <w:color w:val="000000"/>
          <w:sz w:val="28"/>
          <w:szCs w:val="28"/>
        </w:rPr>
        <w:t>работ по сопровождению справочно-правовых систем.</w:t>
      </w:r>
    </w:p>
    <w:p w:rsidR="002E13B8" w:rsidRPr="00D3721A" w:rsidRDefault="002E13B8" w:rsidP="00D3721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Pr="00DF346F">
        <w:rPr>
          <w:color w:val="000000"/>
          <w:spacing w:val="1"/>
          <w:sz w:val="28"/>
          <w:szCs w:val="28"/>
        </w:rPr>
        <w:t xml:space="preserve">. Затраты на оплату услуг по сопровождению и приобретению иного </w:t>
      </w:r>
      <w:r w:rsidRPr="00DF346F">
        <w:rPr>
          <w:color w:val="000000"/>
          <w:spacing w:val="-5"/>
          <w:sz w:val="28"/>
          <w:szCs w:val="28"/>
        </w:rPr>
        <w:t>программного обеспечения (З</w:t>
      </w:r>
      <w:r w:rsidRPr="00DF346F">
        <w:rPr>
          <w:color w:val="000000"/>
          <w:spacing w:val="-5"/>
          <w:sz w:val="28"/>
          <w:szCs w:val="28"/>
          <w:vertAlign w:val="subscript"/>
        </w:rPr>
        <w:t>сип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2E13B8" w:rsidRPr="006A34DF" w:rsidRDefault="002E13B8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К</w:t>
      </w:r>
      <w:r>
        <w:rPr>
          <w:sz w:val="28"/>
          <w:szCs w:val="28"/>
          <w:vertAlign w:val="subscript"/>
        </w:rPr>
        <w:tab/>
        <w:t xml:space="preserve">               </w:t>
      </w:r>
      <w:r w:rsidRPr="006A34DF">
        <w:rPr>
          <w:sz w:val="28"/>
          <w:szCs w:val="28"/>
          <w:vertAlign w:val="subscript"/>
          <w:lang w:val="en-US"/>
        </w:rPr>
        <w:t>m</w:t>
      </w:r>
    </w:p>
    <w:p w:rsidR="002E13B8" w:rsidRPr="00DF346F" w:rsidRDefault="002E13B8" w:rsidP="006A34D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сип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6A34DF" w:rsidRDefault="002E13B8" w:rsidP="006A34DF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Pr="006A34DF">
        <w:rPr>
          <w:color w:val="000000"/>
          <w:sz w:val="28"/>
          <w:szCs w:val="28"/>
          <w:vertAlign w:val="subscript"/>
          <w:lang w:val="en-US"/>
        </w:rPr>
        <w:t>g</w:t>
      </w:r>
      <w:r>
        <w:rPr>
          <w:color w:val="000000"/>
          <w:sz w:val="28"/>
          <w:szCs w:val="28"/>
          <w:vertAlign w:val="subscript"/>
        </w:rPr>
        <w:t>=1</w:t>
      </w:r>
      <w:r>
        <w:rPr>
          <w:color w:val="000000"/>
          <w:sz w:val="28"/>
          <w:szCs w:val="28"/>
          <w:vertAlign w:val="subscript"/>
        </w:rPr>
        <w:tab/>
        <w:t xml:space="preserve">              </w:t>
      </w:r>
      <w:r w:rsidRPr="006A34DF">
        <w:rPr>
          <w:color w:val="000000"/>
          <w:sz w:val="28"/>
          <w:szCs w:val="28"/>
          <w:vertAlign w:val="subscript"/>
          <w:lang w:val="en-US"/>
        </w:rPr>
        <w:t>j</w:t>
      </w:r>
      <w:r w:rsidRPr="006A34DF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</w:t>
      </w:r>
      <w:r w:rsidRPr="00DF346F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4"/>
          <w:sz w:val="28"/>
          <w:szCs w:val="28"/>
          <w:lang w:val="en-US"/>
        </w:rPr>
        <w:t>g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DF346F">
        <w:rPr>
          <w:color w:val="000000"/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DF346F">
        <w:rPr>
          <w:color w:val="000000"/>
          <w:spacing w:val="16"/>
          <w:sz w:val="28"/>
          <w:szCs w:val="28"/>
        </w:rPr>
        <w:t xml:space="preserve">работ по сопровождению </w:t>
      </w:r>
      <w:r w:rsidRPr="00DF346F">
        <w:rPr>
          <w:color w:val="000000"/>
          <w:spacing w:val="16"/>
          <w:sz w:val="28"/>
          <w:szCs w:val="28"/>
          <w:lang w:val="en-US"/>
        </w:rPr>
        <w:t>g</w:t>
      </w:r>
      <w:r w:rsidRPr="00DF346F">
        <w:rPr>
          <w:color w:val="000000"/>
          <w:spacing w:val="16"/>
          <w:sz w:val="28"/>
          <w:szCs w:val="28"/>
        </w:rPr>
        <w:t>-г</w:t>
      </w:r>
      <w:r w:rsidRPr="00DF346F">
        <w:rPr>
          <w:color w:val="000000"/>
          <w:spacing w:val="16"/>
          <w:sz w:val="28"/>
          <w:szCs w:val="28"/>
          <w:lang w:val="en-US"/>
        </w:rPr>
        <w:t>o</w:t>
      </w:r>
      <w:r w:rsidRPr="00DF346F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DF346F">
        <w:rPr>
          <w:color w:val="000000"/>
          <w:spacing w:val="11"/>
          <w:sz w:val="28"/>
          <w:szCs w:val="28"/>
        </w:rPr>
        <w:t xml:space="preserve">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работ по сопровождению </w:t>
      </w:r>
      <w:r w:rsidRPr="00DF346F">
        <w:rPr>
          <w:color w:val="000000"/>
          <w:spacing w:val="1"/>
          <w:sz w:val="28"/>
          <w:szCs w:val="28"/>
          <w:lang w:val="en-US"/>
        </w:rPr>
        <w:t>g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иного программного обеспечения;</w:t>
      </w:r>
    </w:p>
    <w:p w:rsidR="002E13B8" w:rsidRPr="00343B64" w:rsidRDefault="002E13B8" w:rsidP="00343B6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DF346F">
        <w:rPr>
          <w:color w:val="000000"/>
          <w:spacing w:val="1"/>
          <w:sz w:val="28"/>
          <w:szCs w:val="28"/>
        </w:rPr>
        <w:t xml:space="preserve">программного обеспечения на </w:t>
      </w:r>
      <w:r w:rsidRPr="00DF346F">
        <w:rPr>
          <w:color w:val="000000"/>
          <w:spacing w:val="1"/>
          <w:sz w:val="28"/>
          <w:szCs w:val="28"/>
          <w:lang w:val="en-US"/>
        </w:rPr>
        <w:t>j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e</w:t>
      </w:r>
      <w:r w:rsidRPr="00DF346F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DF346F">
        <w:rPr>
          <w:color w:val="000000"/>
          <w:sz w:val="28"/>
          <w:szCs w:val="28"/>
        </w:rPr>
        <w:t>справочно-правовых систем.</w:t>
      </w:r>
    </w:p>
    <w:p w:rsidR="002E13B8" w:rsidRDefault="002E13B8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Pr="00DF346F">
        <w:rPr>
          <w:color w:val="000000"/>
          <w:spacing w:val="-3"/>
          <w:sz w:val="28"/>
          <w:szCs w:val="28"/>
        </w:rPr>
        <w:t>информации (З</w:t>
      </w:r>
      <w:r w:rsidRPr="00DF346F">
        <w:rPr>
          <w:color w:val="000000"/>
          <w:spacing w:val="-3"/>
          <w:sz w:val="28"/>
          <w:szCs w:val="28"/>
          <w:vertAlign w:val="subscript"/>
        </w:rPr>
        <w:t>о6и</w:t>
      </w:r>
      <w:r w:rsidRPr="00DF346F">
        <w:rPr>
          <w:color w:val="000000"/>
          <w:spacing w:val="-3"/>
          <w:sz w:val="28"/>
          <w:szCs w:val="28"/>
        </w:rPr>
        <w:t>),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2E13B8" w:rsidRDefault="002E13B8" w:rsidP="00B515C3">
      <w:pPr>
        <w:shd w:val="clear" w:color="auto" w:fill="FFFFFF"/>
        <w:ind w:firstLine="851"/>
        <w:jc w:val="center"/>
        <w:rPr>
          <w:color w:val="000000"/>
          <w:spacing w:val="-17"/>
          <w:sz w:val="28"/>
          <w:szCs w:val="28"/>
        </w:rPr>
      </w:pPr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оби</w:t>
      </w:r>
      <w:r w:rsidRPr="00DF346F">
        <w:rPr>
          <w:color w:val="000000"/>
          <w:spacing w:val="-17"/>
          <w:sz w:val="28"/>
          <w:szCs w:val="28"/>
        </w:rPr>
        <w:t xml:space="preserve"> = З</w:t>
      </w:r>
      <w:r w:rsidRPr="00DF346F">
        <w:rPr>
          <w:color w:val="000000"/>
          <w:spacing w:val="-17"/>
          <w:sz w:val="28"/>
          <w:szCs w:val="28"/>
          <w:vertAlign w:val="subscript"/>
        </w:rPr>
        <w:t>ат</w:t>
      </w:r>
      <w:r w:rsidRPr="00DF346F">
        <w:rPr>
          <w:color w:val="000000"/>
          <w:spacing w:val="-17"/>
          <w:sz w:val="28"/>
          <w:szCs w:val="28"/>
        </w:rPr>
        <w:t xml:space="preserve"> + З</w:t>
      </w:r>
      <w:r w:rsidRPr="00DF346F">
        <w:rPr>
          <w:color w:val="000000"/>
          <w:spacing w:val="-17"/>
          <w:sz w:val="28"/>
          <w:szCs w:val="28"/>
          <w:vertAlign w:val="subscript"/>
        </w:rPr>
        <w:t>нп</w:t>
      </w:r>
      <w:r w:rsidRPr="00DF346F">
        <w:rPr>
          <w:color w:val="000000"/>
          <w:spacing w:val="-17"/>
          <w:sz w:val="28"/>
          <w:szCs w:val="28"/>
        </w:rPr>
        <w:t>, где: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ат</w:t>
      </w:r>
      <w:r w:rsidRPr="00DF346F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>
        <w:rPr>
          <w:color w:val="000000"/>
          <w:sz w:val="28"/>
          <w:szCs w:val="28"/>
        </w:rPr>
        <w:t>мероприятий</w:t>
      </w:r>
      <w:r w:rsidRPr="00DF346F">
        <w:rPr>
          <w:color w:val="000000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нп</w:t>
      </w:r>
      <w:r w:rsidRPr="00DF346F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DF346F">
        <w:rPr>
          <w:color w:val="000000"/>
          <w:sz w:val="28"/>
          <w:szCs w:val="28"/>
        </w:rPr>
        <w:t>использование программного обеспечения по защите информации.</w:t>
      </w:r>
    </w:p>
    <w:p w:rsidR="002E13B8" w:rsidRDefault="002E13B8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Pr="00DF346F">
        <w:rPr>
          <w:color w:val="000000"/>
          <w:spacing w:val="-2"/>
          <w:sz w:val="28"/>
          <w:szCs w:val="28"/>
        </w:rPr>
        <w:t>контрольных мероприятий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ат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</w:p>
    <w:p w:rsidR="002E13B8" w:rsidRPr="00B515C3" w:rsidRDefault="002E13B8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Pr="00B515C3">
        <w:rPr>
          <w:sz w:val="28"/>
          <w:szCs w:val="28"/>
          <w:vertAlign w:val="subscript"/>
          <w:lang w:val="en-US"/>
        </w:rPr>
        <w:t>n</w:t>
      </w:r>
      <w:r w:rsidRPr="00B515C3">
        <w:rPr>
          <w:sz w:val="28"/>
          <w:szCs w:val="28"/>
          <w:vertAlign w:val="subscript"/>
        </w:rPr>
        <w:tab/>
      </w:r>
      <w:r w:rsidRPr="00B515C3">
        <w:rPr>
          <w:sz w:val="28"/>
          <w:szCs w:val="28"/>
          <w:vertAlign w:val="subscript"/>
        </w:rPr>
        <w:tab/>
        <w:t xml:space="preserve">      </w:t>
      </w:r>
      <w:r w:rsidRPr="00B515C3">
        <w:rPr>
          <w:sz w:val="28"/>
          <w:szCs w:val="28"/>
          <w:vertAlign w:val="subscript"/>
          <w:lang w:val="en-US"/>
        </w:rPr>
        <w:t>m</w:t>
      </w:r>
    </w:p>
    <w:p w:rsidR="002E13B8" w:rsidRPr="00DF346F" w:rsidRDefault="002E13B8" w:rsidP="00B515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ат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B515C3" w:rsidRDefault="002E13B8" w:rsidP="00B515C3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Pr="00B515C3">
        <w:rPr>
          <w:color w:val="000000"/>
          <w:sz w:val="28"/>
          <w:szCs w:val="28"/>
          <w:vertAlign w:val="subscript"/>
          <w:lang w:val="en-US"/>
        </w:rPr>
        <w:t>i</w:t>
      </w:r>
      <w:r w:rsidRPr="00B515C3">
        <w:rPr>
          <w:color w:val="000000"/>
          <w:sz w:val="28"/>
          <w:szCs w:val="28"/>
          <w:vertAlign w:val="subscript"/>
        </w:rPr>
        <w:t>=1</w:t>
      </w:r>
      <w:r w:rsidRPr="00B515C3">
        <w:rPr>
          <w:color w:val="000000"/>
          <w:sz w:val="28"/>
          <w:szCs w:val="28"/>
          <w:vertAlign w:val="subscript"/>
        </w:rPr>
        <w:tab/>
      </w:r>
      <w:r w:rsidRPr="00B515C3">
        <w:rPr>
          <w:color w:val="000000"/>
          <w:sz w:val="28"/>
          <w:szCs w:val="28"/>
          <w:vertAlign w:val="subscript"/>
        </w:rPr>
        <w:tab/>
        <w:t xml:space="preserve">      </w:t>
      </w:r>
      <w:r w:rsidRPr="00B515C3">
        <w:rPr>
          <w:color w:val="000000"/>
          <w:sz w:val="28"/>
          <w:szCs w:val="28"/>
          <w:vertAlign w:val="subscript"/>
          <w:lang w:val="en-US"/>
        </w:rPr>
        <w:t>j</w:t>
      </w:r>
      <w:r w:rsidRPr="00B515C3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2"/>
          <w:sz w:val="28"/>
          <w:szCs w:val="28"/>
        </w:rPr>
        <w:t xml:space="preserve"> - количество аттестуемых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8"/>
          <w:sz w:val="28"/>
          <w:szCs w:val="28"/>
          <w:lang w:val="en-US"/>
        </w:rPr>
        <w:t>j</w:t>
      </w:r>
      <w:r w:rsidRPr="00DF346F">
        <w:rPr>
          <w:color w:val="000000"/>
          <w:spacing w:val="8"/>
          <w:sz w:val="28"/>
          <w:szCs w:val="28"/>
        </w:rPr>
        <w:t>-г</w:t>
      </w:r>
      <w:r w:rsidRPr="00DF346F">
        <w:rPr>
          <w:color w:val="000000"/>
          <w:spacing w:val="8"/>
          <w:sz w:val="28"/>
          <w:szCs w:val="28"/>
          <w:lang w:val="en-US"/>
        </w:rPr>
        <w:t>o</w:t>
      </w:r>
      <w:r w:rsidRPr="00DF346F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DF346F">
        <w:rPr>
          <w:color w:val="000000"/>
          <w:spacing w:val="-4"/>
          <w:sz w:val="28"/>
          <w:szCs w:val="28"/>
        </w:rPr>
        <w:t>проверки;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DF346F">
        <w:rPr>
          <w:color w:val="000000"/>
          <w:spacing w:val="4"/>
          <w:sz w:val="28"/>
          <w:szCs w:val="28"/>
          <w:lang w:val="en-US"/>
        </w:rPr>
        <w:t>j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оборудования </w:t>
      </w:r>
      <w:r w:rsidRPr="00DF346F">
        <w:rPr>
          <w:color w:val="000000"/>
          <w:spacing w:val="-3"/>
          <w:sz w:val="28"/>
          <w:szCs w:val="28"/>
        </w:rPr>
        <w:t>(устройства).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Pr="00DF346F">
        <w:rPr>
          <w:color w:val="000000"/>
          <w:spacing w:val="-1"/>
          <w:sz w:val="28"/>
          <w:szCs w:val="28"/>
        </w:rPr>
        <w:t xml:space="preserve">. Затраты на приобретение простых (неисключительных) лицензий на </w:t>
      </w:r>
      <w:r w:rsidRPr="00DF346F">
        <w:rPr>
          <w:color w:val="000000"/>
          <w:spacing w:val="2"/>
          <w:sz w:val="28"/>
          <w:szCs w:val="28"/>
        </w:rPr>
        <w:t>использование программного обеспечения по защите информации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нп</w:t>
      </w:r>
      <w:r w:rsidRPr="00DF346F">
        <w:rPr>
          <w:color w:val="000000"/>
          <w:spacing w:val="2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F82BC3" w:rsidRDefault="002E13B8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F82BC3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    </w:t>
      </w:r>
      <w:r w:rsidRPr="00F82BC3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82B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нп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F82BC3" w:rsidRDefault="002E13B8" w:rsidP="00F82BC3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</w:t>
      </w:r>
      <w:r w:rsidRPr="00F82BC3">
        <w:rPr>
          <w:color w:val="000000"/>
          <w:sz w:val="28"/>
          <w:szCs w:val="28"/>
          <w:vertAlign w:val="subscript"/>
        </w:rPr>
        <w:t xml:space="preserve"> </w:t>
      </w:r>
      <w:r w:rsidRPr="00F82BC3">
        <w:rPr>
          <w:color w:val="000000"/>
          <w:sz w:val="28"/>
          <w:szCs w:val="28"/>
          <w:vertAlign w:val="subscript"/>
          <w:lang w:val="en-US"/>
        </w:rPr>
        <w:t>i</w:t>
      </w:r>
      <w:r w:rsidRPr="00F82BC3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DF346F">
        <w:rPr>
          <w:color w:val="000000"/>
          <w:sz w:val="28"/>
          <w:szCs w:val="28"/>
        </w:rPr>
        <w:t xml:space="preserve">на использование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2E13B8" w:rsidRPr="00D3721A" w:rsidRDefault="002E13B8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DF346F">
        <w:rPr>
          <w:color w:val="000000"/>
          <w:sz w:val="28"/>
          <w:szCs w:val="28"/>
        </w:rPr>
        <w:t xml:space="preserve">использование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21</w:t>
      </w:r>
      <w:r w:rsidRPr="00DF346F">
        <w:rPr>
          <w:color w:val="000000"/>
          <w:spacing w:val="2"/>
          <w:sz w:val="28"/>
          <w:szCs w:val="28"/>
        </w:rPr>
        <w:t xml:space="preserve">. Затраты на оплату работ по монтажу (установке), дооборудованию </w:t>
      </w:r>
      <w:r w:rsidRPr="00DF346F">
        <w:rPr>
          <w:color w:val="000000"/>
          <w:sz w:val="28"/>
          <w:szCs w:val="28"/>
        </w:rPr>
        <w:t>и наладке оборудования (З</w:t>
      </w:r>
      <w:r w:rsidRPr="00DF346F">
        <w:rPr>
          <w:color w:val="000000"/>
          <w:sz w:val="28"/>
          <w:szCs w:val="28"/>
          <w:vertAlign w:val="subscript"/>
        </w:rPr>
        <w:t>м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2E13B8" w:rsidRDefault="002E13B8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2E13B8" w:rsidRDefault="002E13B8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2E13B8" w:rsidRPr="00DA4590" w:rsidRDefault="002E13B8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</w:t>
      </w:r>
      <w:r w:rsidRPr="00DA4590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DA4590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DA4590" w:rsidRDefault="002E13B8" w:rsidP="00DA459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</w:t>
      </w:r>
      <w:r w:rsidRPr="00DA4590">
        <w:rPr>
          <w:color w:val="000000"/>
          <w:sz w:val="28"/>
          <w:szCs w:val="28"/>
          <w:vertAlign w:val="subscript"/>
          <w:lang w:val="en-US"/>
        </w:rPr>
        <w:t>i</w:t>
      </w:r>
      <w:r w:rsidRPr="00DA4590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A459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"/>
          <w:sz w:val="28"/>
          <w:szCs w:val="28"/>
        </w:rPr>
        <w:t xml:space="preserve"> -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DF346F">
        <w:rPr>
          <w:color w:val="000000"/>
          <w:sz w:val="28"/>
          <w:szCs w:val="28"/>
        </w:rPr>
        <w:t xml:space="preserve">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оборудования.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AE063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приобретение основных средств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22</w:t>
      </w:r>
      <w:r w:rsidRPr="00DF346F">
        <w:rPr>
          <w:color w:val="000000"/>
          <w:spacing w:val="2"/>
          <w:sz w:val="28"/>
          <w:szCs w:val="28"/>
        </w:rPr>
        <w:t>. Затраты на приобретение рабочих станций (З</w:t>
      </w:r>
      <w:r w:rsidRPr="00DF346F">
        <w:rPr>
          <w:color w:val="000000"/>
          <w:spacing w:val="2"/>
          <w:sz w:val="28"/>
          <w:szCs w:val="28"/>
          <w:vertAlign w:val="subscript"/>
        </w:rPr>
        <w:t>рст</w:t>
      </w:r>
      <w:r w:rsidRPr="00DF346F">
        <w:rPr>
          <w:color w:val="000000"/>
          <w:spacing w:val="2"/>
          <w:sz w:val="28"/>
          <w:szCs w:val="28"/>
        </w:rPr>
        <w:t>) определяются по</w:t>
      </w:r>
    </w:p>
    <w:p w:rsidR="002E13B8" w:rsidRDefault="002E13B8" w:rsidP="00FC34C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формуле:</w:t>
      </w:r>
    </w:p>
    <w:p w:rsidR="002E13B8" w:rsidRPr="00FC34C6" w:rsidRDefault="002E13B8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 w:rsidRPr="00FC34C6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C34C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2E13B8" w:rsidRDefault="002E13B8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</w:t>
      </w:r>
      <w:r w:rsidRPr="00FC34C6">
        <w:rPr>
          <w:color w:val="000000"/>
          <w:sz w:val="28"/>
          <w:szCs w:val="28"/>
          <w:vertAlign w:val="subscript"/>
          <w:lang w:val="en-US"/>
        </w:rPr>
        <w:t>i</w:t>
      </w:r>
      <w:r w:rsidRPr="00FC34C6">
        <w:rPr>
          <w:color w:val="000000"/>
          <w:sz w:val="28"/>
          <w:szCs w:val="28"/>
          <w:vertAlign w:val="subscript"/>
        </w:rPr>
        <w:t>=1</w:t>
      </w:r>
    </w:p>
    <w:p w:rsidR="002E13B8" w:rsidRPr="00FC34C6" w:rsidRDefault="002E13B8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должности;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9"/>
          <w:sz w:val="28"/>
          <w:szCs w:val="28"/>
        </w:rPr>
        <w:t xml:space="preserve"> - фактическое количество рабочих станций по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должности; 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pacing w:val="5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r w:rsidRPr="00DF346F">
        <w:rPr>
          <w:color w:val="000000"/>
          <w:spacing w:val="12"/>
          <w:sz w:val="28"/>
          <w:szCs w:val="28"/>
          <w:lang w:val="en-US"/>
        </w:rPr>
        <w:t>i</w:t>
      </w:r>
      <w:r w:rsidRPr="00DF346F">
        <w:rPr>
          <w:color w:val="000000"/>
          <w:spacing w:val="12"/>
          <w:sz w:val="28"/>
          <w:szCs w:val="28"/>
        </w:rPr>
        <w:t>-й должности (</w:t>
      </w: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2"/>
          <w:sz w:val="28"/>
          <w:szCs w:val="28"/>
        </w:rPr>
        <w:t>)</w:t>
      </w:r>
      <w:r>
        <w:rPr>
          <w:color w:val="000000"/>
          <w:spacing w:val="12"/>
          <w:sz w:val="28"/>
          <w:szCs w:val="28"/>
        </w:rPr>
        <w:t xml:space="preserve"> </w:t>
      </w:r>
      <w:r w:rsidRPr="00DF346F">
        <w:rPr>
          <w:color w:val="000000"/>
          <w:spacing w:val="8"/>
          <w:sz w:val="28"/>
          <w:szCs w:val="28"/>
        </w:rPr>
        <w:t>определяется по формуле:</w:t>
      </w:r>
    </w:p>
    <w:p w:rsidR="002E13B8" w:rsidRDefault="002E13B8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2"/>
          <w:sz w:val="28"/>
          <w:szCs w:val="28"/>
        </w:rPr>
        <w:t xml:space="preserve"> =</w:t>
      </w:r>
      <w:r w:rsidRPr="00DF346F">
        <w:rPr>
          <w:color w:val="000000"/>
          <w:sz w:val="28"/>
          <w:szCs w:val="28"/>
        </w:rPr>
        <w:t xml:space="preserve"> 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х 1,5, где:</w:t>
      </w:r>
    </w:p>
    <w:p w:rsidR="002E13B8" w:rsidRDefault="002E13B8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z w:val="28"/>
          <w:szCs w:val="28"/>
        </w:rPr>
        <w:t>, определяемая в соответствии с пунктами 17-22 общих требований к определению нормативных затрат</w:t>
      </w:r>
      <w:r w:rsidRPr="00DF346F">
        <w:rPr>
          <w:color w:val="000000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DF346F">
        <w:rPr>
          <w:color w:val="000000"/>
          <w:spacing w:val="8"/>
          <w:sz w:val="28"/>
          <w:szCs w:val="28"/>
        </w:rPr>
        <w:t>устройств и копировальных аппаратов (оргтехники) (З</w:t>
      </w:r>
      <w:r w:rsidRPr="00DF346F">
        <w:rPr>
          <w:color w:val="000000"/>
          <w:spacing w:val="8"/>
          <w:sz w:val="28"/>
          <w:szCs w:val="28"/>
          <w:vertAlign w:val="subscript"/>
        </w:rPr>
        <w:t>пм</w:t>
      </w:r>
      <w:r w:rsidRPr="00DF346F">
        <w:rPr>
          <w:color w:val="000000"/>
          <w:spacing w:val="8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2E13B8" w:rsidRPr="00FC55B1" w:rsidRDefault="002E13B8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</w:t>
      </w:r>
      <w:r w:rsidRPr="00FC55B1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C55B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2E13B8" w:rsidRPr="00FC55B1" w:rsidRDefault="002E13B8" w:rsidP="00FC55B1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</w:t>
      </w:r>
      <w:r w:rsidRPr="00FC55B1">
        <w:rPr>
          <w:color w:val="000000"/>
          <w:sz w:val="28"/>
          <w:szCs w:val="28"/>
          <w:vertAlign w:val="subscript"/>
          <w:lang w:val="en-US"/>
        </w:rPr>
        <w:t>i</w:t>
      </w:r>
      <w:r w:rsidRPr="00FC55B1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1"/>
          <w:sz w:val="28"/>
          <w:szCs w:val="28"/>
        </w:rPr>
        <w:t xml:space="preserve">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DF346F">
        <w:rPr>
          <w:color w:val="000000"/>
          <w:sz w:val="28"/>
          <w:szCs w:val="28"/>
        </w:rPr>
        <w:t>устройства и копировального аппарата (оргтехники)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-2"/>
          <w:sz w:val="28"/>
          <w:szCs w:val="28"/>
        </w:rPr>
        <w:t xml:space="preserve"> - цена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DF346F">
        <w:rPr>
          <w:color w:val="000000"/>
          <w:spacing w:val="-1"/>
          <w:sz w:val="28"/>
          <w:szCs w:val="28"/>
        </w:rPr>
        <w:t>и копировального аппарата (оргтехники)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24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-1"/>
          <w:sz w:val="28"/>
          <w:szCs w:val="28"/>
        </w:rPr>
        <w:t>Затраты на приобретение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прпк</w:t>
      </w:r>
      <w:r w:rsidRPr="00DF346F">
        <w:rPr>
          <w:color w:val="000000"/>
          <w:spacing w:val="-1"/>
          <w:sz w:val="28"/>
          <w:szCs w:val="28"/>
        </w:rPr>
        <w:t xml:space="preserve">) </w:t>
      </w:r>
      <w:r w:rsidRPr="00DF346F">
        <w:rPr>
          <w:color w:val="000000"/>
          <w:spacing w:val="-3"/>
          <w:sz w:val="28"/>
          <w:szCs w:val="28"/>
        </w:rPr>
        <w:t>определяются по формуле:</w:t>
      </w:r>
    </w:p>
    <w:p w:rsidR="002E13B8" w:rsidRDefault="002E13B8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2E13B8" w:rsidRPr="005258CE" w:rsidRDefault="002E13B8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5258CE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5258C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прпк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5258CE" w:rsidRDefault="002E13B8" w:rsidP="005258CE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</w:t>
      </w:r>
      <w:r w:rsidRPr="005258CE">
        <w:rPr>
          <w:color w:val="000000"/>
          <w:sz w:val="28"/>
          <w:szCs w:val="28"/>
          <w:vertAlign w:val="subscript"/>
          <w:lang w:val="en-US"/>
        </w:rPr>
        <w:t>i</w:t>
      </w:r>
      <w:r w:rsidRPr="005258CE">
        <w:rPr>
          <w:color w:val="000000"/>
          <w:sz w:val="28"/>
          <w:szCs w:val="28"/>
          <w:vertAlign w:val="subscript"/>
        </w:rPr>
        <w:t>=1</w:t>
      </w:r>
    </w:p>
    <w:p w:rsidR="002E13B8" w:rsidRDefault="002E13B8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19"/>
          <w:sz w:val="28"/>
          <w:szCs w:val="28"/>
        </w:rPr>
        <w:t>;</w:t>
      </w:r>
    </w:p>
    <w:p w:rsidR="002E13B8" w:rsidRPr="000B2590" w:rsidRDefault="002E13B8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- </w:t>
      </w:r>
      <w:r w:rsidRPr="00DF346F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25</w:t>
      </w:r>
      <w:r w:rsidRPr="00DF346F">
        <w:rPr>
          <w:color w:val="000000"/>
          <w:spacing w:val="3"/>
          <w:sz w:val="28"/>
          <w:szCs w:val="28"/>
        </w:rPr>
        <w:t>. Затраты на приобретение средств подвижной связи (З</w:t>
      </w:r>
      <w:r w:rsidRPr="00DF346F">
        <w:rPr>
          <w:color w:val="000000"/>
          <w:spacing w:val="3"/>
          <w:sz w:val="28"/>
          <w:szCs w:val="28"/>
          <w:vertAlign w:val="subscript"/>
        </w:rPr>
        <w:t>прсот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83348D" w:rsidRDefault="002E13B8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83348D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83348D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прсот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83348D" w:rsidRDefault="002E13B8" w:rsidP="0083348D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Pr="0083348D">
        <w:rPr>
          <w:color w:val="000000"/>
          <w:sz w:val="28"/>
          <w:szCs w:val="28"/>
          <w:vertAlign w:val="subscript"/>
          <w:lang w:val="en-US"/>
        </w:rPr>
        <w:t>i</w:t>
      </w:r>
      <w:r w:rsidRPr="0083348D">
        <w:rPr>
          <w:color w:val="000000"/>
          <w:sz w:val="28"/>
          <w:szCs w:val="28"/>
          <w:vertAlign w:val="subscript"/>
        </w:rPr>
        <w:t>=1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DF346F">
        <w:rPr>
          <w:color w:val="000000"/>
          <w:spacing w:val="-1"/>
          <w:sz w:val="28"/>
          <w:szCs w:val="28"/>
        </w:rPr>
        <w:t xml:space="preserve">связи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2E13B8" w:rsidRPr="00A35222" w:rsidRDefault="002E13B8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самоуправления,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определенными с учетом нормативов затрат на приобретение средств связи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26.</w:t>
      </w:r>
      <w:r w:rsidRPr="00DF346F">
        <w:rPr>
          <w:color w:val="000000"/>
          <w:spacing w:val="3"/>
          <w:sz w:val="28"/>
          <w:szCs w:val="28"/>
        </w:rPr>
        <w:t xml:space="preserve"> Затраты на приобретение оборудования по обеспечению </w:t>
      </w:r>
      <w:r w:rsidRPr="00DF346F">
        <w:rPr>
          <w:color w:val="000000"/>
          <w:spacing w:val="-5"/>
          <w:sz w:val="28"/>
          <w:szCs w:val="28"/>
        </w:rPr>
        <w:t>безопасно</w:t>
      </w:r>
      <w:r>
        <w:rPr>
          <w:color w:val="000000"/>
          <w:spacing w:val="-5"/>
          <w:sz w:val="28"/>
          <w:szCs w:val="28"/>
        </w:rPr>
        <w:t>сти информации (</w:t>
      </w: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о6ин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191A18" w:rsidRDefault="002E13B8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191A18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191A18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обин </w:t>
      </w:r>
      <w:r>
        <w:rPr>
          <w:color w:val="000000"/>
          <w:spacing w:val="19"/>
          <w:sz w:val="28"/>
          <w:szCs w:val="28"/>
        </w:rPr>
        <w:t xml:space="preserve">= </w:t>
      </w:r>
      <w:r w:rsidRPr="00DF346F">
        <w:rPr>
          <w:color w:val="000000"/>
          <w:spacing w:val="19"/>
          <w:sz w:val="28"/>
          <w:szCs w:val="28"/>
        </w:rPr>
        <w:t>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191A18" w:rsidRDefault="002E13B8" w:rsidP="00E86FE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</w:t>
      </w:r>
      <w:r w:rsidRPr="00191A18">
        <w:rPr>
          <w:color w:val="000000"/>
          <w:sz w:val="28"/>
          <w:szCs w:val="28"/>
          <w:vertAlign w:val="subscript"/>
          <w:lang w:val="en-US"/>
        </w:rPr>
        <w:t>i</w:t>
      </w:r>
      <w:r w:rsidRPr="00191A18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ro</w:t>
      </w:r>
      <w:r w:rsidRPr="00DF346F">
        <w:rPr>
          <w:color w:val="000000"/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-1"/>
          <w:sz w:val="28"/>
          <w:szCs w:val="28"/>
        </w:rPr>
        <w:t xml:space="preserve"> - цена приобретаемого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информации.</w:t>
      </w:r>
    </w:p>
    <w:p w:rsidR="002E13B8" w:rsidRDefault="002E13B8" w:rsidP="00B749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13B8" w:rsidRPr="000F52E5" w:rsidRDefault="002E13B8" w:rsidP="00612898">
      <w:pPr>
        <w:pStyle w:val="ListParagraph"/>
        <w:shd w:val="clear" w:color="auto" w:fill="FFFFFF"/>
        <w:ind w:left="2366"/>
        <w:rPr>
          <w:color w:val="000000"/>
          <w:sz w:val="28"/>
          <w:szCs w:val="28"/>
        </w:rPr>
      </w:pPr>
      <w:r w:rsidRPr="000F52E5">
        <w:rPr>
          <w:color w:val="000000"/>
          <w:sz w:val="28"/>
          <w:szCs w:val="28"/>
        </w:rPr>
        <w:t>Затраты на приобретение материальных запасов</w:t>
      </w:r>
    </w:p>
    <w:p w:rsidR="002E13B8" w:rsidRPr="000F52E5" w:rsidRDefault="002E13B8" w:rsidP="00D82BE4">
      <w:pPr>
        <w:pStyle w:val="ListParagraph"/>
        <w:shd w:val="clear" w:color="auto" w:fill="FFFFFF"/>
        <w:ind w:left="2366"/>
        <w:rPr>
          <w:sz w:val="28"/>
          <w:szCs w:val="28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27</w:t>
      </w:r>
      <w:r w:rsidRPr="00DF346F">
        <w:rPr>
          <w:color w:val="000000"/>
          <w:spacing w:val="-2"/>
          <w:sz w:val="28"/>
          <w:szCs w:val="28"/>
        </w:rPr>
        <w:t>. Затраты на приобретение мониторов (З</w:t>
      </w:r>
      <w:r w:rsidRPr="00DF346F">
        <w:rPr>
          <w:color w:val="000000"/>
          <w:spacing w:val="-2"/>
          <w:sz w:val="28"/>
          <w:szCs w:val="28"/>
          <w:vertAlign w:val="subscript"/>
        </w:rPr>
        <w:t>мон</w:t>
      </w:r>
      <w:r w:rsidRPr="00DF346F">
        <w:rPr>
          <w:color w:val="000000"/>
          <w:spacing w:val="-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773E1A" w:rsidRDefault="002E13B8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 w:rsidRPr="00773E1A">
        <w:rPr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0F52E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мон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2E13B8" w:rsidRPr="00773E1A" w:rsidRDefault="002E13B8" w:rsidP="00773E1A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</w:t>
      </w:r>
      <w:r w:rsidRPr="00773E1A">
        <w:rPr>
          <w:color w:val="000000"/>
          <w:sz w:val="28"/>
          <w:szCs w:val="28"/>
          <w:vertAlign w:val="subscript"/>
          <w:lang w:val="en-US"/>
        </w:rPr>
        <w:t>i</w:t>
      </w:r>
      <w:r w:rsidRPr="00773E1A">
        <w:rPr>
          <w:color w:val="000000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-й;</w:t>
      </w:r>
    </w:p>
    <w:p w:rsidR="002E13B8" w:rsidRPr="00B74951" w:rsidRDefault="002E13B8" w:rsidP="00B74951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DF346F">
        <w:rPr>
          <w:color w:val="000000"/>
          <w:sz w:val="28"/>
          <w:szCs w:val="28"/>
        </w:rPr>
        <w:t>. Затраты на приобретение системных блоков (З</w:t>
      </w:r>
      <w:r w:rsidRPr="00DF346F">
        <w:rPr>
          <w:color w:val="000000"/>
          <w:sz w:val="28"/>
          <w:szCs w:val="28"/>
          <w:vertAlign w:val="subscript"/>
        </w:rPr>
        <w:t>сб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471E73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</w:t>
      </w:r>
      <w:r w:rsidRPr="00DF346F">
        <w:rPr>
          <w:color w:val="000000"/>
          <w:spacing w:val="-1"/>
          <w:sz w:val="28"/>
          <w:szCs w:val="28"/>
          <w:lang w:val="en-US"/>
        </w:rPr>
        <w:t>x</w:t>
      </w:r>
      <w:r w:rsidRPr="00DF346F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4"/>
          <w:sz w:val="28"/>
          <w:szCs w:val="28"/>
        </w:rPr>
        <w:t xml:space="preserve"> - цена одного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29</w:t>
      </w:r>
      <w:r w:rsidRPr="00DF346F">
        <w:rPr>
          <w:color w:val="000000"/>
          <w:spacing w:val="3"/>
          <w:sz w:val="28"/>
          <w:szCs w:val="28"/>
        </w:rPr>
        <w:t xml:space="preserve">. Затраты на приобретение других запасных частей для </w:t>
      </w:r>
      <w:r w:rsidRPr="00DF346F">
        <w:rPr>
          <w:color w:val="000000"/>
          <w:spacing w:val="-3"/>
          <w:sz w:val="28"/>
          <w:szCs w:val="28"/>
        </w:rPr>
        <w:t>вычислительной техники (З</w:t>
      </w:r>
      <w:r w:rsidRPr="00DF346F">
        <w:rPr>
          <w:color w:val="000000"/>
          <w:spacing w:val="-3"/>
          <w:sz w:val="28"/>
          <w:szCs w:val="28"/>
          <w:vertAlign w:val="subscript"/>
        </w:rPr>
        <w:t>двт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Pr="00DF346F" w:rsidRDefault="002E13B8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Q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DF346F">
        <w:rPr>
          <w:color w:val="000000"/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DF346F">
        <w:rPr>
          <w:color w:val="000000"/>
          <w:sz w:val="28"/>
          <w:szCs w:val="28"/>
        </w:rPr>
        <w:t>данным за 3 предыдущих финансовых года;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P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1"/>
          <w:sz w:val="28"/>
          <w:szCs w:val="28"/>
        </w:rPr>
        <w:t xml:space="preserve"> </w:t>
      </w:r>
      <w:r w:rsidRPr="00DF346F">
        <w:rPr>
          <w:color w:val="000000"/>
          <w:spacing w:val="9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DF346F">
        <w:rPr>
          <w:color w:val="000000"/>
          <w:spacing w:val="-2"/>
          <w:sz w:val="28"/>
          <w:szCs w:val="28"/>
        </w:rPr>
        <w:t>техники.</w:t>
      </w:r>
    </w:p>
    <w:p w:rsidR="002E13B8" w:rsidRDefault="002E13B8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30</w:t>
      </w:r>
      <w:r w:rsidRPr="00DF346F">
        <w:rPr>
          <w:color w:val="000000"/>
          <w:sz w:val="28"/>
          <w:szCs w:val="28"/>
        </w:rPr>
        <w:t>. Затраты на приобретение оптических носителей информации (З</w:t>
      </w:r>
      <w:r w:rsidRPr="00DF346F">
        <w:rPr>
          <w:color w:val="000000"/>
          <w:sz w:val="28"/>
          <w:szCs w:val="28"/>
          <w:vertAlign w:val="subscript"/>
        </w:rPr>
        <w:t>мн</w:t>
      </w:r>
      <w:r w:rsidRPr="00DF346F">
        <w:rPr>
          <w:color w:val="000000"/>
          <w:sz w:val="28"/>
          <w:szCs w:val="28"/>
        </w:rPr>
        <w:t>) определяются по формуле: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</w:p>
    <w:p w:rsidR="002E13B8" w:rsidRPr="00DF346F" w:rsidRDefault="002E13B8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носителя информации;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цена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носителя информации.</w:t>
      </w:r>
    </w:p>
    <w:p w:rsidR="002E13B8" w:rsidRDefault="002E13B8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471E7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 xml:space="preserve"> = 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+ 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, где: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E13B8" w:rsidRPr="00DF346F" w:rsidRDefault="002E13B8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2E13B8" w:rsidRPr="00DF346F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рм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типа</w:t>
      </w:r>
      <w:r>
        <w:rPr>
          <w:color w:val="000000"/>
          <w:sz w:val="28"/>
          <w:szCs w:val="28"/>
        </w:rPr>
        <w:t>, в соответствии с нормативами органа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 типом принтеров, многофункциональных устройств и копировальных аппаратов (оргтехники);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цена расходного материала по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-му типу принтеров, многофункциональных устройств и копировальных аппаратов (оргтехники)</w:t>
      </w:r>
      <w:r>
        <w:rPr>
          <w:color w:val="000000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DF346F">
        <w:rPr>
          <w:color w:val="000000"/>
          <w:sz w:val="28"/>
          <w:szCs w:val="28"/>
        </w:rPr>
        <w:t xml:space="preserve">. Затраты на приобретение запасных частей для принтеров, </w:t>
      </w:r>
      <w:r w:rsidRPr="00DF346F">
        <w:rPr>
          <w:color w:val="000000"/>
          <w:spacing w:val="5"/>
          <w:sz w:val="28"/>
          <w:szCs w:val="28"/>
        </w:rPr>
        <w:t xml:space="preserve">многофункциональных устройств и копировальных аппаратов (оргтехники) </w:t>
      </w:r>
      <w:r w:rsidRPr="00DF346F">
        <w:rPr>
          <w:color w:val="000000"/>
          <w:spacing w:val="-3"/>
          <w:sz w:val="28"/>
          <w:szCs w:val="28"/>
        </w:rPr>
        <w:t>(З</w:t>
      </w:r>
      <w:r w:rsidRPr="00DF346F">
        <w:rPr>
          <w:color w:val="000000"/>
          <w:spacing w:val="-3"/>
          <w:sz w:val="28"/>
          <w:szCs w:val="28"/>
          <w:vertAlign w:val="subscript"/>
        </w:rPr>
        <w:t>зп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Pr="00DF346F" w:rsidRDefault="002E13B8" w:rsidP="004915F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DF346F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DF346F">
        <w:rPr>
          <w:color w:val="000000"/>
          <w:spacing w:val="-2"/>
          <w:sz w:val="28"/>
          <w:szCs w:val="28"/>
        </w:rPr>
        <w:t>(оргтехники);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6"/>
          <w:sz w:val="28"/>
          <w:szCs w:val="28"/>
          <w:lang w:val="en-US"/>
        </w:rPr>
        <w:t>P</w:t>
      </w:r>
      <w:r w:rsidRPr="00DF346F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6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16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-й запасной части.</w:t>
      </w:r>
    </w:p>
    <w:p w:rsidR="002E13B8" w:rsidRDefault="002E13B8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DF346F">
        <w:rPr>
          <w:color w:val="000000"/>
          <w:sz w:val="28"/>
          <w:szCs w:val="28"/>
        </w:rPr>
        <w:t xml:space="preserve">. Затраты на приобретение материальных запасов по обеспечению </w:t>
      </w:r>
      <w:r w:rsidRPr="00DF346F">
        <w:rPr>
          <w:color w:val="000000"/>
          <w:spacing w:val="-2"/>
          <w:sz w:val="28"/>
          <w:szCs w:val="28"/>
        </w:rPr>
        <w:t>безопасности информации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мби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Pr="00DF346F" w:rsidRDefault="002E13B8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2E13B8" w:rsidRPr="00DF346F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4915F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smallCaps/>
          <w:color w:val="000000"/>
          <w:spacing w:val="2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mallCaps/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мби</w:t>
      </w:r>
      <w:r w:rsidRPr="00DF346F">
        <w:rPr>
          <w:smallCaps/>
          <w:color w:val="000000"/>
          <w:spacing w:val="2"/>
          <w:sz w:val="28"/>
          <w:szCs w:val="28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 xml:space="preserve">- планируемое к приобретению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 xml:space="preserve">-го материального </w:t>
      </w:r>
      <w:r w:rsidRPr="00DF346F">
        <w:rPr>
          <w:color w:val="000000"/>
          <w:spacing w:val="-6"/>
          <w:sz w:val="28"/>
          <w:szCs w:val="28"/>
        </w:rPr>
        <w:t>запаса;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 xml:space="preserve"> - цена одной единицы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</w:t>
      </w:r>
      <w:r w:rsidRPr="00DF346F">
        <w:rPr>
          <w:color w:val="000000"/>
          <w:spacing w:val="-5"/>
          <w:sz w:val="28"/>
          <w:szCs w:val="28"/>
          <w:lang w:val="en-US"/>
        </w:rPr>
        <w:t>o</w:t>
      </w:r>
      <w:r w:rsidRPr="00DF346F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2E13B8" w:rsidRPr="00B70A4B" w:rsidRDefault="002E13B8" w:rsidP="002C5059">
      <w:pPr>
        <w:pStyle w:val="ListParagraph"/>
        <w:shd w:val="clear" w:color="auto" w:fill="FFFFFF"/>
        <w:ind w:left="35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Раздел 2. </w:t>
      </w:r>
      <w:r w:rsidRPr="00B70A4B">
        <w:rPr>
          <w:color w:val="000000"/>
          <w:spacing w:val="-1"/>
          <w:sz w:val="28"/>
          <w:szCs w:val="28"/>
        </w:rPr>
        <w:t>Прочие затраты</w:t>
      </w:r>
      <w:r>
        <w:rPr>
          <w:color w:val="000000"/>
          <w:spacing w:val="-1"/>
          <w:sz w:val="28"/>
          <w:szCs w:val="28"/>
        </w:rPr>
        <w:t>.</w:t>
      </w:r>
    </w:p>
    <w:p w:rsidR="002E13B8" w:rsidRPr="00257355" w:rsidRDefault="002E13B8" w:rsidP="00257355">
      <w:pPr>
        <w:shd w:val="clear" w:color="auto" w:fill="FFFFFF"/>
        <w:ind w:left="1211"/>
        <w:rPr>
          <w:color w:val="000000"/>
          <w:spacing w:val="-1"/>
          <w:sz w:val="28"/>
          <w:szCs w:val="28"/>
        </w:rPr>
      </w:pPr>
    </w:p>
    <w:p w:rsidR="002E13B8" w:rsidRPr="00DF346F" w:rsidRDefault="002E13B8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услуги связи,</w:t>
      </w:r>
    </w:p>
    <w:p w:rsidR="002E13B8" w:rsidRPr="00DF346F" w:rsidRDefault="002E13B8" w:rsidP="00B70A4B">
      <w:pPr>
        <w:shd w:val="clear" w:color="auto" w:fill="FFFFFF"/>
        <w:ind w:firstLine="851"/>
        <w:jc w:val="center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2E13B8" w:rsidRPr="00DF346F" w:rsidRDefault="002E13B8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на информационно-коммуникационные технологии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EC6B5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35. </w:t>
      </w:r>
      <w:r w:rsidRPr="00DF346F">
        <w:rPr>
          <w:color w:val="000000"/>
          <w:spacing w:val="-1"/>
          <w:sz w:val="28"/>
          <w:szCs w:val="28"/>
        </w:rPr>
        <w:t>Затраты на оплату услуг почтовой связи (З</w:t>
      </w:r>
      <w:r w:rsidRPr="00DF346F">
        <w:rPr>
          <w:color w:val="000000"/>
          <w:spacing w:val="-1"/>
          <w:sz w:val="28"/>
          <w:szCs w:val="28"/>
          <w:vertAlign w:val="subscript"/>
        </w:rPr>
        <w:t>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DF346F" w:rsidRDefault="002E13B8" w:rsidP="00D3721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3"/>
          <w:sz w:val="28"/>
          <w:szCs w:val="28"/>
        </w:rPr>
        <w:t xml:space="preserve"> - цена одного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2E13B8" w:rsidRPr="00DF346F" w:rsidRDefault="002E13B8" w:rsidP="00164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E13B8" w:rsidRDefault="002E13B8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транспортные услуги</w:t>
      </w:r>
    </w:p>
    <w:p w:rsidR="002E13B8" w:rsidRPr="00DF346F" w:rsidRDefault="002E13B8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Pr="00DF346F" w:rsidRDefault="002E13B8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36</w:t>
      </w:r>
      <w:r w:rsidRPr="00DF346F">
        <w:rPr>
          <w:color w:val="000000"/>
          <w:spacing w:val="2"/>
          <w:sz w:val="28"/>
          <w:szCs w:val="28"/>
        </w:rPr>
        <w:t xml:space="preserve">. Затраты по договору об оказании услуг перевозки </w:t>
      </w:r>
      <w:r w:rsidRPr="00DF346F">
        <w:rPr>
          <w:color w:val="000000"/>
          <w:sz w:val="28"/>
          <w:szCs w:val="28"/>
        </w:rPr>
        <w:t>(транспортировки) грузов (З</w:t>
      </w:r>
      <w:r w:rsidRPr="00DF346F">
        <w:rPr>
          <w:color w:val="000000"/>
          <w:sz w:val="28"/>
          <w:szCs w:val="28"/>
          <w:vertAlign w:val="subscript"/>
        </w:rPr>
        <w:t>дг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2E13B8" w:rsidRPr="00DF346F" w:rsidRDefault="002E13B8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  <w:lang w:val="en-US"/>
        </w:rPr>
        <w:t>Q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7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7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>-</w:t>
      </w:r>
      <w:r w:rsidRPr="00DF346F">
        <w:rPr>
          <w:color w:val="000000"/>
          <w:spacing w:val="7"/>
          <w:sz w:val="28"/>
          <w:szCs w:val="28"/>
          <w:lang w:val="en-US"/>
        </w:rPr>
        <w:t>x</w:t>
      </w:r>
      <w:r w:rsidRPr="00DF346F">
        <w:rPr>
          <w:color w:val="000000"/>
          <w:spacing w:val="7"/>
          <w:sz w:val="28"/>
          <w:szCs w:val="28"/>
        </w:rPr>
        <w:t xml:space="preserve"> услуг перевозки </w:t>
      </w:r>
      <w:r w:rsidRPr="00DF346F">
        <w:rPr>
          <w:color w:val="000000"/>
          <w:spacing w:val="-1"/>
          <w:sz w:val="28"/>
          <w:szCs w:val="28"/>
        </w:rPr>
        <w:t>(транспортировки) грузов;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2"/>
          <w:sz w:val="28"/>
          <w:szCs w:val="28"/>
        </w:rPr>
        <w:t xml:space="preserve"> - цена одной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37</w:t>
      </w:r>
      <w:r w:rsidRPr="00DF346F">
        <w:rPr>
          <w:color w:val="000000"/>
          <w:spacing w:val="8"/>
          <w:sz w:val="28"/>
          <w:szCs w:val="28"/>
        </w:rPr>
        <w:t>.  Затраты  на оплату услуг аренды  транспортных средств  (З</w:t>
      </w:r>
      <w:r w:rsidRPr="00DF346F">
        <w:rPr>
          <w:color w:val="000000"/>
          <w:spacing w:val="8"/>
          <w:sz w:val="28"/>
          <w:szCs w:val="28"/>
          <w:vertAlign w:val="subscript"/>
        </w:rPr>
        <w:t>аут</w:t>
      </w:r>
      <w:r w:rsidRPr="00DF346F">
        <w:rPr>
          <w:color w:val="000000"/>
          <w:spacing w:val="8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DF346F" w:rsidRDefault="002E13B8" w:rsidP="0014634F">
      <w:pPr>
        <w:shd w:val="clear" w:color="auto" w:fill="FFFFFF"/>
        <w:ind w:left="4105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14634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14634F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D3721A">
      <w:pPr>
        <w:shd w:val="clear" w:color="auto" w:fill="FFFFFF"/>
        <w:spacing w:before="490" w:line="322" w:lineRule="exact"/>
        <w:ind w:right="29" w:firstLine="708"/>
        <w:jc w:val="both"/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</w:t>
      </w:r>
      <w:r w:rsidRPr="00DF346F">
        <w:rPr>
          <w:color w:val="000000"/>
          <w:spacing w:val="-3"/>
          <w:sz w:val="28"/>
          <w:szCs w:val="28"/>
          <w:lang w:val="en-US"/>
        </w:rPr>
        <w:t>x</w:t>
      </w:r>
      <w:r w:rsidRPr="00DF346F">
        <w:rPr>
          <w:color w:val="000000"/>
          <w:spacing w:val="-3"/>
          <w:sz w:val="28"/>
          <w:szCs w:val="28"/>
        </w:rPr>
        <w:t xml:space="preserve"> транспортных средств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этом фактическое количество транспортных средств на балансе с учетом пла</w:t>
      </w:r>
      <w:r>
        <w:rPr>
          <w:color w:val="000000"/>
          <w:sz w:val="28"/>
          <w:szCs w:val="28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>
        <w:rPr>
          <w:color w:val="000000"/>
          <w:sz w:val="28"/>
          <w:szCs w:val="28"/>
        </w:rPr>
        <w:softHyphen/>
        <w:t xml:space="preserve">тивами обеспечения функций органа местного самоуправления, применяемыми при </w:t>
      </w:r>
      <w:r>
        <w:rPr>
          <w:color w:val="000000"/>
          <w:spacing w:val="1"/>
          <w:sz w:val="28"/>
          <w:szCs w:val="28"/>
        </w:rPr>
        <w:t>расчете нормативных затрат на приобретение служебного легкового авто</w:t>
      </w:r>
      <w:r>
        <w:rPr>
          <w:color w:val="000000"/>
          <w:sz w:val="28"/>
          <w:szCs w:val="28"/>
        </w:rPr>
        <w:t>транспорта, предусмотренными приложением № 2 к настоящим Правилам;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2"/>
          <w:sz w:val="28"/>
          <w:szCs w:val="28"/>
        </w:rPr>
        <w:t xml:space="preserve"> - цена аренды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транспортного средства за час;</w:t>
      </w:r>
    </w:p>
    <w:p w:rsidR="002E13B8" w:rsidRDefault="002E13B8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8"/>
          <w:szCs w:val="28"/>
        </w:rPr>
      </w:pPr>
      <w:r w:rsidRPr="003330B6">
        <w:rPr>
          <w:spacing w:val="-1"/>
          <w:sz w:val="28"/>
          <w:szCs w:val="28"/>
          <w:lang w:val="en-US"/>
        </w:rPr>
        <w:t>N</w:t>
      </w:r>
      <w:r w:rsidRPr="003330B6">
        <w:rPr>
          <w:spacing w:val="-3"/>
          <w:sz w:val="28"/>
          <w:szCs w:val="28"/>
          <w:vertAlign w:val="subscript"/>
          <w:lang w:val="en-US"/>
        </w:rPr>
        <w:t>i</w:t>
      </w:r>
      <w:r w:rsidRPr="003330B6">
        <w:rPr>
          <w:spacing w:val="-3"/>
          <w:sz w:val="28"/>
          <w:szCs w:val="28"/>
          <w:vertAlign w:val="subscript"/>
        </w:rPr>
        <w:t xml:space="preserve"> аут</w:t>
      </w:r>
      <w:r w:rsidRPr="003330B6">
        <w:rPr>
          <w:spacing w:val="-1"/>
          <w:sz w:val="28"/>
          <w:szCs w:val="28"/>
        </w:rPr>
        <w:t xml:space="preserve"> - планируемое количество часов аренды </w:t>
      </w:r>
      <w:r w:rsidRPr="003330B6">
        <w:rPr>
          <w:spacing w:val="-1"/>
          <w:sz w:val="28"/>
          <w:szCs w:val="28"/>
          <w:lang w:val="en-US"/>
        </w:rPr>
        <w:t>i</w:t>
      </w:r>
      <w:r w:rsidRPr="003330B6">
        <w:rPr>
          <w:spacing w:val="-1"/>
          <w:sz w:val="28"/>
          <w:szCs w:val="28"/>
        </w:rPr>
        <w:t>-г</w:t>
      </w:r>
      <w:r w:rsidRPr="003330B6">
        <w:rPr>
          <w:spacing w:val="-1"/>
          <w:sz w:val="28"/>
          <w:szCs w:val="28"/>
          <w:lang w:val="en-US"/>
        </w:rPr>
        <w:t>o</w:t>
      </w:r>
      <w:r w:rsidRPr="003330B6">
        <w:rPr>
          <w:spacing w:val="-1"/>
          <w:sz w:val="28"/>
          <w:szCs w:val="28"/>
        </w:rPr>
        <w:t xml:space="preserve"> транспортного </w:t>
      </w:r>
      <w:r w:rsidRPr="003330B6">
        <w:rPr>
          <w:spacing w:val="-3"/>
          <w:sz w:val="28"/>
          <w:szCs w:val="28"/>
        </w:rPr>
        <w:t>средства.</w:t>
      </w:r>
      <w:r w:rsidRPr="002F65F4">
        <w:rPr>
          <w:color w:val="000000"/>
          <w:spacing w:val="-1"/>
          <w:sz w:val="28"/>
          <w:szCs w:val="28"/>
        </w:rPr>
        <w:t xml:space="preserve"> </w:t>
      </w:r>
    </w:p>
    <w:p w:rsidR="002E13B8" w:rsidRDefault="002E13B8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38. Затраты на оплату разовых услуг пассажирских перевозок при прове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дении совещания (3</w:t>
      </w:r>
      <w:r>
        <w:rPr>
          <w:color w:val="000000"/>
          <w:spacing w:val="-6"/>
          <w:sz w:val="28"/>
          <w:szCs w:val="28"/>
          <w:vertAlign w:val="subscript"/>
        </w:rPr>
        <w:t>пп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2E13B8" w:rsidRPr="00D3721A" w:rsidRDefault="002E13B8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</w:p>
    <w:p w:rsidR="002E13B8" w:rsidRPr="00337709" w:rsidRDefault="002E13B8" w:rsidP="00863034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2F65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3721A" w:rsidRDefault="002E13B8" w:rsidP="00D3721A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21005B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21005B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color w:val="000000"/>
          <w:spacing w:val="-5"/>
          <w:sz w:val="28"/>
          <w:szCs w:val="28"/>
        </w:rPr>
      </w:pPr>
    </w:p>
    <w:p w:rsidR="002E13B8" w:rsidRDefault="002E13B8" w:rsidP="002F65F4">
      <w:pPr>
        <w:shd w:val="clear" w:color="auto" w:fill="FFFFFF"/>
        <w:spacing w:before="163" w:line="322" w:lineRule="exact"/>
        <w:ind w:left="48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планируемое количество к приобретению </w:t>
      </w:r>
      <w:r>
        <w:rPr>
          <w:color w:val="000000"/>
          <w:spacing w:val="-2"/>
          <w:sz w:val="28"/>
          <w:szCs w:val="28"/>
          <w:lang w:val="en-US"/>
        </w:rPr>
        <w:t>i</w:t>
      </w:r>
      <w:r w:rsidRPr="0012648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x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разовых услуг пасса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жирских перевозок;</w:t>
      </w:r>
    </w:p>
    <w:p w:rsidR="002E13B8" w:rsidRDefault="002E13B8" w:rsidP="002F65F4">
      <w:pPr>
        <w:shd w:val="clear" w:color="auto" w:fill="FFFFFF"/>
        <w:spacing w:line="322" w:lineRule="exact"/>
        <w:ind w:left="53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>
        <w:rPr>
          <w:color w:val="000000"/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зовой услуге;</w:t>
      </w:r>
    </w:p>
    <w:p w:rsidR="002E13B8" w:rsidRDefault="002E13B8" w:rsidP="002F65F4">
      <w:pPr>
        <w:shd w:val="clear" w:color="auto" w:fill="FFFFFF"/>
        <w:spacing w:line="322" w:lineRule="exact"/>
        <w:ind w:left="754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>
        <w:rPr>
          <w:color w:val="000000"/>
          <w:spacing w:val="-1"/>
          <w:sz w:val="28"/>
          <w:szCs w:val="28"/>
        </w:rPr>
        <w:t xml:space="preserve"> - цена 1 часа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разовой услуге.</w:t>
      </w:r>
    </w:p>
    <w:p w:rsidR="002E13B8" w:rsidRDefault="002E13B8" w:rsidP="002F65F4">
      <w:pPr>
        <w:shd w:val="clear" w:color="auto" w:fill="FFFFFF"/>
        <w:spacing w:line="322" w:lineRule="exact"/>
        <w:ind w:left="48" w:right="10" w:firstLine="715"/>
        <w:jc w:val="both"/>
      </w:pPr>
      <w:r>
        <w:rPr>
          <w:color w:val="000000"/>
          <w:sz w:val="28"/>
          <w:szCs w:val="28"/>
        </w:rPr>
        <w:t xml:space="preserve">39. Затраты на оплату проезда работника к месту нахождения учебного </w:t>
      </w:r>
      <w:r>
        <w:rPr>
          <w:color w:val="000000"/>
          <w:spacing w:val="-3"/>
          <w:sz w:val="28"/>
          <w:szCs w:val="28"/>
        </w:rPr>
        <w:t>заведения и обратно (З</w:t>
      </w:r>
      <w:r>
        <w:rPr>
          <w:color w:val="000000"/>
          <w:spacing w:val="-3"/>
          <w:sz w:val="28"/>
          <w:szCs w:val="28"/>
          <w:vertAlign w:val="subscript"/>
        </w:rPr>
        <w:t>тру</w:t>
      </w:r>
      <w:r>
        <w:rPr>
          <w:color w:val="000000"/>
          <w:spacing w:val="-3"/>
          <w:sz w:val="28"/>
          <w:szCs w:val="28"/>
        </w:rPr>
        <w:t>) определяются по формуле:</w:t>
      </w:r>
    </w:p>
    <w:p w:rsidR="002E13B8" w:rsidRPr="00257355" w:rsidRDefault="002E13B8" w:rsidP="002F65F4">
      <w:pPr>
        <w:shd w:val="clear" w:color="auto" w:fill="FFFFFF"/>
        <w:spacing w:before="331"/>
        <w:ind w:left="4421"/>
      </w:pPr>
      <w:r w:rsidRPr="00257355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A368F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тру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тру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A368F2" w:rsidRDefault="002E13B8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</w:rPr>
      </w:pPr>
    </w:p>
    <w:p w:rsidR="002E13B8" w:rsidRPr="003A5004" w:rsidRDefault="002E13B8" w:rsidP="003A500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- </w:t>
      </w:r>
      <w:r>
        <w:rPr>
          <w:color w:val="000000"/>
          <w:spacing w:val="-2"/>
          <w:sz w:val="28"/>
          <w:szCs w:val="28"/>
        </w:rPr>
        <w:t>число работников, имеющих право на компенсацию расходов</w:t>
      </w:r>
      <w:r w:rsidRPr="003A500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направлению.</w:t>
      </w:r>
    </w:p>
    <w:p w:rsidR="002E13B8" w:rsidRPr="007E32C3" w:rsidRDefault="002E13B8" w:rsidP="007E32C3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тру – </w:t>
      </w:r>
      <w:r>
        <w:rPr>
          <w:color w:val="000000"/>
          <w:spacing w:val="-1"/>
          <w:sz w:val="28"/>
          <w:szCs w:val="28"/>
        </w:rPr>
        <w:t xml:space="preserve">цена проезда к месту нахождения учебного заведения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направлению.</w:t>
      </w:r>
    </w:p>
    <w:p w:rsidR="002E13B8" w:rsidRDefault="002E13B8" w:rsidP="003A5004">
      <w:pPr>
        <w:shd w:val="clear" w:color="auto" w:fill="FFFFFF"/>
        <w:spacing w:before="317" w:line="322" w:lineRule="exact"/>
        <w:ind w:left="691"/>
        <w:jc w:val="center"/>
      </w:pPr>
      <w:r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2E13B8" w:rsidRDefault="002E13B8" w:rsidP="003A5004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2"/>
          <w:sz w:val="28"/>
          <w:szCs w:val="28"/>
        </w:rPr>
        <w:t>связанных с проездом и наймом жилого помещения в связи</w:t>
      </w:r>
    </w:p>
    <w:p w:rsidR="002E13B8" w:rsidRDefault="002E13B8" w:rsidP="003A5004">
      <w:pPr>
        <w:shd w:val="clear" w:color="auto" w:fill="FFFFFF"/>
        <w:spacing w:line="322" w:lineRule="exact"/>
        <w:ind w:left="706"/>
        <w:jc w:val="center"/>
      </w:pPr>
      <w:r>
        <w:rPr>
          <w:color w:val="000000"/>
          <w:spacing w:val="-2"/>
          <w:sz w:val="28"/>
          <w:szCs w:val="28"/>
        </w:rPr>
        <w:t>с командированием работников, заключаемым.</w:t>
      </w:r>
    </w:p>
    <w:p w:rsidR="002E13B8" w:rsidRDefault="002E13B8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 сторонними организациями</w:t>
      </w:r>
    </w:p>
    <w:p w:rsidR="002E13B8" w:rsidRDefault="002E13B8" w:rsidP="003A5004">
      <w:pPr>
        <w:shd w:val="clear" w:color="auto" w:fill="FFFFFF"/>
        <w:spacing w:line="322" w:lineRule="exact"/>
        <w:ind w:left="691"/>
        <w:jc w:val="center"/>
      </w:pPr>
    </w:p>
    <w:p w:rsidR="002E13B8" w:rsidRDefault="002E13B8" w:rsidP="00FA56BE">
      <w:pPr>
        <w:shd w:val="clear" w:color="auto" w:fill="FFFFFF"/>
        <w:tabs>
          <w:tab w:val="left" w:pos="1157"/>
        </w:tabs>
        <w:ind w:left="10" w:firstLine="706"/>
      </w:pPr>
      <w:r>
        <w:rPr>
          <w:color w:val="000000"/>
          <w:spacing w:val="-10"/>
          <w:sz w:val="28"/>
          <w:szCs w:val="28"/>
        </w:rPr>
        <w:t>40.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Затраты на оплату расходов по договорам об оказании услуг, связан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ных с проездом и наймом жилого помещения в связи с командированием ра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ботников, заключаемым со сторонними организациями </w:t>
      </w:r>
      <w:r w:rsidRPr="009761FF">
        <w:rPr>
          <w:color w:val="000000"/>
          <w:spacing w:val="1"/>
          <w:sz w:val="28"/>
          <w:szCs w:val="28"/>
        </w:rPr>
        <w:t>(З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9761FF">
        <w:rPr>
          <w:color w:val="000000"/>
          <w:spacing w:val="1"/>
          <w:sz w:val="28"/>
          <w:szCs w:val="28"/>
        </w:rPr>
        <w:t>),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определяются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2E13B8" w:rsidRDefault="002E13B8" w:rsidP="00FA56BE">
      <w:pPr>
        <w:shd w:val="clear" w:color="auto" w:fill="FFFFFF"/>
        <w:ind w:left="3840"/>
        <w:rPr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DF346F">
        <w:rPr>
          <w:color w:val="000000"/>
          <w:spacing w:val="-5"/>
          <w:sz w:val="28"/>
          <w:szCs w:val="28"/>
        </w:rPr>
        <w:t>=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проезд 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наем, </w:t>
      </w:r>
      <w:r w:rsidRPr="009761FF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2E13B8" w:rsidRDefault="002E13B8" w:rsidP="00FA56BE">
      <w:pPr>
        <w:shd w:val="clear" w:color="auto" w:fill="FFFFFF"/>
        <w:ind w:left="3840"/>
      </w:pPr>
    </w:p>
    <w:p w:rsidR="002E13B8" w:rsidRDefault="002E13B8" w:rsidP="00FA56BE">
      <w:pPr>
        <w:shd w:val="clear" w:color="auto" w:fill="FFFFFF"/>
        <w:ind w:left="5" w:firstLine="595"/>
        <w:rPr>
          <w:color w:val="000000"/>
          <w:spacing w:val="3"/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3"/>
          <w:sz w:val="28"/>
          <w:szCs w:val="28"/>
        </w:rPr>
        <w:t xml:space="preserve">  - затраты по договору на проезд к месту командирования и обратно; 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2E13B8" w:rsidRDefault="002E13B8" w:rsidP="008C60A7">
      <w:pPr>
        <w:shd w:val="clear" w:color="auto" w:fill="FFFFFF"/>
        <w:ind w:left="5" w:firstLine="595"/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наем</w:t>
      </w:r>
      <w:r>
        <w:rPr>
          <w:color w:val="000000"/>
          <w:spacing w:val="3"/>
          <w:sz w:val="28"/>
          <w:szCs w:val="28"/>
        </w:rPr>
        <w:t xml:space="preserve"> - затраты по договору на наем жилого помещения на период коман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дирования.</w:t>
      </w:r>
    </w:p>
    <w:p w:rsidR="002E13B8" w:rsidRDefault="002E13B8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2E13B8" w:rsidRDefault="002E13B8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(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4"/>
          <w:sz w:val="28"/>
          <w:szCs w:val="28"/>
        </w:rPr>
        <w:t>) определяются по формуле:</w:t>
      </w:r>
    </w:p>
    <w:p w:rsidR="002E13B8" w:rsidRPr="008C563E" w:rsidRDefault="002E13B8" w:rsidP="00863034">
      <w:pPr>
        <w:shd w:val="clear" w:color="auto" w:fill="FFFFFF"/>
        <w:spacing w:before="331"/>
        <w:ind w:left="3540" w:firstLine="708"/>
      </w:pPr>
      <w:r>
        <w:rPr>
          <w:color w:val="000000"/>
          <w:sz w:val="18"/>
          <w:szCs w:val="18"/>
        </w:rPr>
        <w:t xml:space="preserve"> </w:t>
      </w:r>
      <w:r w:rsidRPr="008C563E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E43D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проезд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проезд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2E13B8" w:rsidRDefault="002E13B8" w:rsidP="00622231">
      <w:pPr>
        <w:shd w:val="clear" w:color="auto" w:fill="FFFFFF"/>
        <w:spacing w:before="470" w:line="322" w:lineRule="exact"/>
        <w:ind w:right="5" w:firstLine="709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>
        <w:rPr>
          <w:color w:val="000000"/>
          <w:sz w:val="28"/>
          <w:szCs w:val="28"/>
        </w:rPr>
        <w:t xml:space="preserve"> - число командированных работников по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-му направлению 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>
        <w:rPr>
          <w:color w:val="000000"/>
          <w:spacing w:val="-1"/>
          <w:sz w:val="28"/>
          <w:szCs w:val="28"/>
        </w:rPr>
        <w:softHyphen/>
        <w:t>дировок;</w:t>
      </w:r>
    </w:p>
    <w:p w:rsidR="002E13B8" w:rsidRPr="00B20F5E" w:rsidRDefault="002E13B8" w:rsidP="00796BE2">
      <w:pPr>
        <w:shd w:val="clear" w:color="auto" w:fill="FFFFFF"/>
        <w:spacing w:before="10" w:line="322" w:lineRule="exact"/>
        <w:ind w:right="5" w:firstLine="701"/>
        <w:jc w:val="both"/>
        <w:rPr>
          <w:sz w:val="28"/>
          <w:szCs w:val="28"/>
        </w:rPr>
      </w:pPr>
      <w:r w:rsidRPr="00796BE2">
        <w:rPr>
          <w:spacing w:val="-6"/>
          <w:sz w:val="28"/>
          <w:szCs w:val="28"/>
        </w:rPr>
        <w:t xml:space="preserve">Р </w:t>
      </w:r>
      <w:r w:rsidRPr="00796BE2">
        <w:rPr>
          <w:spacing w:val="-5"/>
          <w:sz w:val="28"/>
          <w:szCs w:val="28"/>
          <w:vertAlign w:val="subscript"/>
          <w:lang w:val="en-US"/>
        </w:rPr>
        <w:t>i</w:t>
      </w:r>
      <w:r w:rsidRPr="00796BE2">
        <w:rPr>
          <w:spacing w:val="-5"/>
          <w:sz w:val="28"/>
          <w:szCs w:val="28"/>
          <w:vertAlign w:val="subscript"/>
        </w:rPr>
        <w:t xml:space="preserve"> проезд</w:t>
      </w:r>
      <w:r w:rsidRPr="00796BE2">
        <w:rPr>
          <w:spacing w:val="-6"/>
          <w:sz w:val="28"/>
          <w:szCs w:val="28"/>
        </w:rPr>
        <w:t xml:space="preserve"> - цена проезда по </w:t>
      </w:r>
      <w:r w:rsidRPr="00796BE2">
        <w:rPr>
          <w:spacing w:val="-6"/>
          <w:sz w:val="28"/>
          <w:szCs w:val="28"/>
          <w:lang w:val="en-US"/>
        </w:rPr>
        <w:t>i</w:t>
      </w:r>
      <w:r w:rsidRPr="00796BE2">
        <w:rPr>
          <w:spacing w:val="-6"/>
          <w:sz w:val="28"/>
          <w:szCs w:val="28"/>
        </w:rPr>
        <w:t xml:space="preserve">-му направлению командирования </w:t>
      </w:r>
      <w:r>
        <w:rPr>
          <w:color w:val="000000"/>
          <w:sz w:val="28"/>
          <w:szCs w:val="28"/>
        </w:rPr>
        <w:t xml:space="preserve">с </w:t>
      </w:r>
      <w:r w:rsidRPr="00B20F5E">
        <w:rPr>
          <w:sz w:val="28"/>
          <w:szCs w:val="28"/>
        </w:rPr>
        <w:t>учетом постановления администрации муниципального образования Усть-Лабинский район от 14 февраля 2008 года № 247 «О возмещения расходов, связанных со служебными командировками».</w:t>
      </w:r>
    </w:p>
    <w:p w:rsidR="002E13B8" w:rsidRDefault="002E13B8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42. Затраты по договору на наем жилого помещения на период команди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рования (З</w:t>
      </w:r>
      <w:r>
        <w:rPr>
          <w:color w:val="000000"/>
          <w:spacing w:val="-6"/>
          <w:sz w:val="28"/>
          <w:szCs w:val="28"/>
          <w:vertAlign w:val="subscript"/>
        </w:rPr>
        <w:t>наем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2E13B8" w:rsidRPr="0021005B" w:rsidRDefault="002E13B8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</w:p>
    <w:p w:rsidR="002E13B8" w:rsidRPr="0021005B" w:rsidRDefault="002E13B8" w:rsidP="008C563E">
      <w:pPr>
        <w:shd w:val="clear" w:color="auto" w:fill="FFFFFF"/>
        <w:tabs>
          <w:tab w:val="left" w:pos="4157"/>
        </w:tabs>
        <w:ind w:left="14" w:right="10" w:firstLine="706"/>
        <w:jc w:val="both"/>
      </w:pPr>
      <w:r>
        <w:tab/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A368F2" w:rsidRDefault="002E13B8" w:rsidP="007F26F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7F26F0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8"/>
          <w:szCs w:val="28"/>
        </w:rPr>
      </w:pPr>
    </w:p>
    <w:p w:rsidR="002E13B8" w:rsidRDefault="002E13B8" w:rsidP="007F26F0">
      <w:pPr>
        <w:shd w:val="clear" w:color="auto" w:fill="FFFFFF"/>
        <w:ind w:left="14" w:right="10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3E7436">
        <w:rPr>
          <w:i/>
          <w:iCs/>
          <w:color w:val="000000"/>
          <w:spacing w:val="-6"/>
          <w:sz w:val="28"/>
          <w:szCs w:val="28"/>
        </w:rPr>
        <w:t>-</w:t>
      </w:r>
      <w:r>
        <w:rPr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число командированных работников по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-му направлению ко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мандирования с учетом    показателей утвержденных планов служебных ко</w:t>
      </w:r>
      <w:r>
        <w:rPr>
          <w:color w:val="000000"/>
          <w:spacing w:val="-4"/>
          <w:sz w:val="28"/>
          <w:szCs w:val="28"/>
        </w:rPr>
        <w:t>мандировок;</w:t>
      </w:r>
    </w:p>
    <w:p w:rsidR="002E13B8" w:rsidRDefault="002E13B8" w:rsidP="007F26F0">
      <w:pPr>
        <w:shd w:val="clear" w:color="auto" w:fill="FFFFFF"/>
        <w:ind w:left="5" w:firstLine="715"/>
        <w:jc w:val="both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цена найма жилого помещения в сутки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-му направлению ко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мандирования с </w:t>
      </w:r>
      <w:r w:rsidRPr="00B20F5E">
        <w:rPr>
          <w:sz w:val="28"/>
          <w:szCs w:val="28"/>
        </w:rPr>
        <w:t>учетом постановления администрации муниципального образования Усть-Лабинский район от 14 февраля 2008 года № 247 «О возмещения расходов, связанных со служебными командировками»</w:t>
      </w:r>
      <w:r>
        <w:rPr>
          <w:color w:val="000000"/>
          <w:spacing w:val="-1"/>
          <w:sz w:val="28"/>
          <w:szCs w:val="28"/>
        </w:rPr>
        <w:t>;</w:t>
      </w:r>
    </w:p>
    <w:p w:rsidR="002E13B8" w:rsidRDefault="002E13B8" w:rsidP="003A5004">
      <w:pPr>
        <w:shd w:val="clear" w:color="auto" w:fill="FFFFFF"/>
        <w:spacing w:before="5" w:line="317" w:lineRule="exact"/>
        <w:ind w:left="14" w:right="10" w:firstLine="696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количество суток нахождения в командировке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-му направлению </w:t>
      </w:r>
      <w:r>
        <w:rPr>
          <w:color w:val="000000"/>
          <w:spacing w:val="-3"/>
          <w:sz w:val="28"/>
          <w:szCs w:val="28"/>
        </w:rPr>
        <w:t>командирования.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F1059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коммунальные услуги</w:t>
      </w:r>
    </w:p>
    <w:p w:rsidR="002E13B8" w:rsidRPr="00DF346F" w:rsidRDefault="002E13B8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43. </w:t>
      </w:r>
      <w:r w:rsidRPr="00DF346F">
        <w:rPr>
          <w:color w:val="000000"/>
          <w:spacing w:val="-2"/>
          <w:sz w:val="28"/>
          <w:szCs w:val="28"/>
        </w:rPr>
        <w:t>Затраты на коммунальные услуги ( З</w:t>
      </w:r>
      <w:r w:rsidRPr="00DF346F">
        <w:rPr>
          <w:color w:val="000000"/>
          <w:spacing w:val="-2"/>
          <w:sz w:val="28"/>
          <w:szCs w:val="28"/>
          <w:vertAlign w:val="subscript"/>
        </w:rPr>
        <w:t>ком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F10596">
      <w:pPr>
        <w:shd w:val="clear" w:color="auto" w:fill="FFFFFF"/>
        <w:ind w:firstLine="851"/>
        <w:jc w:val="center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ком</w:t>
      </w:r>
      <w:r w:rsidRPr="00DF346F">
        <w:rPr>
          <w:color w:val="000000"/>
          <w:spacing w:val="-3"/>
          <w:sz w:val="28"/>
          <w:szCs w:val="28"/>
        </w:rPr>
        <w:t xml:space="preserve"> =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гс  </w:t>
      </w:r>
      <w:r>
        <w:rPr>
          <w:color w:val="000000"/>
          <w:spacing w:val="-3"/>
          <w:sz w:val="28"/>
          <w:szCs w:val="28"/>
        </w:rPr>
        <w:t>+</w:t>
      </w:r>
      <w:r w:rsidRPr="0010205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эс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1"/>
          <w:sz w:val="28"/>
          <w:szCs w:val="28"/>
          <w:vertAlign w:val="subscript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 xml:space="preserve">тс </w:t>
      </w:r>
      <w:r>
        <w:rPr>
          <w:color w:val="000000"/>
          <w:spacing w:val="-3"/>
          <w:sz w:val="28"/>
          <w:szCs w:val="28"/>
        </w:rPr>
        <w:t>+</w:t>
      </w:r>
      <w:r w:rsidRPr="0010205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гв 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хв </w:t>
      </w:r>
      <w:r w:rsidRPr="00DF346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+ </w:t>
      </w: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 w:rsidRPr="00DF346F">
        <w:rPr>
          <w:color w:val="000000"/>
          <w:spacing w:val="-3"/>
          <w:sz w:val="28"/>
          <w:szCs w:val="28"/>
        </w:rPr>
        <w:t xml:space="preserve"> где:</w:t>
      </w:r>
    </w:p>
    <w:p w:rsidR="002E13B8" w:rsidRDefault="002E13B8" w:rsidP="0010205D">
      <w:pPr>
        <w:shd w:val="clear" w:color="auto" w:fill="FFFFFF"/>
        <w:spacing w:before="307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гс</w:t>
      </w:r>
      <w:r>
        <w:rPr>
          <w:color w:val="000000"/>
          <w:spacing w:val="-1"/>
          <w:sz w:val="28"/>
          <w:szCs w:val="28"/>
        </w:rPr>
        <w:t xml:space="preserve"> – затраты на газоснабжение и иные виды топлива;</w:t>
      </w:r>
    </w:p>
    <w:p w:rsidR="002E13B8" w:rsidRDefault="002E13B8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 xml:space="preserve"> – затраты на электроснабжение;</w:t>
      </w:r>
    </w:p>
    <w:p w:rsidR="002E13B8" w:rsidRDefault="002E13B8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– затраты на теплоснабжение;</w:t>
      </w:r>
    </w:p>
    <w:p w:rsidR="002E13B8" w:rsidRDefault="002E13B8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– затраты на горячее водоснабжение;</w:t>
      </w:r>
    </w:p>
    <w:p w:rsidR="002E13B8" w:rsidRDefault="002E13B8" w:rsidP="0010205D">
      <w:pPr>
        <w:shd w:val="clear" w:color="auto" w:fill="FFFFFF"/>
        <w:spacing w:before="5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– затраты на холодное водоснабжение и водоотведение;</w:t>
      </w:r>
    </w:p>
    <w:p w:rsidR="002E13B8" w:rsidRPr="00C9298E" w:rsidRDefault="002E13B8" w:rsidP="00FA56BE">
      <w:pPr>
        <w:shd w:val="clear" w:color="auto" w:fill="FFFFFF"/>
        <w:ind w:firstLine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>
        <w:rPr>
          <w:color w:val="000000"/>
          <w:spacing w:val="-4"/>
          <w:sz w:val="28"/>
          <w:szCs w:val="28"/>
        </w:rPr>
        <w:t xml:space="preserve"> – затраты на оплату услуг лиц, привлекаемых на основании граж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данско-правовых договоров (далее – внештатный сотрудник).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>
        <w:rPr>
          <w:color w:val="000000"/>
          <w:spacing w:val="-3"/>
          <w:sz w:val="28"/>
          <w:szCs w:val="28"/>
        </w:rPr>
        <w:t>Затраты на газоснабжение и иные виды топлива (З</w:t>
      </w:r>
      <w:r>
        <w:rPr>
          <w:color w:val="000000"/>
          <w:spacing w:val="-3"/>
          <w:sz w:val="28"/>
          <w:szCs w:val="28"/>
          <w:vertAlign w:val="subscript"/>
        </w:rPr>
        <w:t>гс</w:t>
      </w:r>
      <w:r>
        <w:rPr>
          <w:color w:val="000000"/>
          <w:spacing w:val="-3"/>
          <w:sz w:val="28"/>
          <w:szCs w:val="28"/>
        </w:rPr>
        <w:t xml:space="preserve">) определяются по </w:t>
      </w:r>
      <w:r>
        <w:rPr>
          <w:color w:val="000000"/>
          <w:spacing w:val="-6"/>
          <w:sz w:val="28"/>
          <w:szCs w:val="28"/>
        </w:rPr>
        <w:t>формуле:</w:t>
      </w:r>
    </w:p>
    <w:p w:rsidR="002E13B8" w:rsidRPr="00337709" w:rsidRDefault="002E13B8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х 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FA56BE">
      <w:pPr>
        <w:shd w:val="clear" w:color="auto" w:fill="FFFFFF"/>
        <w:ind w:left="701"/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- расчетная потребность в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 виде топлива (газе и ином виде топлива);</w:t>
      </w:r>
    </w:p>
    <w:p w:rsidR="002E13B8" w:rsidRDefault="002E13B8" w:rsidP="00FA56BE">
      <w:pPr>
        <w:shd w:val="clear" w:color="auto" w:fill="FFFFFF"/>
        <w:ind w:right="19" w:firstLine="701"/>
        <w:jc w:val="both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- тариф на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-й вид топлива, утвержденный в установленном порядке </w:t>
      </w:r>
      <w:r>
        <w:rPr>
          <w:color w:val="000000"/>
          <w:spacing w:val="1"/>
          <w:sz w:val="28"/>
          <w:szCs w:val="28"/>
        </w:rPr>
        <w:t>органом государственного регулирования тарифов (далее - регулируемый та</w:t>
      </w:r>
      <w:r>
        <w:rPr>
          <w:color w:val="000000"/>
          <w:spacing w:val="1"/>
          <w:sz w:val="28"/>
          <w:szCs w:val="28"/>
        </w:rPr>
        <w:softHyphen/>
        <w:t>риф) (если тарифы на соответствующий вид топлива подлежат государствен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ному регулированию);</w:t>
      </w:r>
    </w:p>
    <w:p w:rsidR="002E13B8" w:rsidRDefault="002E13B8" w:rsidP="00FA56BE">
      <w:pPr>
        <w:shd w:val="clear" w:color="auto" w:fill="FFFFFF"/>
        <w:ind w:right="19" w:firstLine="696"/>
        <w:jc w:val="both"/>
      </w:pPr>
      <w:r>
        <w:rPr>
          <w:color w:val="000000"/>
          <w:spacing w:val="-5"/>
          <w:sz w:val="28"/>
          <w:szCs w:val="28"/>
        </w:rPr>
        <w:t xml:space="preserve">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2"/>
          <w:sz w:val="28"/>
          <w:szCs w:val="28"/>
        </w:rPr>
        <w:t>- поправочный коэффициент, учитывающий затраты на транспорти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ровку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12648F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  <w:lang w:val="en-US"/>
        </w:rPr>
        <w:t>ro</w:t>
      </w:r>
      <w:r w:rsidRPr="001264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вида топлива.</w:t>
      </w:r>
    </w:p>
    <w:p w:rsidR="002E13B8" w:rsidRDefault="002E13B8" w:rsidP="00FA56BE">
      <w:pPr>
        <w:shd w:val="clear" w:color="auto" w:fill="FFFFFF"/>
        <w:ind w:left="696"/>
      </w:pPr>
      <w:r>
        <w:rPr>
          <w:color w:val="000000"/>
          <w:spacing w:val="-2"/>
          <w:sz w:val="28"/>
          <w:szCs w:val="28"/>
        </w:rPr>
        <w:t>45. Затраты на электроснабжение (З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337709" w:rsidRDefault="002E13B8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</w:rPr>
        <w:t xml:space="preserve">     </w:t>
      </w:r>
      <w:r w:rsidRPr="00C67D52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зс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FA56BE">
      <w:pPr>
        <w:shd w:val="clear" w:color="auto" w:fill="FFFFFF"/>
        <w:ind w:left="696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2E13B8" w:rsidRDefault="002E13B8" w:rsidP="00C9298E">
      <w:pPr>
        <w:shd w:val="clear" w:color="auto" w:fill="FFFFFF"/>
        <w:ind w:right="53"/>
        <w:jc w:val="both"/>
      </w:pPr>
      <w:r>
        <w:rPr>
          <w:color w:val="000000"/>
          <w:spacing w:val="-1"/>
          <w:sz w:val="28"/>
          <w:szCs w:val="28"/>
        </w:rPr>
        <w:t>одноставочного, дифференцированного по зонам суток или двухставочного та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рифа);</w:t>
      </w:r>
    </w:p>
    <w:p w:rsidR="002E13B8" w:rsidRDefault="002E13B8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>
        <w:rPr>
          <w:color w:val="000000"/>
          <w:sz w:val="28"/>
          <w:szCs w:val="28"/>
        </w:rPr>
        <w:t>электроэнергию (в рамках применяемого одноставочного, дифференцирован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по зонам суток или двухставочного тарифа).</w:t>
      </w:r>
    </w:p>
    <w:p w:rsidR="002E13B8" w:rsidRDefault="002E13B8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46.</w:t>
      </w:r>
      <w:r w:rsidRPr="00AE262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теплоснабжение (З</w:t>
      </w:r>
      <w:r>
        <w:rPr>
          <w:color w:val="000000"/>
          <w:spacing w:val="-2"/>
          <w:sz w:val="28"/>
          <w:szCs w:val="28"/>
          <w:vertAlign w:val="subscript"/>
        </w:rPr>
        <w:t>тс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Default="002E13B8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</w:p>
    <w:p w:rsidR="002E13B8" w:rsidRDefault="002E13B8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A368F2" w:rsidRDefault="002E13B8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2E13B8" w:rsidRDefault="002E13B8" w:rsidP="00C9298E">
      <w:pPr>
        <w:shd w:val="clear" w:color="auto" w:fill="FFFFFF"/>
        <w:ind w:right="38" w:firstLine="708"/>
        <w:jc w:val="both"/>
      </w:pP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i/>
          <w:iCs/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расчетная потребность в теплоэнергии на отопление зданий,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мещений и сооружений;</w:t>
      </w:r>
    </w:p>
    <w:p w:rsidR="002E13B8" w:rsidRDefault="002E13B8" w:rsidP="00C9298E">
      <w:pPr>
        <w:shd w:val="clear" w:color="auto" w:fill="FFFFFF"/>
        <w:ind w:left="715"/>
        <w:jc w:val="both"/>
      </w:pP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- регулируемый тариф на теплоснабжение.</w:t>
      </w:r>
    </w:p>
    <w:p w:rsidR="002E13B8" w:rsidRDefault="002E13B8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Затраты на горячее водоснабжение (З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Default="002E13B8" w:rsidP="00C9298E">
      <w:pPr>
        <w:shd w:val="clear" w:color="auto" w:fill="FFFFFF"/>
        <w:tabs>
          <w:tab w:val="left" w:pos="1128"/>
        </w:tabs>
        <w:ind w:left="725"/>
        <w:jc w:val="both"/>
      </w:pPr>
    </w:p>
    <w:p w:rsidR="002E13B8" w:rsidRDefault="002E13B8" w:rsidP="00C9298E">
      <w:pPr>
        <w:shd w:val="clear" w:color="auto" w:fill="FFFFFF"/>
        <w:ind w:left="4094"/>
        <w:jc w:val="both"/>
      </w:pPr>
      <w:r>
        <w:rPr>
          <w:color w:val="000000"/>
          <w:spacing w:val="-14"/>
          <w:sz w:val="28"/>
          <w:szCs w:val="28"/>
        </w:rPr>
        <w:t>З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= П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+ 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>, где:</w:t>
      </w:r>
    </w:p>
    <w:p w:rsidR="002E13B8" w:rsidRDefault="002E13B8" w:rsidP="00AE2622">
      <w:pPr>
        <w:shd w:val="clear" w:color="auto" w:fill="FFFFFF"/>
        <w:spacing w:before="312" w:line="317" w:lineRule="exact"/>
        <w:ind w:left="725"/>
      </w:pPr>
      <w:r>
        <w:rPr>
          <w:color w:val="000000"/>
          <w:spacing w:val="-3"/>
          <w:sz w:val="28"/>
          <w:szCs w:val="28"/>
        </w:rPr>
        <w:t xml:space="preserve">П 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3"/>
          <w:sz w:val="28"/>
          <w:szCs w:val="28"/>
        </w:rPr>
        <w:t xml:space="preserve"> - расчетная потребность в горячей воде;</w:t>
      </w:r>
    </w:p>
    <w:p w:rsidR="002E13B8" w:rsidRDefault="002E13B8" w:rsidP="00AE2622">
      <w:pPr>
        <w:shd w:val="clear" w:color="auto" w:fill="FFFFFF"/>
        <w:spacing w:line="317" w:lineRule="exact"/>
        <w:ind w:left="725"/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2E13B8" w:rsidRPr="00B77C0E" w:rsidRDefault="002E13B8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</w:pPr>
      <w:r>
        <w:rPr>
          <w:color w:val="000000"/>
          <w:spacing w:val="-11"/>
          <w:sz w:val="28"/>
          <w:szCs w:val="28"/>
        </w:rPr>
        <w:t>48.</w:t>
      </w:r>
      <w:r>
        <w:rPr>
          <w:color w:val="000000"/>
          <w:sz w:val="28"/>
          <w:szCs w:val="28"/>
        </w:rPr>
        <w:tab/>
        <w:t>Затраты на холодное водоснабжение и водоотведение (З</w:t>
      </w:r>
      <w:r>
        <w:rPr>
          <w:color w:val="000000"/>
          <w:sz w:val="28"/>
          <w:szCs w:val="28"/>
          <w:vertAlign w:val="subscript"/>
        </w:rPr>
        <w:t>хв</w:t>
      </w:r>
      <w:r>
        <w:rPr>
          <w:color w:val="000000"/>
          <w:sz w:val="28"/>
          <w:szCs w:val="28"/>
        </w:rPr>
        <w:t>) определя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ются по формуле:</w:t>
      </w:r>
    </w:p>
    <w:p w:rsidR="002E13B8" w:rsidRDefault="002E13B8" w:rsidP="00BC0768">
      <w:pPr>
        <w:shd w:val="clear" w:color="auto" w:fill="FFFFFF"/>
        <w:spacing w:before="326"/>
        <w:ind w:left="4094"/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 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 xml:space="preserve">хв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 w:rsidRPr="00BC076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vertAlign w:val="subscript"/>
        </w:rPr>
        <w:t xml:space="preserve">, </w:t>
      </w:r>
      <w:r>
        <w:rPr>
          <w:color w:val="000000"/>
          <w:spacing w:val="-14"/>
          <w:sz w:val="28"/>
          <w:szCs w:val="28"/>
        </w:rPr>
        <w:t>где:</w:t>
      </w:r>
    </w:p>
    <w:p w:rsidR="002E13B8" w:rsidRDefault="002E13B8" w:rsidP="00BC0768">
      <w:pPr>
        <w:shd w:val="clear" w:color="auto" w:fill="FFFFFF"/>
        <w:ind w:right="2074"/>
        <w:rPr>
          <w:color w:val="000000"/>
          <w:spacing w:val="-3"/>
          <w:sz w:val="28"/>
          <w:szCs w:val="28"/>
        </w:rPr>
      </w:pPr>
    </w:p>
    <w:p w:rsidR="002E13B8" w:rsidRDefault="002E13B8" w:rsidP="00434AC9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>
        <w:rPr>
          <w:color w:val="000000"/>
          <w:spacing w:val="-3"/>
          <w:sz w:val="28"/>
          <w:szCs w:val="28"/>
        </w:rPr>
        <w:t xml:space="preserve"> - расчетная потребность в холодном водоснабжении;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- регулируемый тариф на холодное водоснабжение;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 w:rsidRPr="00434AC9">
        <w:rPr>
          <w:color w:val="000000"/>
          <w:spacing w:val="-2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расчетная потребность в водоотведении; </w:t>
      </w:r>
    </w:p>
    <w:p w:rsidR="002E13B8" w:rsidRPr="00B77C0E" w:rsidRDefault="002E13B8" w:rsidP="00B77C0E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sz w:val="28"/>
          <w:szCs w:val="28"/>
        </w:rPr>
        <w:t xml:space="preserve"> - регулируемый тариф на водоотведение.</w:t>
      </w:r>
    </w:p>
    <w:p w:rsidR="002E13B8" w:rsidRDefault="002E13B8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Pr="00DF346F">
        <w:rPr>
          <w:color w:val="000000"/>
          <w:spacing w:val="7"/>
          <w:sz w:val="28"/>
          <w:szCs w:val="28"/>
        </w:rPr>
        <w:t xml:space="preserve">услуг по содержанию имущества (за исключением коммунальных услуг),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DF346F" w:rsidRDefault="002E13B8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5D7F7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2E13B8" w:rsidRPr="00DF346F" w:rsidRDefault="002E13B8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2E13B8" w:rsidRPr="00DF346F" w:rsidRDefault="002E13B8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2E13B8" w:rsidRPr="00DF346F" w:rsidRDefault="002E13B8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2E13B8" w:rsidRPr="00C12861" w:rsidRDefault="002E13B8" w:rsidP="005D7F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DF346F">
        <w:rPr>
          <w:color w:val="000000"/>
          <w:spacing w:val="8"/>
          <w:sz w:val="28"/>
          <w:szCs w:val="28"/>
        </w:rPr>
        <w:t xml:space="preserve">произведен при условии отсутствия должности (профессии рабочего) </w:t>
      </w:r>
      <w:r w:rsidRPr="00DF346F">
        <w:rPr>
          <w:color w:val="000000"/>
          <w:sz w:val="28"/>
          <w:szCs w:val="28"/>
        </w:rPr>
        <w:t>внештатного сотрудника в штатном расписании.</w:t>
      </w:r>
    </w:p>
    <w:p w:rsidR="002E13B8" w:rsidRPr="00C12861" w:rsidRDefault="002E13B8" w:rsidP="00BC5427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    (договорам    граждан-</w:t>
      </w:r>
    </w:p>
    <w:p w:rsidR="002E13B8" w:rsidRPr="00AF7768" w:rsidRDefault="002E13B8" w:rsidP="00AF7768">
      <w:pPr>
        <w:shd w:val="clear" w:color="auto" w:fill="FFFFFF"/>
      </w:pPr>
      <w:r w:rsidRPr="00AF7768">
        <w:rPr>
          <w:color w:val="000000"/>
          <w:spacing w:val="1"/>
          <w:w w:val="98"/>
          <w:sz w:val="28"/>
          <w:szCs w:val="28"/>
        </w:rPr>
        <w:t>ско-правового характера, заключенным с кочегарами, сезонными истопниками и другими рабочими).</w:t>
      </w:r>
    </w:p>
    <w:p w:rsidR="002E13B8" w:rsidRDefault="002E13B8" w:rsidP="00BC5427">
      <w:pPr>
        <w:shd w:val="clear" w:color="auto" w:fill="FFFFFF"/>
        <w:ind w:left="51" w:right="6" w:firstLine="697"/>
        <w:jc w:val="both"/>
      </w:pPr>
    </w:p>
    <w:p w:rsidR="002E13B8" w:rsidRDefault="002E13B8" w:rsidP="00BC5427">
      <w:pPr>
        <w:shd w:val="clear" w:color="auto" w:fill="FFFFFF"/>
        <w:ind w:left="51" w:right="6" w:firstLine="697"/>
        <w:jc w:val="both"/>
      </w:pPr>
    </w:p>
    <w:p w:rsidR="002E13B8" w:rsidRDefault="002E13B8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2E13B8" w:rsidRDefault="002E13B8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2E13B8" w:rsidRDefault="002E13B8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Затраты на аренду помещений (З </w:t>
      </w:r>
      <w:r w:rsidRPr="00BC5427">
        <w:rPr>
          <w:sz w:val="18"/>
          <w:szCs w:val="18"/>
        </w:rPr>
        <w:t>ап</w:t>
      </w:r>
      <w:r>
        <w:rPr>
          <w:sz w:val="28"/>
          <w:szCs w:val="28"/>
        </w:rPr>
        <w:t>) определяются по формуле:</w:t>
      </w:r>
    </w:p>
    <w:p w:rsidR="002E13B8" w:rsidRDefault="002E13B8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2E13B8" w:rsidRPr="00337709" w:rsidRDefault="002E13B8" w:rsidP="00FA56BE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18"/>
          <w:szCs w:val="18"/>
        </w:rPr>
        <w:t xml:space="preserve"> </w:t>
      </w:r>
      <w:r w:rsidRPr="00337709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ап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S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AF7768" w:rsidRDefault="002E13B8" w:rsidP="00FA56BE">
      <w:pPr>
        <w:shd w:val="clear" w:color="auto" w:fill="FFFFFF"/>
        <w:ind w:left="51" w:right="6" w:firstLine="697"/>
        <w:jc w:val="center"/>
        <w:rPr>
          <w:color w:val="000000"/>
          <w:sz w:val="28"/>
          <w:szCs w:val="28"/>
        </w:rPr>
      </w:pPr>
    </w:p>
    <w:p w:rsidR="002E13B8" w:rsidRPr="00D27BD6" w:rsidRDefault="002E13B8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27BD6">
        <w:rPr>
          <w:color w:val="000000"/>
          <w:spacing w:val="-5"/>
          <w:sz w:val="28"/>
          <w:szCs w:val="28"/>
          <w:vertAlign w:val="subscript"/>
        </w:rPr>
        <w:t xml:space="preserve">– </w:t>
      </w:r>
      <w:r>
        <w:rPr>
          <w:color w:val="000000"/>
          <w:sz w:val="28"/>
          <w:szCs w:val="28"/>
        </w:rPr>
        <w:t xml:space="preserve">число работников, размещаемых на </w:t>
      </w:r>
      <w:r>
        <w:rPr>
          <w:color w:val="000000"/>
          <w:sz w:val="28"/>
          <w:szCs w:val="28"/>
          <w:lang w:val="en-US"/>
        </w:rPr>
        <w:t>I</w:t>
      </w:r>
      <w:r w:rsidRPr="00D27B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й арендуемой площади;</w:t>
      </w:r>
    </w:p>
    <w:p w:rsidR="002E13B8" w:rsidRPr="00D27BD6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</w:rPr>
        <w:t xml:space="preserve"> – площадь в пределах установленных нормативов площадей для органов местного самоуправления;</w:t>
      </w:r>
    </w:p>
    <w:p w:rsidR="002E13B8" w:rsidRPr="00E90B0A" w:rsidRDefault="002E13B8" w:rsidP="00FA56BE">
      <w:pPr>
        <w:shd w:val="clear" w:color="auto" w:fill="FFFFFF"/>
        <w:ind w:left="725"/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3E2648">
        <w:rPr>
          <w:color w:val="000000"/>
          <w:spacing w:val="-5"/>
          <w:sz w:val="28"/>
          <w:szCs w:val="28"/>
          <w:vertAlign w:val="subscript"/>
        </w:rPr>
        <w:t xml:space="preserve">– </w:t>
      </w:r>
      <w:r w:rsidRPr="00E90B0A">
        <w:rPr>
          <w:color w:val="000000"/>
          <w:w w:val="98"/>
          <w:sz w:val="28"/>
          <w:szCs w:val="28"/>
        </w:rPr>
        <w:t xml:space="preserve">цена ежемесячной аренды за 1 кв. метр </w:t>
      </w:r>
      <w:r w:rsidRPr="00E90B0A">
        <w:rPr>
          <w:color w:val="000000"/>
          <w:w w:val="98"/>
          <w:sz w:val="28"/>
          <w:szCs w:val="28"/>
          <w:lang w:val="en-US"/>
        </w:rPr>
        <w:t>i</w:t>
      </w:r>
      <w:r w:rsidRPr="00E90B0A">
        <w:rPr>
          <w:color w:val="000000"/>
          <w:w w:val="98"/>
          <w:sz w:val="28"/>
          <w:szCs w:val="28"/>
        </w:rPr>
        <w:t>-й арендуемой площади;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планируемое количество месяцев аренды </w:t>
      </w:r>
      <w:r>
        <w:rPr>
          <w:color w:val="000000"/>
          <w:w w:val="98"/>
          <w:sz w:val="28"/>
          <w:szCs w:val="28"/>
          <w:lang w:val="en-US"/>
        </w:rPr>
        <w:t>i</w:t>
      </w:r>
      <w:r>
        <w:rPr>
          <w:color w:val="000000"/>
          <w:w w:val="98"/>
          <w:sz w:val="28"/>
          <w:szCs w:val="28"/>
        </w:rPr>
        <w:t xml:space="preserve">-й </w:t>
      </w:r>
      <w:r>
        <w:rPr>
          <w:color w:val="000000"/>
          <w:spacing w:val="-5"/>
          <w:sz w:val="28"/>
          <w:szCs w:val="28"/>
        </w:rPr>
        <w:t>арендуемой площади.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51. </w:t>
      </w:r>
      <w:r>
        <w:rPr>
          <w:sz w:val="28"/>
          <w:szCs w:val="28"/>
        </w:rPr>
        <w:t xml:space="preserve">Затраты на аренду помещения (зала) для проведения совещания(З </w:t>
      </w:r>
      <w:r>
        <w:rPr>
          <w:sz w:val="18"/>
          <w:szCs w:val="18"/>
        </w:rPr>
        <w:t>акз</w:t>
      </w:r>
      <w:r>
        <w:rPr>
          <w:sz w:val="28"/>
          <w:szCs w:val="28"/>
        </w:rPr>
        <w:t>) определяются по формуле: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337709" w:rsidRDefault="002E13B8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</w:rPr>
        <w:t xml:space="preserve">       </w:t>
      </w:r>
      <w:r w:rsidRPr="00337709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D532E0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планируемое количество суток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(зала);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 в сутки.</w:t>
      </w:r>
    </w:p>
    <w:p w:rsidR="002E13B8" w:rsidRDefault="002E13B8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52. </w:t>
      </w:r>
      <w:r>
        <w:rPr>
          <w:sz w:val="28"/>
          <w:szCs w:val="28"/>
        </w:rPr>
        <w:t xml:space="preserve">Затраты на аренду оборудования для проведения совещания(З </w:t>
      </w:r>
      <w:r>
        <w:rPr>
          <w:sz w:val="18"/>
          <w:szCs w:val="18"/>
        </w:rPr>
        <w:t>аоб</w:t>
      </w:r>
      <w:r>
        <w:rPr>
          <w:sz w:val="28"/>
          <w:szCs w:val="28"/>
        </w:rPr>
        <w:t>) определяются по формуле: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337709" w:rsidRDefault="002E13B8" w:rsidP="00FA56BE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18"/>
          <w:szCs w:val="18"/>
        </w:rPr>
        <w:t xml:space="preserve"> </w:t>
      </w:r>
      <w:r w:rsidRPr="00337709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  <w:lang w:val="en-US"/>
        </w:rPr>
        <w:t>n</w:t>
      </w:r>
    </w:p>
    <w:p w:rsidR="002E13B8" w:rsidRPr="00A368F2" w:rsidRDefault="002E13B8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аоб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дн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ч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арендуемого</w:t>
      </w:r>
      <w:r w:rsidRPr="003508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дн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количество дней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часов аренды в день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1 часа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оборудования.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DF346F" w:rsidRDefault="002E13B8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имущества,</w:t>
      </w:r>
    </w:p>
    <w:p w:rsidR="002E13B8" w:rsidRPr="00DF346F" w:rsidRDefault="002E13B8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2E13B8" w:rsidRDefault="002E13B8" w:rsidP="00FA56B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53</w:t>
      </w:r>
      <w:r w:rsidRPr="00DF346F">
        <w:rPr>
          <w:color w:val="000000"/>
          <w:spacing w:val="6"/>
          <w:sz w:val="28"/>
          <w:szCs w:val="28"/>
        </w:rPr>
        <w:t xml:space="preserve">. Затраты на содержание и техническое обслуживание помещений </w:t>
      </w:r>
      <w:r w:rsidRPr="00DF346F">
        <w:rPr>
          <w:color w:val="000000"/>
          <w:spacing w:val="-1"/>
          <w:sz w:val="28"/>
          <w:szCs w:val="28"/>
        </w:rPr>
        <w:t>(З</w:t>
      </w:r>
      <w:r w:rsidRPr="00DF346F">
        <w:rPr>
          <w:color w:val="000000"/>
          <w:spacing w:val="-1"/>
          <w:sz w:val="28"/>
          <w:szCs w:val="28"/>
          <w:vertAlign w:val="subscript"/>
        </w:rPr>
        <w:t>сп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DF346F" w:rsidRDefault="002E13B8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FA56BE">
      <w:pPr>
        <w:shd w:val="clear" w:color="auto" w:fill="FFFFFF"/>
        <w:ind w:firstLine="851"/>
        <w:jc w:val="center"/>
        <w:rPr>
          <w:color w:val="000000"/>
          <w:spacing w:val="4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сп</w:t>
      </w:r>
      <w:r w:rsidRPr="00DF346F">
        <w:rPr>
          <w:color w:val="000000"/>
          <w:spacing w:val="4"/>
          <w:sz w:val="28"/>
          <w:szCs w:val="28"/>
        </w:rPr>
        <w:t xml:space="preserve"> = 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тр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аут</w:t>
      </w:r>
      <w:r>
        <w:rPr>
          <w:color w:val="000000"/>
          <w:spacing w:val="4"/>
          <w:sz w:val="28"/>
          <w:szCs w:val="28"/>
          <w:vertAlign w:val="subscript"/>
        </w:rPr>
        <w:t>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тбо</w:t>
      </w:r>
      <w:r w:rsidRPr="00DF346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+</w:t>
      </w:r>
      <w:r w:rsidRPr="000E6F8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</w:t>
      </w:r>
      <w:r>
        <w:rPr>
          <w:color w:val="000000"/>
          <w:spacing w:val="6"/>
          <w:sz w:val="18"/>
          <w:szCs w:val="18"/>
        </w:rPr>
        <w:t>в +</w:t>
      </w:r>
      <w:r w:rsidRPr="008549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 w:rsidRPr="00DF346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+</w:t>
      </w: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итп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аэз</w:t>
      </w:r>
      <w:r w:rsidRPr="00DF346F">
        <w:rPr>
          <w:color w:val="000000"/>
          <w:spacing w:val="4"/>
          <w:sz w:val="28"/>
          <w:szCs w:val="28"/>
        </w:rPr>
        <w:t>, где:</w:t>
      </w:r>
    </w:p>
    <w:p w:rsidR="002E13B8" w:rsidRPr="00DF346F" w:rsidRDefault="002E13B8" w:rsidP="00FA56BE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</w:p>
    <w:p w:rsidR="002E13B8" w:rsidRPr="00DF346F" w:rsidRDefault="002E13B8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охранно-тревожной сигнализации;</w:t>
      </w:r>
    </w:p>
    <w:p w:rsidR="002E13B8" w:rsidRPr="00DF346F" w:rsidRDefault="002E13B8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эз</w:t>
      </w:r>
      <w:r w:rsidRPr="00DF346F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аутп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2E13B8" w:rsidRPr="008549ED" w:rsidRDefault="002E13B8" w:rsidP="008549ED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2E13B8" w:rsidRDefault="002E13B8" w:rsidP="002164AA">
      <w:pPr>
        <w:shd w:val="clear" w:color="auto" w:fill="FFFFFF"/>
        <w:spacing w:before="5" w:line="322" w:lineRule="exact"/>
        <w:ind w:left="10" w:right="5" w:firstLine="710"/>
        <w:jc w:val="both"/>
      </w:pP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водоснабжения;</w:t>
      </w:r>
    </w:p>
    <w:p w:rsidR="002E13B8" w:rsidRPr="002164AA" w:rsidRDefault="002E13B8" w:rsidP="002164AA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>
        <w:rPr>
          <w:color w:val="000000"/>
          <w:spacing w:val="6"/>
          <w:sz w:val="28"/>
          <w:szCs w:val="28"/>
        </w:rPr>
        <w:t xml:space="preserve"> - затраты, на техническое обслуживание и регламент</w:t>
      </w:r>
      <w:r>
        <w:rPr>
          <w:color w:val="000000"/>
          <w:spacing w:val="-2"/>
          <w:sz w:val="28"/>
          <w:szCs w:val="28"/>
        </w:rPr>
        <w:t>но-профилактический ремонт водонапорной насосной станции пожаротушения;</w:t>
      </w:r>
    </w:p>
    <w:p w:rsidR="002E13B8" w:rsidRPr="00DF346F" w:rsidRDefault="002E13B8" w:rsidP="002164AA">
      <w:pPr>
        <w:shd w:val="clear" w:color="auto" w:fill="FFFFFF"/>
        <w:ind w:firstLine="709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аэз</w:t>
      </w:r>
      <w:r w:rsidRPr="00DF346F">
        <w:rPr>
          <w:color w:val="000000"/>
          <w:spacing w:val="3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электрооборудования (электрощитовых) </w:t>
      </w:r>
      <w:r w:rsidRPr="00DF346F">
        <w:rPr>
          <w:color w:val="000000"/>
          <w:sz w:val="28"/>
          <w:szCs w:val="28"/>
        </w:rPr>
        <w:t>административного здания (помещения).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DF346F">
        <w:rPr>
          <w:color w:val="000000"/>
          <w:spacing w:val="4"/>
          <w:sz w:val="28"/>
          <w:szCs w:val="28"/>
        </w:rPr>
        <w:t xml:space="preserve">нормативных правовых актов по приобретению услуг для </w:t>
      </w:r>
      <w:r>
        <w:rPr>
          <w:color w:val="000000"/>
          <w:spacing w:val="4"/>
          <w:sz w:val="28"/>
          <w:szCs w:val="28"/>
        </w:rPr>
        <w:t>муниципальны</w:t>
      </w:r>
      <w:r w:rsidRPr="00DF346F">
        <w:rPr>
          <w:color w:val="000000"/>
          <w:spacing w:val="4"/>
          <w:sz w:val="28"/>
          <w:szCs w:val="28"/>
        </w:rPr>
        <w:t xml:space="preserve">х </w:t>
      </w:r>
      <w:r w:rsidRPr="00DF346F">
        <w:rPr>
          <w:color w:val="000000"/>
          <w:spacing w:val="-7"/>
          <w:sz w:val="28"/>
          <w:szCs w:val="28"/>
        </w:rPr>
        <w:t>нужд.</w:t>
      </w:r>
    </w:p>
    <w:p w:rsidR="002E13B8" w:rsidRDefault="002E13B8" w:rsidP="00604CE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</w:t>
      </w:r>
      <w:r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>ремонт систем охранно-тревожной сигнализации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ос</w:t>
      </w:r>
      <w:r w:rsidRPr="00DF346F">
        <w:rPr>
          <w:color w:val="000000"/>
          <w:spacing w:val="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F10596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10596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  <w:lang w:val="en-US"/>
        </w:rPr>
        <w:t>Q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4"/>
          <w:sz w:val="28"/>
          <w:szCs w:val="28"/>
        </w:rPr>
        <w:t xml:space="preserve"> 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обслуживаемых устройств  в  составе  системы </w:t>
      </w:r>
      <w:r w:rsidRPr="00DF346F">
        <w:rPr>
          <w:color w:val="000000"/>
          <w:sz w:val="28"/>
          <w:szCs w:val="28"/>
        </w:rPr>
        <w:t>охранно-тревожной сигнализации;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6"/>
          <w:sz w:val="28"/>
          <w:szCs w:val="28"/>
        </w:rPr>
        <w:t xml:space="preserve"> - цена обслуживания одного </w:t>
      </w:r>
      <w:r w:rsidRPr="00DF346F">
        <w:rPr>
          <w:color w:val="000000"/>
          <w:spacing w:val="-6"/>
          <w:sz w:val="28"/>
          <w:szCs w:val="28"/>
          <w:lang w:val="en-US"/>
        </w:rPr>
        <w:t>i</w:t>
      </w:r>
      <w:r w:rsidRPr="00DF346F">
        <w:rPr>
          <w:color w:val="000000"/>
          <w:spacing w:val="-6"/>
          <w:sz w:val="28"/>
          <w:szCs w:val="28"/>
        </w:rPr>
        <w:t>-г</w:t>
      </w:r>
      <w:r w:rsidRPr="00DF346F">
        <w:rPr>
          <w:color w:val="000000"/>
          <w:spacing w:val="-6"/>
          <w:sz w:val="28"/>
          <w:szCs w:val="28"/>
          <w:lang w:val="en-US"/>
        </w:rPr>
        <w:t>o</w:t>
      </w:r>
      <w:r w:rsidRPr="00DF346F">
        <w:rPr>
          <w:color w:val="000000"/>
          <w:spacing w:val="-6"/>
          <w:sz w:val="28"/>
          <w:szCs w:val="28"/>
        </w:rPr>
        <w:t xml:space="preserve"> устройства.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55. </w:t>
      </w:r>
      <w:r w:rsidRPr="00DF346F">
        <w:rPr>
          <w:color w:val="000000"/>
          <w:spacing w:val="-1"/>
          <w:sz w:val="28"/>
          <w:szCs w:val="28"/>
        </w:rPr>
        <w:t>Затраты на проведение текущего ремонта помещения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E4709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1"/>
          <w:sz w:val="28"/>
          <w:szCs w:val="28"/>
        </w:rPr>
        <w:t xml:space="preserve"> - площадь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2"/>
          <w:sz w:val="28"/>
          <w:szCs w:val="28"/>
        </w:rPr>
        <w:t xml:space="preserve"> - цена текущего ремонта 1 кв. метра площади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здания.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56. </w:t>
      </w:r>
      <w:r w:rsidRPr="00DF346F">
        <w:rPr>
          <w:color w:val="000000"/>
          <w:spacing w:val="4"/>
          <w:sz w:val="28"/>
          <w:szCs w:val="28"/>
        </w:rPr>
        <w:t>Затраты на содержание прилегающей территории (З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2E13B8" w:rsidRPr="00DF346F" w:rsidRDefault="002E13B8" w:rsidP="00E4709D">
      <w:pPr>
        <w:shd w:val="clear" w:color="auto" w:fill="FFFFFF"/>
        <w:ind w:left="4248"/>
        <w:rPr>
          <w:color w:val="000000"/>
          <w:spacing w:val="-5"/>
          <w:sz w:val="28"/>
          <w:szCs w:val="28"/>
          <w:vertAlign w:val="subscript"/>
        </w:rPr>
      </w:pP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2"/>
          <w:sz w:val="28"/>
          <w:szCs w:val="28"/>
        </w:rPr>
        <w:t xml:space="preserve"> - площадь закрепленной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прилегающей территории;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1"/>
          <w:sz w:val="28"/>
          <w:szCs w:val="28"/>
        </w:rPr>
        <w:t xml:space="preserve"> - цена содержания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r w:rsidRPr="00DF346F">
        <w:rPr>
          <w:color w:val="000000"/>
          <w:spacing w:val="-2"/>
          <w:sz w:val="28"/>
          <w:szCs w:val="28"/>
        </w:rPr>
        <w:t>1 кв. метр площади;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N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прилегающей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территории в очередном финансовом году.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57. </w:t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Pr="00DF346F">
        <w:rPr>
          <w:color w:val="000000"/>
          <w:spacing w:val="-5"/>
          <w:sz w:val="28"/>
          <w:szCs w:val="28"/>
        </w:rPr>
        <w:t>(З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2E13B8" w:rsidRPr="00DF346F" w:rsidRDefault="002E13B8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7C3FC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  <w:lang w:val="en-US"/>
        </w:rPr>
        <w:t>S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</w:rPr>
        <w:t xml:space="preserve"> - площадь в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DF346F">
        <w:rPr>
          <w:color w:val="000000"/>
          <w:sz w:val="28"/>
          <w:szCs w:val="28"/>
        </w:rPr>
        <w:t>заключение договора (контракта) на обслуживание и уборку;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помещения в месяц;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N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 xml:space="preserve"> - количество месяцев использования услуги по обслуживанию и </w:t>
      </w:r>
      <w:r w:rsidRPr="00DF346F">
        <w:rPr>
          <w:color w:val="000000"/>
          <w:sz w:val="28"/>
          <w:szCs w:val="28"/>
        </w:rPr>
        <w:t xml:space="preserve">уборке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помещения в месяц.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58. </w:t>
      </w:r>
      <w:r w:rsidRPr="00DF346F">
        <w:rPr>
          <w:color w:val="000000"/>
          <w:spacing w:val="11"/>
          <w:sz w:val="28"/>
          <w:szCs w:val="28"/>
        </w:rPr>
        <w:t>Затраты на вывоз твердых бытовых отходов (З</w:t>
      </w:r>
      <w:r w:rsidRPr="00DF346F">
        <w:rPr>
          <w:color w:val="000000"/>
          <w:spacing w:val="11"/>
          <w:sz w:val="28"/>
          <w:szCs w:val="28"/>
          <w:vertAlign w:val="subscript"/>
        </w:rPr>
        <w:t>тбо</w:t>
      </w:r>
      <w:r w:rsidRPr="00DF346F">
        <w:rPr>
          <w:color w:val="000000"/>
          <w:spacing w:val="1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smallCaps/>
          <w:color w:val="000000"/>
          <w:spacing w:val="-3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59.</w:t>
      </w:r>
      <w:r w:rsidRPr="00696BA2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регламент-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color w:val="000000"/>
          <w:spacing w:val="7"/>
          <w:sz w:val="18"/>
          <w:szCs w:val="18"/>
        </w:rPr>
        <w:t>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2E13B8" w:rsidRDefault="002E13B8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водоснабжение которых осуществляется  с использованием обслуживаемой водонапорной станции хозяйственно-питьевого и противопожарного водоснабжения;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E13B8" w:rsidRDefault="002E13B8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60. 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пожаротушения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</w:t>
      </w:r>
      <w:r>
        <w:rPr>
          <w:color w:val="000000"/>
          <w:spacing w:val="7"/>
          <w:sz w:val="18"/>
          <w:szCs w:val="18"/>
        </w:rPr>
        <w:t>п)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2E13B8" w:rsidRDefault="002E13B8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59169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2E13B8" w:rsidRDefault="002E13B8" w:rsidP="0059169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внсп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для обслуживания которых предназначена водонапорная насосная станция пожаротушения;</w:t>
      </w:r>
    </w:p>
    <w:p w:rsidR="002E13B8" w:rsidRDefault="002E13B8" w:rsidP="00510C0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насосной станции пожаротушения   в расчете на 1 кв. метр площади соответствующего административного помещения.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5"/>
          <w:sz w:val="28"/>
          <w:szCs w:val="28"/>
        </w:rPr>
        <w:t xml:space="preserve">ремонт индивидуального теплового пункта, в том числе на подготовку </w:t>
      </w:r>
      <w:r w:rsidRPr="00DF346F">
        <w:rPr>
          <w:color w:val="000000"/>
          <w:spacing w:val="-1"/>
          <w:sz w:val="28"/>
          <w:szCs w:val="28"/>
        </w:rPr>
        <w:t>отопительной системы к зимнему сезону (З</w:t>
      </w:r>
      <w:r w:rsidRPr="00DF346F">
        <w:rPr>
          <w:color w:val="000000"/>
          <w:spacing w:val="-1"/>
          <w:sz w:val="28"/>
          <w:szCs w:val="28"/>
          <w:vertAlign w:val="subscript"/>
        </w:rPr>
        <w:t>итп</w:t>
      </w:r>
      <w:r w:rsidRPr="00DF346F">
        <w:rPr>
          <w:color w:val="000000"/>
          <w:spacing w:val="-1"/>
          <w:sz w:val="28"/>
          <w:szCs w:val="28"/>
        </w:rPr>
        <w:t>), 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Default="002E13B8" w:rsidP="00FE033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Pr="00DF346F">
        <w:rPr>
          <w:color w:val="000000"/>
          <w:sz w:val="28"/>
          <w:szCs w:val="28"/>
        </w:rPr>
        <w:t>используется индивидуальный тепловой пункт;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цена технического обслуживания и текущего ремонта </w:t>
      </w:r>
      <w:r w:rsidRPr="00DF346F">
        <w:rPr>
          <w:color w:val="000000"/>
          <w:spacing w:val="2"/>
          <w:sz w:val="28"/>
          <w:szCs w:val="28"/>
        </w:rPr>
        <w:t xml:space="preserve">индивидуального теплового пункта в расчете на 1 кв. метр площади </w:t>
      </w:r>
      <w:r w:rsidRPr="00DF346F">
        <w:rPr>
          <w:color w:val="000000"/>
          <w:sz w:val="28"/>
          <w:szCs w:val="28"/>
        </w:rPr>
        <w:t>соответствующих административных помещений.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62.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 ремонт электрооборудования (</w:t>
      </w:r>
      <w:r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r w:rsidRPr="00DF346F">
        <w:rPr>
          <w:color w:val="000000"/>
          <w:sz w:val="28"/>
          <w:szCs w:val="28"/>
        </w:rPr>
        <w:t xml:space="preserve">электрощитовых) административного здания </w:t>
      </w:r>
      <w:r w:rsidRPr="00DF346F">
        <w:rPr>
          <w:color w:val="000000"/>
          <w:spacing w:val="-2"/>
          <w:sz w:val="28"/>
          <w:szCs w:val="28"/>
        </w:rPr>
        <w:t>(помещения) (З</w:t>
      </w:r>
      <w:r w:rsidRPr="00DF346F">
        <w:rPr>
          <w:color w:val="000000"/>
          <w:spacing w:val="-2"/>
          <w:sz w:val="28"/>
          <w:szCs w:val="28"/>
          <w:vertAlign w:val="subscript"/>
        </w:rPr>
        <w:t>аэз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2E13B8" w:rsidRPr="00755289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2E13B8" w:rsidRPr="00DF346F" w:rsidRDefault="002E13B8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033A5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3"/>
          <w:sz w:val="28"/>
          <w:szCs w:val="28"/>
        </w:rPr>
        <w:t xml:space="preserve"> - стоимость технического обслуживания и текущего ремонта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</w:t>
      </w:r>
      <w:r w:rsidRPr="00DF346F">
        <w:rPr>
          <w:color w:val="000000"/>
          <w:spacing w:val="11"/>
          <w:sz w:val="28"/>
          <w:szCs w:val="28"/>
        </w:rPr>
        <w:t xml:space="preserve">электрооборудования </w:t>
      </w:r>
      <w:r w:rsidRPr="00DF346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r w:rsidRPr="00DF346F">
        <w:rPr>
          <w:color w:val="000000"/>
          <w:sz w:val="28"/>
          <w:szCs w:val="28"/>
        </w:rPr>
        <w:t xml:space="preserve">электрощитовых) </w:t>
      </w:r>
      <w:r w:rsidRPr="00DF346F">
        <w:rPr>
          <w:color w:val="000000"/>
          <w:spacing w:val="11"/>
          <w:sz w:val="28"/>
          <w:szCs w:val="28"/>
        </w:rPr>
        <w:t xml:space="preserve">административного здания </w:t>
      </w:r>
      <w:r w:rsidRPr="00DF346F">
        <w:rPr>
          <w:color w:val="000000"/>
          <w:spacing w:val="-3"/>
          <w:sz w:val="28"/>
          <w:szCs w:val="28"/>
        </w:rPr>
        <w:t>(помещения);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-г</w:t>
      </w:r>
      <w:r w:rsidRPr="00DF346F">
        <w:rPr>
          <w:color w:val="000000"/>
          <w:spacing w:val="2"/>
          <w:sz w:val="28"/>
          <w:szCs w:val="28"/>
          <w:lang w:val="en-US"/>
        </w:rPr>
        <w:t>o</w:t>
      </w:r>
      <w:r w:rsidRPr="00DF346F">
        <w:rPr>
          <w:color w:val="000000"/>
          <w:spacing w:val="2"/>
          <w:sz w:val="28"/>
          <w:szCs w:val="28"/>
        </w:rPr>
        <w:t xml:space="preserve"> оборудования.</w:t>
      </w:r>
    </w:p>
    <w:p w:rsidR="002E13B8" w:rsidRPr="00DF346F" w:rsidRDefault="002E13B8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E13B8" w:rsidRPr="00DF346F" w:rsidRDefault="002E13B8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DF346F">
        <w:rPr>
          <w:color w:val="00000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Pr="00DF346F">
        <w:rPr>
          <w:color w:val="000000"/>
          <w:sz w:val="28"/>
          <w:szCs w:val="28"/>
        </w:rPr>
        <w:t>фактическим затратам в отчетном финансовом году.</w:t>
      </w:r>
    </w:p>
    <w:p w:rsidR="002E13B8" w:rsidRDefault="002E13B8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65</w:t>
      </w:r>
      <w:r w:rsidRPr="00DF346F">
        <w:rPr>
          <w:color w:val="000000"/>
          <w:spacing w:val="4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профилактический ремонт иного оборудования: </w:t>
      </w:r>
      <w:r>
        <w:rPr>
          <w:color w:val="000000"/>
          <w:spacing w:val="1"/>
          <w:sz w:val="28"/>
          <w:szCs w:val="28"/>
        </w:rPr>
        <w:t xml:space="preserve">дизельных генераторных установок, </w:t>
      </w:r>
      <w:r w:rsidRPr="00DF346F">
        <w:rPr>
          <w:color w:val="000000"/>
          <w:spacing w:val="1"/>
          <w:sz w:val="28"/>
          <w:szCs w:val="28"/>
        </w:rPr>
        <w:t xml:space="preserve">систем газового </w:t>
      </w:r>
      <w:r w:rsidRPr="00DF346F">
        <w:rPr>
          <w:color w:val="000000"/>
          <w:spacing w:val="4"/>
          <w:sz w:val="28"/>
          <w:szCs w:val="28"/>
        </w:rPr>
        <w:t xml:space="preserve">пожаротушения, систем кондиционирования и вентиляции, систем пожарной </w:t>
      </w:r>
      <w:r w:rsidRPr="00DF346F">
        <w:rPr>
          <w:color w:val="000000"/>
          <w:spacing w:val="3"/>
          <w:sz w:val="28"/>
          <w:szCs w:val="28"/>
        </w:rPr>
        <w:t xml:space="preserve">сигнализации, систем контроля и управления доступом, систем </w:t>
      </w:r>
      <w:r w:rsidRPr="00DF346F">
        <w:rPr>
          <w:color w:val="000000"/>
          <w:spacing w:val="4"/>
          <w:sz w:val="28"/>
          <w:szCs w:val="28"/>
        </w:rPr>
        <w:t>автоматического диспетчерского управления, систем видеонаблюдения (З</w:t>
      </w:r>
      <w:r w:rsidRPr="00DF346F">
        <w:rPr>
          <w:color w:val="000000"/>
          <w:spacing w:val="4"/>
          <w:sz w:val="28"/>
          <w:szCs w:val="28"/>
          <w:vertAlign w:val="subscript"/>
        </w:rPr>
        <w:t>ио</w:t>
      </w:r>
      <w:r w:rsidRPr="00DF346F">
        <w:rPr>
          <w:color w:val="000000"/>
          <w:spacing w:val="4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DF346F" w:rsidRDefault="002E13B8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Default="002E13B8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ио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2E13B8" w:rsidRDefault="002E13B8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</w:t>
      </w:r>
      <w:r>
        <w:rPr>
          <w:color w:val="000000"/>
          <w:sz w:val="28"/>
          <w:szCs w:val="28"/>
        </w:rPr>
        <w:t xml:space="preserve"> дизельных генераторных установок;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сгп 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 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5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кондиционирования и вентиляции;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9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пожарной сигнализации;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- затраты на техническое обслуживание и регламентно </w:t>
      </w:r>
      <w:r w:rsidRPr="00DF346F">
        <w:rPr>
          <w:color w:val="000000"/>
          <w:sz w:val="28"/>
          <w:szCs w:val="28"/>
        </w:rPr>
        <w:t>профилактический ремонт систем контроля и управления доступом;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2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8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видеонаблюдения.</w:t>
      </w:r>
    </w:p>
    <w:p w:rsidR="002E13B8" w:rsidRDefault="002E13B8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Pr="005958BA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 xml:space="preserve">ремонт </w:t>
      </w:r>
      <w:r>
        <w:rPr>
          <w:color w:val="000000"/>
          <w:spacing w:val="-1"/>
          <w:sz w:val="28"/>
          <w:szCs w:val="28"/>
        </w:rPr>
        <w:t>дизельных генераторных установок</w:t>
      </w:r>
      <w:r w:rsidRPr="00DF346F">
        <w:rPr>
          <w:color w:val="000000"/>
          <w:spacing w:val="-1"/>
          <w:sz w:val="28"/>
          <w:szCs w:val="28"/>
        </w:rPr>
        <w:t xml:space="preserve"> (З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DF346F" w:rsidRDefault="002E13B8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5958B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дгк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дгу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дгу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5958B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дгу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 xml:space="preserve"> дизельных генераторных установок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2E13B8" w:rsidRPr="00860E75" w:rsidRDefault="002E13B8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>
        <w:rPr>
          <w:color w:val="000000"/>
          <w:spacing w:val="3"/>
          <w:sz w:val="28"/>
          <w:szCs w:val="28"/>
        </w:rPr>
        <w:t>профилактического ремонта одной</w:t>
      </w:r>
      <w:r w:rsidRPr="00DF346F">
        <w:rPr>
          <w:color w:val="000000"/>
          <w:spacing w:val="3"/>
          <w:sz w:val="28"/>
          <w:szCs w:val="28"/>
        </w:rPr>
        <w:t xml:space="preserve">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й дизельной</w:t>
      </w:r>
      <w:r w:rsidRPr="00DF346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генераторной установки</w:t>
      </w:r>
      <w:r w:rsidRPr="00DF346F">
        <w:rPr>
          <w:color w:val="000000"/>
          <w:sz w:val="28"/>
          <w:szCs w:val="28"/>
        </w:rPr>
        <w:t xml:space="preserve"> в год.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системы газового пожаротушения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-г</w:t>
      </w:r>
      <w:r w:rsidRPr="00DF346F">
        <w:rPr>
          <w:color w:val="000000"/>
          <w:spacing w:val="3"/>
          <w:sz w:val="28"/>
          <w:szCs w:val="28"/>
          <w:lang w:val="en-US"/>
        </w:rPr>
        <w:t>o</w:t>
      </w:r>
      <w:r w:rsidRPr="00DF346F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DF346F">
        <w:rPr>
          <w:color w:val="000000"/>
          <w:sz w:val="28"/>
          <w:szCs w:val="28"/>
        </w:rPr>
        <w:t>пожаротушения в год.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68.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2"/>
          <w:sz w:val="28"/>
          <w:szCs w:val="28"/>
        </w:rPr>
        <w:t>ремонт систем кондиционирования и вентиляции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скив</w:t>
      </w:r>
      <w:r w:rsidRPr="00DF346F">
        <w:rPr>
          <w:color w:val="000000"/>
          <w:spacing w:val="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</w:p>
    <w:p w:rsidR="002E13B8" w:rsidRPr="00DF346F" w:rsidRDefault="002E13B8" w:rsidP="00906AF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DF346F">
        <w:rPr>
          <w:color w:val="000000"/>
          <w:spacing w:val="-3"/>
          <w:sz w:val="28"/>
          <w:szCs w:val="28"/>
        </w:rPr>
        <w:t>вентиляции;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13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DF346F">
        <w:rPr>
          <w:color w:val="000000"/>
          <w:sz w:val="28"/>
          <w:szCs w:val="28"/>
        </w:rPr>
        <w:t>элементов вентиляции.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69.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пожарной сигнализации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B2081A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B2081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D71E40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извещателей пожарной сигнализации;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цена</w:t>
      </w:r>
      <w:r w:rsidRPr="00DF346F">
        <w:rPr>
          <w:color w:val="000000"/>
          <w:spacing w:val="16"/>
          <w:sz w:val="28"/>
          <w:szCs w:val="28"/>
        </w:rPr>
        <w:t xml:space="preserve">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извещателя в год.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4"/>
          <w:sz w:val="28"/>
          <w:szCs w:val="28"/>
        </w:rPr>
        <w:t>ремонт систем контроля и управления доступом (З</w:t>
      </w:r>
      <w:r w:rsidRPr="00DF346F">
        <w:rPr>
          <w:color w:val="000000"/>
          <w:spacing w:val="4"/>
          <w:sz w:val="28"/>
          <w:szCs w:val="28"/>
          <w:vertAlign w:val="subscript"/>
        </w:rPr>
        <w:t>скуд</w:t>
      </w:r>
      <w:r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874E5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DF346F">
        <w:rPr>
          <w:color w:val="000000"/>
          <w:spacing w:val="-3"/>
          <w:sz w:val="28"/>
          <w:szCs w:val="28"/>
        </w:rPr>
        <w:t>доступом;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устройства в составе систем контроля и управления доступом в год.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11"/>
          <w:sz w:val="28"/>
          <w:szCs w:val="28"/>
        </w:rPr>
        <w:t>ремонт систем автоматического диспетчерского управления (З</w:t>
      </w:r>
      <w:r w:rsidRPr="00DF346F">
        <w:rPr>
          <w:color w:val="000000"/>
          <w:sz w:val="28"/>
          <w:szCs w:val="28"/>
          <w:vertAlign w:val="subscript"/>
        </w:rPr>
        <w:t>саду</w:t>
      </w:r>
      <w:r w:rsidRPr="00DF346F">
        <w:rPr>
          <w:color w:val="000000"/>
          <w:spacing w:val="11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0F5E5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саду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2"/>
          <w:sz w:val="28"/>
          <w:szCs w:val="28"/>
        </w:rPr>
        <w:t xml:space="preserve"> -</w:t>
      </w:r>
      <w:r w:rsidRPr="00DF346F">
        <w:rPr>
          <w:color w:val="000000"/>
          <w:spacing w:val="4"/>
          <w:sz w:val="28"/>
          <w:szCs w:val="28"/>
        </w:rPr>
        <w:t xml:space="preserve"> количество обслуживаемых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устройств в составе систем</w:t>
      </w:r>
      <w:r>
        <w:rPr>
          <w:color w:val="000000"/>
          <w:spacing w:val="4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автоматического диспетчерского управления;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14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-г</w:t>
      </w:r>
      <w:r w:rsidRPr="00DF346F">
        <w:rPr>
          <w:color w:val="000000"/>
          <w:spacing w:val="6"/>
          <w:sz w:val="28"/>
          <w:szCs w:val="28"/>
          <w:lang w:val="en-US"/>
        </w:rPr>
        <w:t>o</w:t>
      </w:r>
      <w:r w:rsidRPr="00DF346F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z w:val="28"/>
          <w:szCs w:val="28"/>
        </w:rPr>
        <w:t>автоматического диспетчерского управления в год.</w:t>
      </w:r>
    </w:p>
    <w:p w:rsidR="002E13B8" w:rsidRDefault="002E13B8" w:rsidP="0045158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72.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видеонаблюдения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) определяются по форм</w:t>
      </w:r>
      <w:r>
        <w:rPr>
          <w:color w:val="000000"/>
          <w:spacing w:val="-1"/>
          <w:sz w:val="28"/>
          <w:szCs w:val="28"/>
        </w:rPr>
        <w:t>уле:</w:t>
      </w:r>
    </w:p>
    <w:p w:rsidR="002E13B8" w:rsidRPr="00DF346F" w:rsidRDefault="002E13B8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8212D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lang w:val="en-US"/>
        </w:rPr>
        <w:t>x</w:t>
      </w:r>
      <w:r w:rsidRPr="00DF346F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DF346F">
        <w:rPr>
          <w:color w:val="000000"/>
          <w:spacing w:val="-2"/>
          <w:sz w:val="28"/>
          <w:szCs w:val="28"/>
        </w:rPr>
        <w:t>видеонаблюдения;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</w:t>
      </w:r>
      <w:r w:rsidRPr="00DF346F">
        <w:rPr>
          <w:color w:val="000000"/>
          <w:spacing w:val="17"/>
          <w:sz w:val="28"/>
          <w:szCs w:val="28"/>
        </w:rPr>
        <w:t>цена технического обслуживания и регламентно-</w:t>
      </w:r>
      <w:r w:rsidRPr="00DF346F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-г</w:t>
      </w:r>
      <w:r w:rsidRPr="00DF346F">
        <w:rPr>
          <w:color w:val="000000"/>
          <w:spacing w:val="5"/>
          <w:sz w:val="28"/>
          <w:szCs w:val="28"/>
          <w:lang w:val="en-US"/>
        </w:rPr>
        <w:t>o</w:t>
      </w:r>
      <w:r w:rsidRPr="00DF346F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pacing w:val="-1"/>
          <w:sz w:val="28"/>
          <w:szCs w:val="28"/>
        </w:rPr>
        <w:t>видеонаблюдения в год.</w:t>
      </w:r>
    </w:p>
    <w:p w:rsidR="002E13B8" w:rsidRDefault="002E13B8" w:rsidP="0020773D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Pr="0020773D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</w:t>
      </w:r>
    </w:p>
    <w:p w:rsidR="002E13B8" w:rsidRDefault="002E13B8" w:rsidP="0020773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DF346F" w:rsidRDefault="002E13B8" w:rsidP="0020773D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20773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2E13B8" w:rsidRPr="00D71E40" w:rsidRDefault="002E13B8" w:rsidP="00D71E4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20773D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</w:p>
    <w:p w:rsidR="002E13B8" w:rsidRPr="00DF346F" w:rsidRDefault="002E13B8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2E13B8" w:rsidRPr="00DF346F" w:rsidRDefault="002E13B8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2E13B8" w:rsidRPr="00DF346F" w:rsidRDefault="002E13B8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2E13B8" w:rsidRDefault="002E13B8" w:rsidP="00C9298E">
      <w:pPr>
        <w:shd w:val="clear" w:color="auto" w:fill="FFFFFF"/>
        <w:ind w:left="51" w:right="6" w:firstLine="697"/>
        <w:jc w:val="both"/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2E13B8" w:rsidRPr="00C9298E" w:rsidRDefault="002E13B8" w:rsidP="00C9298E">
      <w:pPr>
        <w:shd w:val="clear" w:color="auto" w:fill="FFFFFF"/>
        <w:ind w:left="51" w:right="6" w:firstLine="697"/>
        <w:jc w:val="both"/>
      </w:pPr>
    </w:p>
    <w:p w:rsidR="002E13B8" w:rsidRPr="00DF346F" w:rsidRDefault="002E13B8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 Затраты на приобретение иных прочих работ и </w:t>
      </w:r>
      <w:r>
        <w:rPr>
          <w:color w:val="000000"/>
          <w:spacing w:val="-1"/>
          <w:sz w:val="28"/>
          <w:szCs w:val="28"/>
        </w:rPr>
        <w:t>у</w:t>
      </w:r>
      <w:r w:rsidRPr="00DF346F">
        <w:rPr>
          <w:color w:val="000000"/>
          <w:spacing w:val="-1"/>
          <w:sz w:val="28"/>
          <w:szCs w:val="28"/>
        </w:rPr>
        <w:t>слуг</w:t>
      </w:r>
      <w:r>
        <w:rPr>
          <w:color w:val="000000"/>
          <w:spacing w:val="-1"/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2E13B8" w:rsidRPr="00DF346F" w:rsidRDefault="002E13B8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8"/>
          <w:szCs w:val="28"/>
        </w:rPr>
      </w:pPr>
    </w:p>
    <w:p w:rsidR="002E13B8" w:rsidRDefault="002E13B8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74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т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, определяются по формуле:</w:t>
      </w:r>
    </w:p>
    <w:p w:rsidR="002E13B8" w:rsidRDefault="002E13B8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Default="002E13B8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т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2E13B8" w:rsidRDefault="002E13B8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ж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приобретение специальных журналов;</w:t>
      </w:r>
    </w:p>
    <w:p w:rsidR="002E13B8" w:rsidRDefault="002E13B8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2E13B8" w:rsidRDefault="002E13B8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Затраты на приобретение специальных журналов (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определяются по формуле:</w:t>
      </w:r>
    </w:p>
    <w:p w:rsidR="002E13B8" w:rsidRPr="00DF346F" w:rsidRDefault="002E13B8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3476F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ж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 xml:space="preserve">приобретенных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специальных журналов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2E13B8" w:rsidRDefault="002E13B8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ж</w:t>
      </w:r>
      <w:r w:rsidRPr="00DF346F">
        <w:rPr>
          <w:color w:val="000000"/>
          <w:spacing w:val="-7"/>
          <w:sz w:val="28"/>
          <w:szCs w:val="28"/>
        </w:rPr>
        <w:t xml:space="preserve"> - цена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 xml:space="preserve">-го </w:t>
      </w:r>
      <w:r>
        <w:rPr>
          <w:color w:val="000000"/>
          <w:spacing w:val="-7"/>
          <w:sz w:val="28"/>
          <w:szCs w:val="28"/>
        </w:rPr>
        <w:t>специального журнала.</w:t>
      </w:r>
    </w:p>
    <w:p w:rsidR="002E13B8" w:rsidRDefault="002E13B8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76. </w:t>
      </w:r>
      <w:r w:rsidRPr="00DF346F">
        <w:rPr>
          <w:color w:val="000000"/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Pr="00DF346F">
        <w:rPr>
          <w:color w:val="000000"/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Pr="00DF346F">
        <w:rPr>
          <w:color w:val="000000"/>
          <w:spacing w:val="7"/>
          <w:sz w:val="28"/>
          <w:szCs w:val="28"/>
        </w:rPr>
        <w:t>справочной литератур</w:t>
      </w:r>
      <w:r>
        <w:rPr>
          <w:color w:val="000000"/>
          <w:spacing w:val="7"/>
          <w:sz w:val="28"/>
          <w:szCs w:val="28"/>
        </w:rPr>
        <w:t xml:space="preserve">ы, </w:t>
      </w:r>
      <w:r w:rsidRPr="00DF346F">
        <w:rPr>
          <w:color w:val="000000"/>
          <w:sz w:val="28"/>
          <w:szCs w:val="28"/>
        </w:rPr>
        <w:t>а также подачу объявлений в печатные издания</w:t>
      </w:r>
      <w:r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иу</w:t>
      </w:r>
      <w:r w:rsidRPr="00DF346F">
        <w:rPr>
          <w:color w:val="000000"/>
          <w:spacing w:val="-3"/>
          <w:sz w:val="28"/>
          <w:szCs w:val="28"/>
        </w:rPr>
        <w:t>)</w:t>
      </w:r>
      <w:r w:rsidRPr="00DF346F">
        <w:rPr>
          <w:color w:val="000000"/>
          <w:sz w:val="28"/>
          <w:szCs w:val="28"/>
        </w:rPr>
        <w:t>, определяются по фактическим затратам в отчетном финансовом году.</w:t>
      </w:r>
    </w:p>
    <w:p w:rsidR="002E13B8" w:rsidRDefault="002E13B8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77.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Default="002E13B8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C8165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2E13B8" w:rsidRPr="00DF346F" w:rsidRDefault="002E13B8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2E13B8" w:rsidRPr="00DF346F" w:rsidRDefault="002E13B8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2E13B8" w:rsidRPr="00DF346F" w:rsidRDefault="002E13B8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2E13B8" w:rsidRDefault="002E13B8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2E13B8" w:rsidRDefault="002E13B8" w:rsidP="00531AD5">
      <w:pPr>
        <w:shd w:val="clear" w:color="auto" w:fill="FFFFFF"/>
        <w:ind w:left="51" w:right="6" w:firstLine="697"/>
        <w:jc w:val="both"/>
      </w:pPr>
      <w:r>
        <w:rPr>
          <w:color w:val="000000"/>
          <w:spacing w:val="1"/>
          <w:sz w:val="28"/>
          <w:szCs w:val="28"/>
        </w:rPr>
        <w:t xml:space="preserve">78. Затраты на проведение предрейсового и послерейсового осмотра водителей транспортных средств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осм,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  <w:vertAlign w:val="subscript"/>
        </w:rPr>
        <w:t xml:space="preserve"> </w:t>
      </w:r>
      <w:r>
        <w:rPr>
          <w:color w:val="000000"/>
          <w:spacing w:val="-4"/>
          <w:sz w:val="28"/>
          <w:szCs w:val="28"/>
        </w:rPr>
        <w:t>определяются по формуле:</w:t>
      </w:r>
    </w:p>
    <w:p w:rsidR="002E13B8" w:rsidRPr="00DF346F" w:rsidRDefault="002E13B8" w:rsidP="00205974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>
        <w:t xml:space="preserve">                                             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Default="002E13B8" w:rsidP="0020597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вод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 w:rsidRPr="00DF346F">
        <w:rPr>
          <w:color w:val="000000"/>
          <w:spacing w:val="-5"/>
          <w:sz w:val="28"/>
          <w:szCs w:val="28"/>
        </w:rPr>
        <w:t>х</w:t>
      </w:r>
      <w:r w:rsidRPr="00531AD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вод</w:t>
      </w:r>
      <w:r>
        <w:rPr>
          <w:color w:val="000000"/>
          <w:spacing w:val="-4"/>
          <w:sz w:val="28"/>
          <w:szCs w:val="28"/>
        </w:rPr>
        <w:t xml:space="preserve"> /1,</w:t>
      </w:r>
      <w:r w:rsidRPr="00200EA7">
        <w:rPr>
          <w:color w:val="000000"/>
          <w:spacing w:val="-4"/>
          <w:sz w:val="28"/>
          <w:szCs w:val="28"/>
        </w:rPr>
        <w:t>2</w:t>
      </w:r>
      <w:r w:rsidRPr="00531AD5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205974" w:rsidRDefault="002E13B8" w:rsidP="00205974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531AD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вод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l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>водителей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2E13B8" w:rsidRPr="00DF346F" w:rsidRDefault="002E13B8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вод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</w:t>
      </w:r>
      <w:r>
        <w:rPr>
          <w:color w:val="000000"/>
          <w:spacing w:val="-7"/>
          <w:sz w:val="28"/>
          <w:szCs w:val="28"/>
        </w:rPr>
        <w:t>1предрейсового и послерейсового осмотра</w:t>
      </w:r>
      <w:r w:rsidRPr="00DF346F">
        <w:rPr>
          <w:color w:val="000000"/>
          <w:spacing w:val="-7"/>
          <w:sz w:val="28"/>
          <w:szCs w:val="28"/>
        </w:rPr>
        <w:t>.</w:t>
      </w:r>
    </w:p>
    <w:p w:rsidR="002E13B8" w:rsidRDefault="002E13B8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количество</w:t>
      </w:r>
      <w:r>
        <w:rPr>
          <w:color w:val="000000"/>
          <w:spacing w:val="-2"/>
          <w:sz w:val="28"/>
          <w:szCs w:val="28"/>
        </w:rPr>
        <w:t xml:space="preserve"> рабочих дней в году;</w:t>
      </w:r>
    </w:p>
    <w:p w:rsidR="002E13B8" w:rsidRPr="00DF346F" w:rsidRDefault="002E13B8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1,2 – поправочный коэффициент, учитывающий неявки на работу по причинам, установлены трудовым законодательством Российской Федерации (отпуск, больничный лист).</w:t>
      </w:r>
    </w:p>
    <w:p w:rsidR="002E13B8" w:rsidRDefault="002E13B8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79</w:t>
      </w:r>
      <w:r w:rsidRPr="00DF346F">
        <w:rPr>
          <w:color w:val="000000"/>
          <w:spacing w:val="-4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>Затраты на аттестацию помещений (З</w:t>
      </w:r>
      <w:r w:rsidRPr="00DF346F">
        <w:rPr>
          <w:color w:val="000000"/>
          <w:spacing w:val="-4"/>
          <w:sz w:val="28"/>
          <w:szCs w:val="28"/>
          <w:vertAlign w:val="subscript"/>
        </w:rPr>
        <w:t>атт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2E13B8" w:rsidRPr="00DF346F" w:rsidRDefault="002E13B8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E4505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атт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2E13B8" w:rsidRPr="00DF346F" w:rsidRDefault="002E13B8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-го помещения.</w:t>
      </w:r>
    </w:p>
    <w:p w:rsidR="002E13B8" w:rsidRDefault="002E13B8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80</w:t>
      </w:r>
      <w:r w:rsidRPr="00DF346F">
        <w:rPr>
          <w:color w:val="000000"/>
          <w:spacing w:val="-5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проведение диспансеризации работников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определяется по формуле</w:t>
      </w:r>
      <w:r>
        <w:rPr>
          <w:color w:val="000000"/>
          <w:sz w:val="28"/>
          <w:szCs w:val="28"/>
        </w:rPr>
        <w:t>:</w:t>
      </w:r>
    </w:p>
    <w:p w:rsidR="002E13B8" w:rsidRDefault="002E13B8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>
        <w:rPr>
          <w:color w:val="000000"/>
          <w:spacing w:val="-5"/>
          <w:sz w:val="28"/>
          <w:szCs w:val="28"/>
        </w:rPr>
        <w:t>= 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</w:rPr>
        <w:t>дисп</w:t>
      </w:r>
      <w:r w:rsidRPr="00DF346F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где:</w:t>
      </w:r>
    </w:p>
    <w:p w:rsidR="002E13B8" w:rsidRDefault="002E13B8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численность работников, подлежащих диспансеризации;</w:t>
      </w:r>
    </w:p>
    <w:p w:rsidR="002E13B8" w:rsidRDefault="002E13B8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цена проведения диспансеризации в расчете на 1 работника.</w:t>
      </w:r>
    </w:p>
    <w:p w:rsidR="002E13B8" w:rsidRDefault="002E13B8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81. </w:t>
      </w:r>
      <w:r w:rsidRPr="00DF346F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Pr="00DF346F">
        <w:rPr>
          <w:color w:val="000000"/>
          <w:spacing w:val="-3"/>
          <w:sz w:val="28"/>
          <w:szCs w:val="28"/>
        </w:rPr>
        <w:t>и наладке оборудования ( З</w:t>
      </w:r>
      <w:r w:rsidRPr="00DF346F">
        <w:rPr>
          <w:color w:val="000000"/>
          <w:spacing w:val="-3"/>
          <w:sz w:val="28"/>
          <w:szCs w:val="28"/>
          <w:vertAlign w:val="subscript"/>
        </w:rPr>
        <w:t>мдн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2E13B8" w:rsidRPr="00DF346F" w:rsidRDefault="002E13B8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Pr="00DF346F" w:rsidRDefault="002E13B8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</w:p>
    <w:p w:rsidR="002E13B8" w:rsidRPr="00DF346F" w:rsidRDefault="002E13B8" w:rsidP="002B6B4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мдн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4"/>
          <w:sz w:val="28"/>
          <w:szCs w:val="28"/>
        </w:rPr>
        <w:t xml:space="preserve"> - 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g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DF346F">
        <w:rPr>
          <w:color w:val="000000"/>
          <w:spacing w:val="-1"/>
          <w:sz w:val="28"/>
          <w:szCs w:val="28"/>
          <w:lang w:val="en-US"/>
        </w:rPr>
        <w:t>g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>оборудования.</w:t>
      </w:r>
    </w:p>
    <w:p w:rsidR="002E13B8" w:rsidRDefault="002E13B8" w:rsidP="00DB3E1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 w:rsidRPr="00484E26">
        <w:rPr>
          <w:color w:val="000000"/>
          <w:spacing w:val="3"/>
          <w:sz w:val="28"/>
          <w:szCs w:val="28"/>
        </w:rPr>
        <w:t xml:space="preserve"> Затраты на оплату услуг вневедомственной охраны определяются </w:t>
      </w:r>
      <w:r w:rsidRPr="00484E26">
        <w:rPr>
          <w:color w:val="000000"/>
          <w:sz w:val="28"/>
          <w:szCs w:val="28"/>
        </w:rPr>
        <w:t>по фактическим затратам в отчетном финансовом году.</w:t>
      </w:r>
    </w:p>
    <w:p w:rsidR="002E13B8" w:rsidRPr="0091391F" w:rsidRDefault="002E13B8" w:rsidP="0091391F">
      <w:pPr>
        <w:pStyle w:val="ListParagraph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1391F">
        <w:rPr>
          <w:color w:val="000000"/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2E13B8" w:rsidRDefault="002E13B8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84. </w:t>
      </w:r>
      <w:r>
        <w:rPr>
          <w:color w:val="000000"/>
          <w:spacing w:val="3"/>
          <w:sz w:val="28"/>
          <w:szCs w:val="28"/>
        </w:rPr>
        <w:t>Затраты на приобретение полисов обязательного страхования граж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данской ответственности владельцев транспортных средств (З</w:t>
      </w:r>
      <w:r>
        <w:rPr>
          <w:color w:val="000000"/>
          <w:spacing w:val="-7"/>
          <w:sz w:val="18"/>
          <w:szCs w:val="18"/>
        </w:rPr>
        <w:t>осаго</w:t>
      </w:r>
      <w:r>
        <w:rPr>
          <w:color w:val="000000"/>
          <w:spacing w:val="-7"/>
          <w:sz w:val="28"/>
          <w:szCs w:val="28"/>
        </w:rPr>
        <w:t xml:space="preserve">) определяются </w:t>
      </w:r>
      <w:r>
        <w:rPr>
          <w:color w:val="000000"/>
          <w:spacing w:val="5"/>
          <w:sz w:val="28"/>
          <w:szCs w:val="28"/>
        </w:rPr>
        <w:t xml:space="preserve">в соответствии с базовыми ставками страховых тарифов и коэффициентами </w:t>
      </w:r>
      <w:r>
        <w:rPr>
          <w:color w:val="000000"/>
          <w:spacing w:val="4"/>
          <w:sz w:val="28"/>
          <w:szCs w:val="28"/>
        </w:rPr>
        <w:t>страховых тарифов, установленными указанием Центрального банка Россий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ской Федерации от 19 сентября 2014 года </w:t>
      </w:r>
      <w:r w:rsidRPr="00DB3E1E">
        <w:rPr>
          <w:color w:val="000000"/>
          <w:spacing w:val="3"/>
          <w:sz w:val="28"/>
          <w:szCs w:val="28"/>
        </w:rPr>
        <w:t>№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3384-У «О предельных размерах </w:t>
      </w:r>
      <w:r>
        <w:rPr>
          <w:color w:val="000000"/>
          <w:spacing w:val="2"/>
          <w:sz w:val="28"/>
          <w:szCs w:val="28"/>
        </w:rPr>
        <w:t>базовых ставок страховых тарифов и коэффициентах страховых тарифов, тре</w:t>
      </w:r>
      <w:r>
        <w:rPr>
          <w:color w:val="000000"/>
          <w:spacing w:val="-1"/>
          <w:sz w:val="28"/>
          <w:szCs w:val="28"/>
        </w:rPr>
        <w:t xml:space="preserve">бованиях к структуре страховых тарифов» а также порядке их применения </w:t>
      </w:r>
      <w:r>
        <w:rPr>
          <w:color w:val="000000"/>
          <w:sz w:val="28"/>
          <w:szCs w:val="28"/>
        </w:rPr>
        <w:t xml:space="preserve">страховщиками при определении страховой премии по обязательному страхованию гражданской ответственности владельцев транспортных средств»,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2E13B8" w:rsidRPr="005725DB" w:rsidRDefault="002E13B8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5725D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осаго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</w:t>
      </w:r>
      <w:r w:rsidRPr="005725DB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КБМ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КО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725DB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КС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КП</w:t>
      </w:r>
      <w:r w:rsidRPr="005F0DBC">
        <w:rPr>
          <w:color w:val="000000"/>
          <w:spacing w:val="-5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>,гд</w:t>
      </w:r>
      <w:r w:rsidRPr="00DF346F">
        <w:rPr>
          <w:color w:val="000000"/>
          <w:spacing w:val="-5"/>
          <w:sz w:val="28"/>
          <w:szCs w:val="28"/>
        </w:rPr>
        <w:t>е</w:t>
      </w:r>
    </w:p>
    <w:p w:rsidR="002E13B8" w:rsidRPr="00FA56BE" w:rsidRDefault="002E13B8" w:rsidP="00FA56BE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DB3E1E">
      <w:pPr>
        <w:shd w:val="clear" w:color="auto" w:fill="FFFFFF"/>
        <w:spacing w:before="475" w:line="322" w:lineRule="exact"/>
        <w:ind w:left="5" w:right="24" w:firstLine="710"/>
        <w:jc w:val="both"/>
      </w:pPr>
      <w:r>
        <w:rPr>
          <w:color w:val="000000"/>
          <w:spacing w:val="-3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предельный размер базовой ставки страхового тарифа по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-му </w:t>
      </w:r>
      <w:r>
        <w:rPr>
          <w:color w:val="000000"/>
          <w:spacing w:val="-1"/>
          <w:sz w:val="28"/>
          <w:szCs w:val="28"/>
        </w:rPr>
        <w:t>транспортному средству;</w:t>
      </w:r>
    </w:p>
    <w:p w:rsidR="002E13B8" w:rsidRDefault="002E13B8" w:rsidP="00DB3E1E">
      <w:pPr>
        <w:shd w:val="clear" w:color="auto" w:fill="FFFFFF"/>
        <w:spacing w:line="322" w:lineRule="exact"/>
        <w:ind w:left="14" w:right="19" w:firstLine="706"/>
        <w:jc w:val="both"/>
      </w:pPr>
      <w:r>
        <w:rPr>
          <w:color w:val="000000"/>
          <w:spacing w:val="-2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2E13B8" w:rsidRDefault="002E13B8" w:rsidP="00DB3E1E">
      <w:pPr>
        <w:shd w:val="clear" w:color="auto" w:fill="FFFFFF"/>
        <w:spacing w:line="322" w:lineRule="exact"/>
        <w:ind w:left="10" w:right="14" w:firstLine="710"/>
        <w:jc w:val="both"/>
      </w:pPr>
      <w:r>
        <w:rPr>
          <w:color w:val="000000"/>
          <w:spacing w:val="-3"/>
          <w:sz w:val="28"/>
          <w:szCs w:val="28"/>
        </w:rPr>
        <w:t>КБМ</w:t>
      </w:r>
      <w:r w:rsidRPr="005F0DBC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коэффициент страховых тарифов в зависимости от наличия, или </w:t>
      </w:r>
      <w:r>
        <w:rPr>
          <w:color w:val="000000"/>
          <w:sz w:val="28"/>
          <w:szCs w:val="28"/>
        </w:rPr>
        <w:t>отсутствия страховых возмещений при наступлении страховых случаев, про</w:t>
      </w:r>
      <w:r>
        <w:rPr>
          <w:color w:val="000000"/>
          <w:sz w:val="28"/>
          <w:szCs w:val="28"/>
        </w:rPr>
        <w:softHyphen/>
        <w:t>изошедших в период действия предыдущих договоров обязательного страхо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транспортному средству;</w:t>
      </w:r>
    </w:p>
    <w:p w:rsidR="002E13B8" w:rsidRDefault="002E13B8" w:rsidP="00DB3E1E">
      <w:pPr>
        <w:shd w:val="clear" w:color="auto" w:fill="FFFFFF"/>
        <w:spacing w:line="322" w:lineRule="exact"/>
        <w:ind w:left="14" w:right="10" w:firstLine="706"/>
        <w:jc w:val="both"/>
      </w:pPr>
      <w:r>
        <w:rPr>
          <w:color w:val="000000"/>
          <w:spacing w:val="-3"/>
          <w:sz w:val="28"/>
          <w:szCs w:val="28"/>
          <w:lang w:val="en-US"/>
        </w:rPr>
        <w:t>KO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- коэффициент страховых тарифов в зависимости от наличия сведений </w:t>
      </w:r>
      <w:r>
        <w:rPr>
          <w:color w:val="000000"/>
          <w:sz w:val="28"/>
          <w:szCs w:val="28"/>
        </w:rPr>
        <w:t xml:space="preserve">о числе лиц, допущенных к управлению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 транспортным средством;</w:t>
      </w:r>
    </w:p>
    <w:p w:rsidR="002E13B8" w:rsidRDefault="002E13B8" w:rsidP="00DB3E1E">
      <w:pPr>
        <w:shd w:val="clear" w:color="auto" w:fill="FFFFFF"/>
        <w:spacing w:line="322" w:lineRule="exact"/>
        <w:ind w:left="19" w:right="14" w:firstLine="696"/>
        <w:jc w:val="both"/>
      </w:pPr>
      <w:r>
        <w:rPr>
          <w:color w:val="000000"/>
          <w:spacing w:val="-1"/>
          <w:sz w:val="28"/>
          <w:szCs w:val="28"/>
          <w:lang w:val="en-US"/>
        </w:rPr>
        <w:t>KM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- коэффициент страховых тарифов в зависимости от технических </w:t>
      </w:r>
      <w:r>
        <w:rPr>
          <w:color w:val="000000"/>
          <w:spacing w:val="-2"/>
          <w:sz w:val="28"/>
          <w:szCs w:val="28"/>
        </w:rPr>
        <w:t xml:space="preserve">характеристик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2E13B8" w:rsidRDefault="002E13B8" w:rsidP="00DB3E1E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коэффициент страховых тарифов в зависимости от периода 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пользования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-го транспортного средства;</w:t>
      </w:r>
    </w:p>
    <w:p w:rsidR="002E13B8" w:rsidRDefault="002E13B8" w:rsidP="00DB3E1E">
      <w:pPr>
        <w:shd w:val="clear" w:color="auto" w:fill="FFFFFF"/>
        <w:spacing w:line="322" w:lineRule="exact"/>
        <w:ind w:left="19" w:right="10" w:firstLine="701"/>
        <w:jc w:val="both"/>
      </w:pPr>
      <w:r>
        <w:rPr>
          <w:color w:val="000000"/>
          <w:spacing w:val="-1"/>
          <w:sz w:val="28"/>
          <w:szCs w:val="28"/>
          <w:lang w:val="en-US"/>
        </w:rPr>
        <w:t>KH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 коэффициент страховых тарифов в зависимости от наличия нару</w:t>
      </w:r>
      <w:r>
        <w:rPr>
          <w:color w:val="000000"/>
          <w:spacing w:val="-1"/>
          <w:sz w:val="28"/>
          <w:szCs w:val="28"/>
        </w:rPr>
        <w:softHyphen/>
        <w:t xml:space="preserve">шений, предусмотренных пунктом 3 статьи 9 Федерального закона от 25 апреля </w:t>
      </w:r>
      <w:r>
        <w:rPr>
          <w:color w:val="000000"/>
          <w:sz w:val="28"/>
          <w:szCs w:val="28"/>
        </w:rPr>
        <w:t>2002 года № 40-ФЗ «Об обязательном страховании гражданской ответственно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сти владельцев транспортных средств»;</w:t>
      </w:r>
    </w:p>
    <w:p w:rsidR="002E13B8" w:rsidRDefault="002E13B8" w:rsidP="00DB3E1E">
      <w:pPr>
        <w:shd w:val="clear" w:color="auto" w:fill="FFFFFF"/>
        <w:spacing w:line="322" w:lineRule="exact"/>
        <w:ind w:left="10" w:right="10" w:firstLine="701"/>
        <w:jc w:val="both"/>
      </w:pPr>
      <w:r>
        <w:rPr>
          <w:color w:val="000000"/>
          <w:spacing w:val="-1"/>
          <w:sz w:val="28"/>
          <w:szCs w:val="28"/>
        </w:rPr>
        <w:t>КП</w:t>
      </w:r>
      <w:r w:rsidRPr="005F0DBC">
        <w:rPr>
          <w:color w:val="000000"/>
          <w:spacing w:val="-1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говоре обязательного страхования условия, предусматривающего возможность </w:t>
      </w:r>
      <w:r>
        <w:rPr>
          <w:color w:val="000000"/>
          <w:spacing w:val="-1"/>
          <w:sz w:val="28"/>
          <w:szCs w:val="28"/>
        </w:rPr>
        <w:t>управления 1-м транспортным средством с прицепом к нему,</w:t>
      </w:r>
    </w:p>
    <w:p w:rsidR="002E13B8" w:rsidRDefault="002E13B8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E13B8" w:rsidRPr="00A0584E" w:rsidRDefault="002E13B8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E13B8" w:rsidRPr="00DF346F" w:rsidRDefault="002E13B8" w:rsidP="00C8548A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85</w:t>
      </w:r>
      <w:r w:rsidRPr="00DF346F">
        <w:rPr>
          <w:color w:val="000000"/>
          <w:spacing w:val="6"/>
          <w:sz w:val="28"/>
          <w:szCs w:val="28"/>
        </w:rPr>
        <w:t xml:space="preserve">. Затраты на приобретение основных средств, не отнесенные к </w:t>
      </w:r>
      <w:r w:rsidRPr="00DF346F">
        <w:rPr>
          <w:color w:val="000000"/>
          <w:sz w:val="28"/>
          <w:szCs w:val="28"/>
        </w:rPr>
        <w:t xml:space="preserve">затратам на приобретение основных средств в рамках затрат на </w:t>
      </w:r>
      <w:r w:rsidRPr="00DF346F">
        <w:rPr>
          <w:color w:val="000000"/>
          <w:spacing w:val="6"/>
          <w:sz w:val="28"/>
          <w:szCs w:val="28"/>
        </w:rPr>
        <w:t>информационно-коммуникационные технологии (</w:t>
      </w:r>
      <w:r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>
        <w:pict>
          <v:shape id="_x0000_i1026" type="#_x0000_t75" style="width:63pt;height:79.5pt">
            <v:imagedata r:id="rId8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instrText xml:space="preserve"> </w:instrText>
      </w:r>
      <w:r w:rsidRPr="00150404">
        <w:rPr>
          <w:color w:val="000000"/>
          <w:spacing w:val="6"/>
          <w:sz w:val="28"/>
          <w:szCs w:val="28"/>
        </w:rPr>
        <w:fldChar w:fldCharType="separate"/>
      </w:r>
      <w:r>
        <w:pict>
          <v:shape id="_x0000_i1027" type="#_x0000_t75" style="width:63pt;height:79.5pt">
            <v:imagedata r:id="rId8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 xml:space="preserve">),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Default="002E13B8" w:rsidP="000521A4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Pr="00150404">
        <w:rPr>
          <w:sz w:val="28"/>
          <w:szCs w:val="28"/>
        </w:rPr>
        <w:instrText xml:space="preserve"> QUOTE </w:instrText>
      </w:r>
      <w:r>
        <w:pict>
          <v:shape id="_x0000_i1028" type="#_x0000_t75" style="width:63pt;height:79.5pt">
            <v:imagedata r:id="rId8" o:title="" chromakey="white"/>
          </v:shape>
        </w:pict>
      </w:r>
      <w:r w:rsidRPr="00150404">
        <w:rPr>
          <w:sz w:val="28"/>
          <w:szCs w:val="28"/>
        </w:rPr>
        <w:instrText xml:space="preserve"> </w:instrText>
      </w:r>
      <w:r w:rsidRPr="00150404">
        <w:rPr>
          <w:sz w:val="28"/>
          <w:szCs w:val="28"/>
        </w:rPr>
        <w:fldChar w:fldCharType="separate"/>
      </w:r>
      <w:r>
        <w:pict>
          <v:shape id="_x0000_i1029" type="#_x0000_t75" style="width:63pt;height:79.5pt">
            <v:imagedata r:id="rId8" o:title="" chromakey="white"/>
          </v:shape>
        </w:pict>
      </w:r>
      <w:r w:rsidRPr="00150404">
        <w:rPr>
          <w:sz w:val="28"/>
          <w:szCs w:val="28"/>
        </w:rPr>
        <w:fldChar w:fldCharType="end"/>
      </w:r>
      <w:r w:rsidRPr="00DF346F">
        <w:rPr>
          <w:sz w:val="28"/>
          <w:szCs w:val="28"/>
        </w:rPr>
        <w:t xml:space="preserve"> =</w:t>
      </w:r>
      <w:r w:rsidRPr="00C02F6E">
        <w:rPr>
          <w:sz w:val="28"/>
          <w:szCs w:val="28"/>
        </w:rPr>
        <w:t xml:space="preserve"> 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sz w:val="28"/>
          <w:szCs w:val="28"/>
        </w:rPr>
        <w:t>+ З</w:t>
      </w:r>
      <w:r w:rsidRPr="00DF346F">
        <w:rPr>
          <w:sz w:val="28"/>
          <w:szCs w:val="28"/>
          <w:vertAlign w:val="subscript"/>
        </w:rPr>
        <w:t>пмеб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ск</w:t>
      </w:r>
      <w:r w:rsidRPr="00DF346F">
        <w:rPr>
          <w:sz w:val="28"/>
          <w:szCs w:val="28"/>
        </w:rPr>
        <w:t>, где:</w:t>
      </w:r>
    </w:p>
    <w:p w:rsidR="002E13B8" w:rsidRDefault="002E13B8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2E13B8" w:rsidRPr="00DF346F" w:rsidRDefault="002E13B8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1"/>
          <w:sz w:val="28"/>
          <w:szCs w:val="28"/>
        </w:rPr>
        <w:t>- затраты на приобретение</w:t>
      </w:r>
      <w:r>
        <w:rPr>
          <w:color w:val="000000"/>
          <w:spacing w:val="-1"/>
          <w:sz w:val="28"/>
          <w:szCs w:val="28"/>
        </w:rPr>
        <w:t xml:space="preserve"> транспортных средств;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пмеб</w:t>
      </w:r>
      <w:r w:rsidRPr="00DF346F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86.</w:t>
      </w:r>
      <w:r w:rsidRPr="00B16053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>Затраты на приобретение</w:t>
      </w:r>
      <w:r>
        <w:rPr>
          <w:color w:val="000000"/>
          <w:spacing w:val="-4"/>
          <w:sz w:val="28"/>
          <w:szCs w:val="28"/>
        </w:rPr>
        <w:t xml:space="preserve"> транспортных средств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определяются по формуле:</w:t>
      </w:r>
    </w:p>
    <w:p w:rsidR="002E13B8" w:rsidRPr="00DF346F" w:rsidRDefault="002E13B8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B1605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2611D6">
      <w:pPr>
        <w:shd w:val="clear" w:color="auto" w:fill="FFFFFF"/>
        <w:spacing w:before="322" w:line="322" w:lineRule="exact"/>
        <w:ind w:left="24" w:firstLine="69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6"/>
          <w:sz w:val="28"/>
          <w:szCs w:val="28"/>
        </w:rPr>
        <w:t xml:space="preserve">- планируемое к приобретению количество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-х транспортных средств</w:t>
      </w:r>
      <w:r>
        <w:rPr>
          <w:color w:val="000000"/>
          <w:spacing w:val="-2"/>
          <w:sz w:val="28"/>
          <w:szCs w:val="28"/>
        </w:rPr>
        <w:t xml:space="preserve"> с учетом нормативов </w:t>
      </w:r>
      <w:r>
        <w:rPr>
          <w:color w:val="000000"/>
          <w:sz w:val="28"/>
          <w:szCs w:val="28"/>
        </w:rPr>
        <w:t xml:space="preserve">обеспечения функций органов местного самоуправления, применяемых при расчете </w:t>
      </w:r>
      <w:r>
        <w:rPr>
          <w:color w:val="000000"/>
          <w:spacing w:val="4"/>
          <w:sz w:val="28"/>
          <w:szCs w:val="28"/>
        </w:rPr>
        <w:t>нормативных затрат на приобретение служебного легкового автотранспорта,</w:t>
      </w:r>
      <w:r>
        <w:t xml:space="preserve"> </w:t>
      </w:r>
      <w:r>
        <w:rPr>
          <w:color w:val="000000"/>
          <w:spacing w:val="-1"/>
          <w:sz w:val="28"/>
          <w:szCs w:val="28"/>
        </w:rPr>
        <w:t>предусмотренных приложением № 2 к настоящим Правилам;</w:t>
      </w:r>
    </w:p>
    <w:p w:rsidR="002E13B8" w:rsidRPr="00455DA0" w:rsidRDefault="002E13B8" w:rsidP="00455DA0">
      <w:pPr>
        <w:shd w:val="clear" w:color="auto" w:fill="FFFFFF"/>
        <w:spacing w:line="322" w:lineRule="exact"/>
        <w:ind w:left="24" w:right="5" w:firstLine="523"/>
        <w:jc w:val="both"/>
      </w:pPr>
      <w:r w:rsidRPr="00DF346F"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>
        <w:rPr>
          <w:color w:val="000000"/>
          <w:spacing w:val="-3"/>
          <w:sz w:val="28"/>
          <w:szCs w:val="28"/>
        </w:rPr>
        <w:t xml:space="preserve"> - цена приобретения </w:t>
      </w:r>
      <w:r>
        <w:rPr>
          <w:color w:val="000000"/>
          <w:spacing w:val="-3"/>
          <w:sz w:val="28"/>
          <w:szCs w:val="28"/>
          <w:lang w:val="en-US"/>
        </w:rPr>
        <w:t>i</w:t>
      </w:r>
      <w:r w:rsidRPr="000B0642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  <w:lang w:val="en-US"/>
        </w:rPr>
        <w:t>ro</w:t>
      </w:r>
      <w:r w:rsidRPr="000B06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транспортного средства</w:t>
      </w:r>
      <w:r>
        <w:rPr>
          <w:color w:val="000000"/>
          <w:spacing w:val="3"/>
          <w:sz w:val="28"/>
          <w:szCs w:val="28"/>
        </w:rPr>
        <w:t xml:space="preserve"> с учетом нормативов обеспечения </w:t>
      </w:r>
      <w:r>
        <w:rPr>
          <w:color w:val="000000"/>
          <w:spacing w:val="1"/>
          <w:sz w:val="28"/>
          <w:szCs w:val="28"/>
        </w:rPr>
        <w:t xml:space="preserve">функций органов местного самоуправления, применяемых при расчете нормативных </w:t>
      </w:r>
      <w:r>
        <w:rPr>
          <w:color w:val="000000"/>
          <w:sz w:val="28"/>
          <w:szCs w:val="28"/>
        </w:rPr>
        <w:t>затрат на приобретение служебного легкового автотранспорта, предусмотрен</w:t>
      </w:r>
      <w:r>
        <w:rPr>
          <w:color w:val="000000"/>
          <w:spacing w:val="-7"/>
          <w:sz w:val="28"/>
          <w:szCs w:val="28"/>
        </w:rPr>
        <w:t xml:space="preserve">ных приложением </w:t>
      </w:r>
      <w:r w:rsidRPr="002611D6">
        <w:rPr>
          <w:color w:val="000000"/>
          <w:spacing w:val="-7"/>
          <w:sz w:val="28"/>
          <w:szCs w:val="28"/>
        </w:rPr>
        <w:t>№ 2.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87</w:t>
      </w:r>
      <w:r w:rsidRPr="00DF346F">
        <w:rPr>
          <w:color w:val="000000"/>
          <w:spacing w:val="-4"/>
          <w:sz w:val="28"/>
          <w:szCs w:val="28"/>
        </w:rPr>
        <w:t>. Затраты на приобретение мебели (З</w:t>
      </w:r>
      <w:r w:rsidRPr="00DF346F">
        <w:rPr>
          <w:color w:val="000000"/>
          <w:spacing w:val="-4"/>
          <w:sz w:val="28"/>
          <w:szCs w:val="28"/>
          <w:vertAlign w:val="subscript"/>
        </w:rPr>
        <w:t>пмеб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2E13B8" w:rsidRPr="00DF346F" w:rsidRDefault="002E13B8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0521A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755289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предметов мебели в </w:t>
      </w:r>
      <w:r w:rsidRPr="00DF346F">
        <w:rPr>
          <w:color w:val="000000"/>
          <w:spacing w:val="11"/>
          <w:sz w:val="28"/>
          <w:szCs w:val="28"/>
        </w:rPr>
        <w:t>соответствии с нормативами</w:t>
      </w:r>
      <w:r>
        <w:rPr>
          <w:color w:val="000000"/>
          <w:spacing w:val="11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4"/>
          <w:sz w:val="28"/>
          <w:szCs w:val="28"/>
        </w:rPr>
        <w:t xml:space="preserve"> - цена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ro</w:t>
      </w:r>
      <w:r w:rsidRPr="00DF346F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</w:t>
      </w:r>
      <w:r>
        <w:rPr>
          <w:color w:val="000000"/>
          <w:spacing w:val="-4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88</w:t>
      </w:r>
      <w:r w:rsidRPr="00DF346F">
        <w:rPr>
          <w:color w:val="000000"/>
          <w:spacing w:val="5"/>
          <w:sz w:val="28"/>
          <w:szCs w:val="28"/>
        </w:rPr>
        <w:t>. Затраты на приобретение систем кондиционирования (З</w:t>
      </w:r>
      <w:r w:rsidRPr="00DF346F">
        <w:rPr>
          <w:color w:val="000000"/>
          <w:spacing w:val="5"/>
          <w:sz w:val="28"/>
          <w:szCs w:val="28"/>
          <w:vertAlign w:val="subscript"/>
        </w:rPr>
        <w:t>ск</w:t>
      </w:r>
      <w:r w:rsidRPr="00DF346F">
        <w:rPr>
          <w:color w:val="000000"/>
          <w:spacing w:val="5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определяются по формуле:</w:t>
      </w:r>
    </w:p>
    <w:p w:rsidR="002E13B8" w:rsidRDefault="002E13B8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D121E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D121E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205974" w:rsidRDefault="002E13B8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  <w:lang w:val="en-US"/>
        </w:rPr>
        <w:t>Q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806255">
        <w:rPr>
          <w:sz w:val="28"/>
          <w:szCs w:val="28"/>
          <w:vertAlign w:val="subscript"/>
        </w:rPr>
        <w:t xml:space="preserve"> </w:t>
      </w:r>
      <w:r w:rsidRPr="00DF346F">
        <w:rPr>
          <w:sz w:val="28"/>
          <w:szCs w:val="28"/>
          <w:vertAlign w:val="subscript"/>
          <w:lang w:val="en-US"/>
        </w:rPr>
        <w:t>c</w:t>
      </w:r>
      <w:r w:rsidRPr="00DF346F">
        <w:rPr>
          <w:sz w:val="28"/>
          <w:szCs w:val="28"/>
        </w:rPr>
        <w:t xml:space="preserve"> – планируемое к приобретению количество </w:t>
      </w:r>
      <w:r w:rsidRPr="00DF346F">
        <w:rPr>
          <w:sz w:val="28"/>
          <w:szCs w:val="28"/>
          <w:lang w:val="en-US"/>
        </w:rPr>
        <w:t>i</w:t>
      </w:r>
      <w:r w:rsidRPr="00DF346F">
        <w:rPr>
          <w:sz w:val="28"/>
          <w:szCs w:val="28"/>
        </w:rPr>
        <w:t>-х систем</w:t>
      </w:r>
      <w:r>
        <w:rPr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кондиционирования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</w:rPr>
        <w:t>Р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806255">
        <w:rPr>
          <w:color w:val="000000"/>
          <w:spacing w:val="7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c</w:t>
      </w:r>
      <w:r w:rsidRPr="00DF346F">
        <w:rPr>
          <w:color w:val="000000"/>
          <w:spacing w:val="7"/>
          <w:sz w:val="28"/>
          <w:szCs w:val="28"/>
        </w:rPr>
        <w:t xml:space="preserve"> - цена одной системы кондиционирования</w:t>
      </w:r>
      <w:r w:rsidRPr="00DF346F">
        <w:rPr>
          <w:color w:val="000000"/>
          <w:sz w:val="28"/>
          <w:szCs w:val="28"/>
        </w:rPr>
        <w:t>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DF346F" w:rsidRDefault="002E13B8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2E13B8" w:rsidRPr="00DF346F" w:rsidRDefault="002E13B8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89. </w:t>
      </w:r>
      <w:r w:rsidRPr="00DF346F">
        <w:rPr>
          <w:color w:val="000000"/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Pr="00DF346F">
        <w:rPr>
          <w:color w:val="000000"/>
          <w:sz w:val="28"/>
          <w:szCs w:val="28"/>
        </w:rPr>
        <w:t xml:space="preserve">затратам на приобретение материальных запасов в рамках затрат на </w:t>
      </w:r>
      <w:r w:rsidRPr="00DF346F">
        <w:rPr>
          <w:color w:val="000000"/>
          <w:spacing w:val="-2"/>
          <w:sz w:val="28"/>
          <w:szCs w:val="28"/>
        </w:rPr>
        <w:t xml:space="preserve">информационно-коммуникационные технологии </w:t>
      </w:r>
      <w:r w:rsidRPr="00DF346F">
        <w:rPr>
          <w:color w:val="000000"/>
          <w:spacing w:val="6"/>
          <w:sz w:val="28"/>
          <w:szCs w:val="28"/>
        </w:rPr>
        <w:t>(</w:t>
      </w:r>
      <w:r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>
        <w:pict>
          <v:shape id="_x0000_i1030" type="#_x0000_t75" style="width:66pt;height:79.5pt">
            <v:imagedata r:id="rId9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instrText xml:space="preserve"> </w:instrText>
      </w:r>
      <w:r w:rsidRPr="00150404">
        <w:rPr>
          <w:color w:val="000000"/>
          <w:spacing w:val="6"/>
          <w:sz w:val="28"/>
          <w:szCs w:val="28"/>
        </w:rPr>
        <w:fldChar w:fldCharType="separate"/>
      </w:r>
      <w:r>
        <w:pict>
          <v:shape id="_x0000_i1031" type="#_x0000_t75" style="width:66pt;height:79.5pt">
            <v:imagedata r:id="rId9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>)</w:t>
      </w:r>
      <w:r w:rsidRPr="00DF346F">
        <w:rPr>
          <w:color w:val="000000"/>
          <w:spacing w:val="-2"/>
          <w:sz w:val="28"/>
          <w:szCs w:val="28"/>
        </w:rPr>
        <w:t xml:space="preserve">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2E13B8" w:rsidRPr="00DF346F" w:rsidRDefault="002E13B8" w:rsidP="00560FCA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Pr="00150404">
        <w:rPr>
          <w:sz w:val="28"/>
          <w:szCs w:val="28"/>
        </w:rPr>
        <w:instrText xml:space="preserve"> QUOTE </w:instrText>
      </w:r>
      <w:r>
        <w:pict>
          <v:shape id="_x0000_i1032" type="#_x0000_t75" style="width:66pt;height:79.5pt">
            <v:imagedata r:id="rId9" o:title="" chromakey="white"/>
          </v:shape>
        </w:pict>
      </w:r>
      <w:r w:rsidRPr="00150404">
        <w:rPr>
          <w:sz w:val="28"/>
          <w:szCs w:val="28"/>
        </w:rPr>
        <w:instrText xml:space="preserve"> </w:instrText>
      </w:r>
      <w:r w:rsidRPr="00150404">
        <w:rPr>
          <w:sz w:val="28"/>
          <w:szCs w:val="28"/>
        </w:rPr>
        <w:fldChar w:fldCharType="separate"/>
      </w:r>
      <w:r>
        <w:pict>
          <v:shape id="_x0000_i1033" type="#_x0000_t75" style="width:66pt;height:79.5pt">
            <v:imagedata r:id="rId9" o:title="" chromakey="white"/>
          </v:shape>
        </w:pict>
      </w:r>
      <w:r w:rsidRPr="00150404">
        <w:rPr>
          <w:sz w:val="28"/>
          <w:szCs w:val="28"/>
        </w:rPr>
        <w:fldChar w:fldCharType="end"/>
      </w:r>
      <w:r w:rsidRPr="00DF346F">
        <w:rPr>
          <w:sz w:val="28"/>
          <w:szCs w:val="28"/>
        </w:rPr>
        <w:t xml:space="preserve"> = З</w:t>
      </w:r>
      <w:r w:rsidRPr="00DF346F">
        <w:rPr>
          <w:sz w:val="28"/>
          <w:szCs w:val="28"/>
          <w:vertAlign w:val="subscript"/>
        </w:rPr>
        <w:t>бл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кан</w:t>
      </w:r>
      <w:r>
        <w:rPr>
          <w:sz w:val="28"/>
          <w:szCs w:val="28"/>
          <w:vertAlign w:val="subscript"/>
        </w:rPr>
        <w:t>ц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хп</w:t>
      </w:r>
      <w:r w:rsidRPr="00DF346F"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гсм</w:t>
      </w:r>
      <w:r w:rsidRPr="00DF346F"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зпа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мзго</w:t>
      </w:r>
      <w:r w:rsidRPr="00DF346F">
        <w:rPr>
          <w:sz w:val="28"/>
          <w:szCs w:val="28"/>
        </w:rPr>
        <w:t>, где: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б</w:t>
      </w:r>
      <w:r w:rsidRPr="00DF346F">
        <w:rPr>
          <w:color w:val="000000"/>
          <w:spacing w:val="-1"/>
          <w:sz w:val="28"/>
          <w:szCs w:val="28"/>
          <w:vertAlign w:val="subscript"/>
        </w:rPr>
        <w:t>л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r w:rsidRPr="00DF346F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 w:rsidRPr="00DF346F">
        <w:rPr>
          <w:color w:val="000000"/>
          <w:spacing w:val="20"/>
          <w:sz w:val="28"/>
          <w:szCs w:val="28"/>
          <w:vertAlign w:val="subscript"/>
        </w:rPr>
        <w:t>хп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DF346F">
        <w:rPr>
          <w:color w:val="000000"/>
          <w:spacing w:val="-1"/>
          <w:sz w:val="28"/>
          <w:szCs w:val="28"/>
        </w:rPr>
        <w:t>принадлежностей;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20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гсм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горюче-смазочных материалов;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зпа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запасных частей для транспортных средств;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  <w:vertAlign w:val="subscript"/>
        </w:rPr>
        <w:t>мзго</w:t>
      </w:r>
      <w:r w:rsidRPr="00DF346F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DF346F">
        <w:rPr>
          <w:color w:val="000000"/>
          <w:spacing w:val="-1"/>
          <w:sz w:val="28"/>
          <w:szCs w:val="28"/>
        </w:rPr>
        <w:t>гражданской обороны.</w:t>
      </w:r>
    </w:p>
    <w:p w:rsidR="002E13B8" w:rsidRDefault="002E13B8" w:rsidP="008D26B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90</w:t>
      </w:r>
      <w:r w:rsidRPr="00DF346F">
        <w:rPr>
          <w:color w:val="000000"/>
          <w:spacing w:val="-1"/>
          <w:sz w:val="28"/>
          <w:szCs w:val="28"/>
        </w:rPr>
        <w:t>. Затраты на приобретение бланочной продукции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бл</w:t>
      </w:r>
      <w:r w:rsidRPr="00DF346F">
        <w:rPr>
          <w:color w:val="000000"/>
          <w:spacing w:val="-1"/>
          <w:sz w:val="28"/>
          <w:szCs w:val="28"/>
        </w:rPr>
        <w:t xml:space="preserve">) определяются </w:t>
      </w:r>
      <w:r w:rsidRPr="00DF346F">
        <w:rPr>
          <w:color w:val="000000"/>
          <w:spacing w:val="-3"/>
          <w:sz w:val="28"/>
          <w:szCs w:val="28"/>
        </w:rPr>
        <w:t>по формуле:</w:t>
      </w:r>
    </w:p>
    <w:p w:rsidR="002E13B8" w:rsidRPr="008D26BA" w:rsidRDefault="002E13B8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2E13B8" w:rsidRPr="00DF346F" w:rsidRDefault="002E13B8" w:rsidP="00560FC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бл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DF346F">
        <w:rPr>
          <w:color w:val="000000"/>
          <w:spacing w:val="-5"/>
          <w:sz w:val="28"/>
          <w:szCs w:val="28"/>
        </w:rPr>
        <w:t>+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>Р</w:t>
      </w:r>
      <w:r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б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1"/>
          <w:sz w:val="28"/>
          <w:szCs w:val="28"/>
        </w:rPr>
        <w:t xml:space="preserve">- цена одного бланка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-му тиражу;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6"/>
          <w:sz w:val="28"/>
          <w:szCs w:val="28"/>
          <w:lang w:val="en-US"/>
        </w:rPr>
        <w:t>Q</w:t>
      </w:r>
      <w:r w:rsidRPr="00DF346F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6"/>
          <w:sz w:val="28"/>
          <w:szCs w:val="28"/>
          <w:vertAlign w:val="subscript"/>
        </w:rPr>
        <w:t>пп</w:t>
      </w:r>
      <w:r w:rsidRPr="00DF346F">
        <w:rPr>
          <w:color w:val="000000"/>
          <w:spacing w:val="6"/>
          <w:sz w:val="28"/>
          <w:szCs w:val="28"/>
        </w:rPr>
        <w:t xml:space="preserve"> - планируемое к приобретению количество прочей продукции, </w:t>
      </w:r>
      <w:r w:rsidRPr="00DF346F">
        <w:rPr>
          <w:color w:val="000000"/>
          <w:sz w:val="28"/>
          <w:szCs w:val="28"/>
        </w:rPr>
        <w:t>изготовляемой типографией;</w:t>
      </w:r>
    </w:p>
    <w:p w:rsidR="002E13B8" w:rsidRPr="008D26BA" w:rsidRDefault="002E13B8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1"/>
          <w:sz w:val="28"/>
          <w:szCs w:val="28"/>
          <w:vertAlign w:val="subscript"/>
        </w:rPr>
        <w:t>пп</w:t>
      </w:r>
      <w:r w:rsidRPr="00DF346F">
        <w:rPr>
          <w:color w:val="000000"/>
          <w:spacing w:val="-1"/>
          <w:sz w:val="28"/>
          <w:szCs w:val="28"/>
        </w:rPr>
        <w:t xml:space="preserve"> - цена одной единицы прочей продукции, изготовляемой</w:t>
      </w:r>
      <w:r>
        <w:rPr>
          <w:color w:val="000000"/>
          <w:spacing w:val="-1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типографией, по </w:t>
      </w:r>
      <w:r w:rsidRPr="00DF346F">
        <w:rPr>
          <w:color w:val="000000"/>
          <w:spacing w:val="-2"/>
          <w:sz w:val="28"/>
          <w:szCs w:val="28"/>
          <w:lang w:val="en-US"/>
        </w:rPr>
        <w:t>j</w:t>
      </w:r>
      <w:r w:rsidRPr="00DF346F">
        <w:rPr>
          <w:color w:val="000000"/>
          <w:spacing w:val="-2"/>
          <w:sz w:val="28"/>
          <w:szCs w:val="28"/>
        </w:rPr>
        <w:t>-му тиражу.</w:t>
      </w:r>
    </w:p>
    <w:p w:rsidR="002E13B8" w:rsidRPr="008D26BA" w:rsidRDefault="002E13B8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91. </w:t>
      </w:r>
      <w:r w:rsidRPr="00DF346F">
        <w:rPr>
          <w:color w:val="000000"/>
          <w:spacing w:val="3"/>
          <w:sz w:val="28"/>
          <w:szCs w:val="28"/>
        </w:rPr>
        <w:t>Затраты на приобретение канцелярских принадлежностей (З</w:t>
      </w:r>
      <w:r w:rsidRPr="00DF346F">
        <w:rPr>
          <w:color w:val="000000"/>
          <w:spacing w:val="3"/>
          <w:sz w:val="28"/>
          <w:szCs w:val="28"/>
          <w:vertAlign w:val="subscript"/>
        </w:rPr>
        <w:t>канц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11312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 xml:space="preserve"> 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113121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806255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N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DF346F">
        <w:rPr>
          <w:color w:val="000000"/>
          <w:spacing w:val="14"/>
          <w:sz w:val="28"/>
          <w:szCs w:val="28"/>
        </w:rPr>
        <w:t xml:space="preserve">соответствии с нормативами </w:t>
      </w:r>
      <w:r>
        <w:rPr>
          <w:color w:val="000000"/>
          <w:spacing w:val="14"/>
          <w:sz w:val="28"/>
          <w:szCs w:val="28"/>
        </w:rPr>
        <w:t xml:space="preserve">органов местного самоуправления </w:t>
      </w:r>
      <w:r w:rsidRPr="00DF346F">
        <w:rPr>
          <w:color w:val="000000"/>
          <w:spacing w:val="14"/>
          <w:sz w:val="28"/>
          <w:szCs w:val="28"/>
        </w:rPr>
        <w:t>в расчете на основного работника</w:t>
      </w:r>
      <w:r w:rsidRPr="00DF346F">
        <w:rPr>
          <w:color w:val="000000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Ч</w:t>
      </w:r>
      <w:r w:rsidRPr="00DF346F">
        <w:rPr>
          <w:color w:val="000000"/>
          <w:spacing w:val="-1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2E13B8" w:rsidRPr="00DF346F" w:rsidRDefault="002E13B8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</w:t>
      </w:r>
      <w:r w:rsidRPr="00DF346F">
        <w:rPr>
          <w:color w:val="000000"/>
          <w:spacing w:val="6"/>
          <w:sz w:val="28"/>
          <w:szCs w:val="28"/>
        </w:rPr>
        <w:t xml:space="preserve">цена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DF346F">
        <w:rPr>
          <w:color w:val="000000"/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DF346F">
        <w:rPr>
          <w:color w:val="000000"/>
          <w:sz w:val="28"/>
          <w:szCs w:val="28"/>
        </w:rPr>
        <w:t xml:space="preserve">по приобретению товаров для </w:t>
      </w:r>
      <w:r>
        <w:rPr>
          <w:color w:val="000000"/>
          <w:sz w:val="28"/>
          <w:szCs w:val="28"/>
        </w:rPr>
        <w:t>муниципальных</w:t>
      </w:r>
      <w:r w:rsidRPr="00DF346F">
        <w:rPr>
          <w:color w:val="000000"/>
          <w:sz w:val="28"/>
          <w:szCs w:val="28"/>
        </w:rPr>
        <w:t xml:space="preserve"> нужд.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92</w:t>
      </w:r>
      <w:r w:rsidRPr="00DF346F">
        <w:rPr>
          <w:color w:val="000000"/>
          <w:spacing w:val="-1"/>
          <w:sz w:val="28"/>
          <w:szCs w:val="28"/>
        </w:rPr>
        <w:t>. Затраты на приобретение хозяйственных товаров и принадлежностей (З</w:t>
      </w:r>
      <w:r w:rsidRPr="00DF346F">
        <w:rPr>
          <w:color w:val="000000"/>
          <w:spacing w:val="-1"/>
          <w:sz w:val="28"/>
          <w:szCs w:val="28"/>
          <w:vertAlign w:val="subscript"/>
        </w:rPr>
        <w:t>хп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2E13B8" w:rsidRDefault="002E13B8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r w:rsidRPr="00DF346F">
        <w:rPr>
          <w:color w:val="000000"/>
          <w:spacing w:val="-5"/>
          <w:sz w:val="28"/>
          <w:szCs w:val="28"/>
        </w:rPr>
        <w:t>= ∑Р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706A0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pacing w:val="-3"/>
          <w:sz w:val="28"/>
          <w:szCs w:val="28"/>
        </w:rPr>
        <w:t xml:space="preserve"> - цена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DF346F">
        <w:rPr>
          <w:color w:val="000000"/>
          <w:spacing w:val="2"/>
          <w:sz w:val="28"/>
          <w:szCs w:val="28"/>
        </w:rPr>
        <w:t>уста</w:t>
      </w:r>
      <w:r>
        <w:rPr>
          <w:color w:val="000000"/>
          <w:spacing w:val="2"/>
          <w:sz w:val="28"/>
          <w:szCs w:val="28"/>
        </w:rPr>
        <w:t>навливается в соответствии с 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z w:val="28"/>
          <w:szCs w:val="28"/>
        </w:rPr>
        <w:t xml:space="preserve"> -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хозяйственного товара и принадлежности в соответ</w:t>
      </w:r>
      <w:r>
        <w:rPr>
          <w:color w:val="000000"/>
          <w:sz w:val="28"/>
          <w:szCs w:val="28"/>
        </w:rPr>
        <w:t>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приобретение горюче-смазочных материалов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r w:rsidRPr="00DF346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определяются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2E13B8" w:rsidRPr="00DF346F" w:rsidRDefault="002E13B8" w:rsidP="00F01D4D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 w:rsidRPr="009E2C79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F01D4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DF346F" w:rsidRDefault="002E13B8" w:rsidP="00F01D4D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Default="002E13B8" w:rsidP="00F7320D">
      <w:pPr>
        <w:shd w:val="clear" w:color="auto" w:fill="FFFFFF"/>
        <w:spacing w:before="331" w:line="317" w:lineRule="exact"/>
        <w:ind w:left="53" w:firstLine="656"/>
        <w:jc w:val="both"/>
      </w:pP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F732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норма расхода топлива на 100 километров пробега </w:t>
      </w:r>
      <w:r>
        <w:rPr>
          <w:color w:val="000000"/>
          <w:sz w:val="28"/>
          <w:szCs w:val="28"/>
          <w:lang w:val="en-US"/>
        </w:rPr>
        <w:t>i</w:t>
      </w:r>
      <w:r w:rsidRPr="000B06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ro</w:t>
      </w:r>
      <w:r w:rsidRPr="000B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ного средства согласно методическим рекомендациям «Нормы расхода топлив и </w:t>
      </w:r>
      <w:r>
        <w:rPr>
          <w:color w:val="000000"/>
          <w:sz w:val="28"/>
          <w:szCs w:val="28"/>
        </w:rPr>
        <w:t xml:space="preserve">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r>
        <w:rPr>
          <w:color w:val="000000"/>
          <w:spacing w:val="-1"/>
          <w:sz w:val="28"/>
          <w:szCs w:val="28"/>
        </w:rPr>
        <w:t>2008 года № АМ-23-р;</w:t>
      </w:r>
    </w:p>
    <w:p w:rsidR="002E13B8" w:rsidRDefault="002E13B8" w:rsidP="00F7320D">
      <w:pPr>
        <w:shd w:val="clear" w:color="auto" w:fill="FFFFFF"/>
        <w:spacing w:line="317" w:lineRule="exact"/>
        <w:ind w:left="67" w:right="10" w:firstLine="691"/>
        <w:jc w:val="both"/>
      </w:pP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>
        <w:rPr>
          <w:color w:val="000000"/>
          <w:spacing w:val="-4"/>
          <w:sz w:val="28"/>
          <w:szCs w:val="28"/>
        </w:rPr>
        <w:t xml:space="preserve"> - цена 1 литра горюче-смазочного материала по </w:t>
      </w:r>
      <w:r>
        <w:rPr>
          <w:color w:val="000000"/>
          <w:spacing w:val="-4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</w:rPr>
        <w:t xml:space="preserve">-му транспортному </w:t>
      </w:r>
      <w:r>
        <w:rPr>
          <w:color w:val="000000"/>
          <w:spacing w:val="-5"/>
          <w:sz w:val="28"/>
          <w:szCs w:val="28"/>
        </w:rPr>
        <w:t>средству;</w:t>
      </w:r>
    </w:p>
    <w:p w:rsidR="002E13B8" w:rsidRDefault="002E13B8" w:rsidP="00F7320D">
      <w:pPr>
        <w:shd w:val="clear" w:color="auto" w:fill="FFFFFF"/>
        <w:spacing w:line="317" w:lineRule="exact"/>
        <w:ind w:left="67" w:right="10" w:firstLine="682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 w:rsidRPr="000B064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 планируемое количество рабочих дней использования 1-го транс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портного средства в очередном финансовом году.</w:t>
      </w:r>
    </w:p>
    <w:p w:rsidR="002E13B8" w:rsidRPr="00A972DF" w:rsidRDefault="002E13B8" w:rsidP="00A972DF">
      <w:pPr>
        <w:shd w:val="clear" w:color="auto" w:fill="FFFFFF"/>
        <w:spacing w:line="317" w:lineRule="exact"/>
        <w:ind w:left="67" w:firstLine="672"/>
        <w:jc w:val="both"/>
      </w:pPr>
      <w:r>
        <w:rPr>
          <w:color w:val="000000"/>
          <w:sz w:val="28"/>
          <w:szCs w:val="28"/>
        </w:rPr>
        <w:t xml:space="preserve">94. </w:t>
      </w:r>
      <w:r>
        <w:rPr>
          <w:color w:val="000000"/>
          <w:spacing w:val="-1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</w:t>
      </w:r>
      <w:r>
        <w:rPr>
          <w:color w:val="000000"/>
          <w:spacing w:val="6"/>
          <w:sz w:val="28"/>
          <w:szCs w:val="28"/>
        </w:rPr>
        <w:t>расчете нормативных  затрат на приобретение  служебного легкового  авто</w:t>
      </w:r>
      <w:r>
        <w:rPr>
          <w:color w:val="000000"/>
          <w:spacing w:val="-1"/>
          <w:sz w:val="28"/>
          <w:szCs w:val="28"/>
        </w:rPr>
        <w:t>транспорта, предусмотренных приложением № 2 к настоящим Правилам.</w:t>
      </w:r>
    </w:p>
    <w:p w:rsidR="002E13B8" w:rsidRPr="00DF346F" w:rsidRDefault="002E13B8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DF346F">
        <w:rPr>
          <w:color w:val="000000"/>
          <w:sz w:val="28"/>
          <w:szCs w:val="28"/>
        </w:rPr>
        <w:t>Затраты на приобретение материальных запасов для нужд гражданской обороны (З</w:t>
      </w:r>
      <w:r w:rsidRPr="00DF346F">
        <w:rPr>
          <w:color w:val="000000"/>
          <w:sz w:val="28"/>
          <w:szCs w:val="28"/>
          <w:vertAlign w:val="subscript"/>
        </w:rPr>
        <w:t>мзго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2E13B8" w:rsidRPr="00DF346F" w:rsidRDefault="002E13B8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E772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мзго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Default="002E13B8" w:rsidP="00C9298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sz w:val="28"/>
          <w:szCs w:val="28"/>
          <w:lang w:val="en-US"/>
        </w:rPr>
        <w:t>P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</w:t>
      </w:r>
      <w:r w:rsidRPr="00DF346F">
        <w:rPr>
          <w:sz w:val="28"/>
          <w:szCs w:val="28"/>
        </w:rPr>
        <w:t xml:space="preserve"> - </w:t>
      </w:r>
      <w:r w:rsidRPr="00DF346F">
        <w:rPr>
          <w:color w:val="000000"/>
          <w:spacing w:val="5"/>
          <w:sz w:val="28"/>
          <w:szCs w:val="28"/>
        </w:rPr>
        <w:t xml:space="preserve">цена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обороны;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sz w:val="28"/>
          <w:szCs w:val="28"/>
          <w:lang w:val="en-US"/>
        </w:rPr>
        <w:t>N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 </w:t>
      </w:r>
      <w:r w:rsidRPr="00DF346F">
        <w:rPr>
          <w:color w:val="000000"/>
          <w:spacing w:val="4"/>
          <w:sz w:val="28"/>
          <w:szCs w:val="28"/>
        </w:rPr>
        <w:t xml:space="preserve">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DF346F">
        <w:rPr>
          <w:color w:val="000000"/>
          <w:sz w:val="28"/>
          <w:szCs w:val="28"/>
        </w:rPr>
        <w:t>обороны из расчета на одного работника в год;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BF14D8">
        <w:rPr>
          <w:color w:val="000000"/>
          <w:spacing w:val="-2"/>
          <w:sz w:val="28"/>
          <w:szCs w:val="28"/>
        </w:rPr>
        <w:t>Ч</w:t>
      </w:r>
      <w:r w:rsidRPr="00BF14D8">
        <w:rPr>
          <w:color w:val="000000"/>
          <w:spacing w:val="-2"/>
          <w:sz w:val="28"/>
          <w:szCs w:val="28"/>
          <w:vertAlign w:val="subscript"/>
        </w:rPr>
        <w:t>оп</w:t>
      </w:r>
      <w:r w:rsidRPr="00BF14D8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2E13B8" w:rsidRPr="00B05861" w:rsidRDefault="002E13B8" w:rsidP="00B0586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861">
        <w:rPr>
          <w:color w:val="000000"/>
          <w:spacing w:val="-2"/>
          <w:sz w:val="28"/>
          <w:szCs w:val="28"/>
        </w:rPr>
        <w:t xml:space="preserve">Затраты на капитальный ремонт </w:t>
      </w:r>
      <w:r w:rsidRPr="00B05861">
        <w:rPr>
          <w:color w:val="000000"/>
          <w:sz w:val="28"/>
          <w:szCs w:val="28"/>
        </w:rPr>
        <w:t>муниципального имущества</w:t>
      </w:r>
    </w:p>
    <w:p w:rsidR="002E13B8" w:rsidRPr="000F1919" w:rsidRDefault="002E13B8" w:rsidP="00B05861">
      <w:pPr>
        <w:pStyle w:val="ListParagraph"/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:rsidR="002E13B8" w:rsidRPr="00DF346F" w:rsidRDefault="002E13B8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96</w:t>
      </w:r>
      <w:r w:rsidRPr="00DF346F">
        <w:rPr>
          <w:color w:val="000000"/>
          <w:spacing w:val="1"/>
          <w:sz w:val="28"/>
          <w:szCs w:val="28"/>
        </w:rPr>
        <w:t xml:space="preserve">. Затраты на капитальный ремонт </w:t>
      </w:r>
      <w:r>
        <w:rPr>
          <w:color w:val="000000"/>
          <w:spacing w:val="1"/>
          <w:sz w:val="28"/>
          <w:szCs w:val="28"/>
        </w:rPr>
        <w:t>муниципального</w:t>
      </w:r>
      <w:r w:rsidRPr="00DF346F">
        <w:rPr>
          <w:color w:val="000000"/>
          <w:spacing w:val="1"/>
          <w:sz w:val="28"/>
          <w:szCs w:val="28"/>
        </w:rPr>
        <w:t xml:space="preserve"> имущества </w:t>
      </w:r>
      <w:r w:rsidRPr="00DF346F">
        <w:rPr>
          <w:color w:val="000000"/>
          <w:spacing w:val="4"/>
          <w:sz w:val="28"/>
          <w:szCs w:val="28"/>
        </w:rPr>
        <w:t xml:space="preserve">определяются на основании затрат, связанных со строительными работами, и </w:t>
      </w:r>
      <w:r w:rsidRPr="00DF346F">
        <w:rPr>
          <w:color w:val="000000"/>
          <w:sz w:val="28"/>
          <w:szCs w:val="28"/>
        </w:rPr>
        <w:t>затрат на разработку проектной документации.</w:t>
      </w:r>
    </w:p>
    <w:p w:rsidR="002E13B8" w:rsidRPr="00DF346F" w:rsidRDefault="002E13B8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97</w:t>
      </w:r>
      <w:r w:rsidRPr="00DF346F">
        <w:rPr>
          <w:color w:val="000000"/>
          <w:spacing w:val="1"/>
          <w:sz w:val="28"/>
          <w:szCs w:val="28"/>
        </w:rPr>
        <w:t xml:space="preserve">. Затраты на строительные работы, осуществляемые в рамках </w:t>
      </w:r>
      <w:r w:rsidRPr="00DF346F">
        <w:rPr>
          <w:color w:val="000000"/>
          <w:spacing w:val="2"/>
          <w:sz w:val="28"/>
          <w:szCs w:val="28"/>
        </w:rPr>
        <w:t xml:space="preserve">капитального ремонта, определяются на основании сводного сметного расчета </w:t>
      </w:r>
      <w:r w:rsidRPr="00DF346F">
        <w:rPr>
          <w:color w:val="000000"/>
          <w:spacing w:val="8"/>
          <w:sz w:val="28"/>
          <w:szCs w:val="28"/>
        </w:rPr>
        <w:t>стоимости  строительства</w:t>
      </w:r>
      <w:r>
        <w:rPr>
          <w:color w:val="000000"/>
          <w:spacing w:val="8"/>
          <w:sz w:val="28"/>
          <w:szCs w:val="28"/>
        </w:rPr>
        <w:t>.</w:t>
      </w:r>
      <w:r w:rsidRPr="00DF346F">
        <w:rPr>
          <w:color w:val="000000"/>
          <w:spacing w:val="8"/>
          <w:sz w:val="28"/>
          <w:szCs w:val="28"/>
        </w:rPr>
        <w:t xml:space="preserve"> </w:t>
      </w:r>
    </w:p>
    <w:p w:rsidR="002E13B8" w:rsidRDefault="002E13B8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98.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2E13B8" w:rsidRDefault="002E13B8" w:rsidP="003406DF">
      <w:pPr>
        <w:shd w:val="clear" w:color="auto" w:fill="FFFFFF"/>
        <w:spacing w:before="322" w:line="322" w:lineRule="exact"/>
        <w:ind w:left="696"/>
        <w:jc w:val="center"/>
      </w:pP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</w:t>
      </w:r>
    </w:p>
    <w:p w:rsidR="002E13B8" w:rsidRDefault="002E13B8" w:rsidP="003406DF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1"/>
          <w:sz w:val="28"/>
          <w:szCs w:val="28"/>
        </w:rPr>
        <w:t>реконструкции (в том числе с элементами реставрации),</w:t>
      </w:r>
    </w:p>
    <w:p w:rsidR="002E13B8" w:rsidRDefault="002E13B8" w:rsidP="003406DF">
      <w:pPr>
        <w:shd w:val="clear" w:color="auto" w:fill="FFFFFF"/>
        <w:spacing w:line="322" w:lineRule="exact"/>
        <w:ind w:left="696"/>
        <w:jc w:val="center"/>
      </w:pPr>
      <w:r>
        <w:rPr>
          <w:color w:val="000000"/>
          <w:sz w:val="28"/>
          <w:szCs w:val="28"/>
        </w:rPr>
        <w:t>технического перевооружения объектов капитального</w:t>
      </w:r>
    </w:p>
    <w:p w:rsidR="002E13B8" w:rsidRDefault="002E13B8" w:rsidP="003406DF">
      <w:pPr>
        <w:shd w:val="clear" w:color="auto" w:fill="FFFFFF"/>
        <w:spacing w:line="322" w:lineRule="exact"/>
        <w:ind w:left="4315"/>
      </w:pPr>
      <w:r>
        <w:rPr>
          <w:color w:val="000000"/>
          <w:spacing w:val="-1"/>
          <w:sz w:val="28"/>
          <w:szCs w:val="28"/>
        </w:rPr>
        <w:t>строительства</w:t>
      </w:r>
    </w:p>
    <w:p w:rsidR="002E13B8" w:rsidRDefault="002E13B8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</w:pPr>
      <w:r>
        <w:rPr>
          <w:color w:val="000000"/>
          <w:spacing w:val="-16"/>
          <w:sz w:val="28"/>
          <w:szCs w:val="28"/>
        </w:rPr>
        <w:t>99.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2E13B8" w:rsidRDefault="002E13B8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том числе с элементами реставрации), технического перевооружения объектов капитального строительства определяются в соответствии со статьей 22 Феде</w:t>
      </w:r>
      <w:r>
        <w:rPr>
          <w:color w:val="000000"/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строительной деятельности.</w:t>
      </w:r>
    </w:p>
    <w:p w:rsidR="002E13B8" w:rsidRDefault="002E13B8" w:rsidP="00B05861">
      <w:pPr>
        <w:shd w:val="clear" w:color="auto" w:fill="FFFFFF"/>
        <w:spacing w:line="317" w:lineRule="exact"/>
        <w:ind w:right="10" w:firstLine="708"/>
        <w:jc w:val="both"/>
      </w:pPr>
      <w:r>
        <w:rPr>
          <w:color w:val="000000"/>
          <w:spacing w:val="-1"/>
          <w:sz w:val="28"/>
          <w:szCs w:val="28"/>
        </w:rPr>
        <w:t>100. Затраты на приобретение объектов недвижимого имущества опреде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ляются в соответствии со статьей 22 Федерального закона 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44-ФЗ и законо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2E13B8" w:rsidRPr="00DF346F" w:rsidRDefault="002E13B8" w:rsidP="000F1919">
      <w:pPr>
        <w:shd w:val="clear" w:color="auto" w:fill="FFFFFF"/>
        <w:ind w:firstLine="851"/>
        <w:jc w:val="center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2E13B8" w:rsidRPr="00DF346F" w:rsidRDefault="002E13B8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2E13B8" w:rsidRDefault="002E13B8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4"/>
          <w:sz w:val="28"/>
          <w:szCs w:val="28"/>
        </w:rPr>
        <w:t xml:space="preserve">101. </w:t>
      </w:r>
      <w:r w:rsidRPr="00DF346F">
        <w:rPr>
          <w:color w:val="000000"/>
          <w:spacing w:val="4"/>
          <w:sz w:val="28"/>
          <w:szCs w:val="28"/>
        </w:rPr>
        <w:t xml:space="preserve">Затраты на приобретение образовательных услуг по профессиональной </w:t>
      </w:r>
      <w:r w:rsidRPr="00DF346F">
        <w:rPr>
          <w:color w:val="000000"/>
          <w:spacing w:val="-1"/>
          <w:sz w:val="28"/>
          <w:szCs w:val="28"/>
        </w:rPr>
        <w:t>переподготовке и повышению квалификации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дпо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</w:p>
    <w:p w:rsidR="002E13B8" w:rsidRPr="00DF346F" w:rsidRDefault="002E13B8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2E13B8" w:rsidRPr="00DF346F" w:rsidRDefault="002E13B8" w:rsidP="000F191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2E13B8" w:rsidRPr="00C9298E" w:rsidRDefault="002E13B8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2E13B8" w:rsidRPr="00DF346F" w:rsidRDefault="002E13B8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-4"/>
          <w:sz w:val="28"/>
          <w:szCs w:val="28"/>
        </w:rPr>
        <w:t xml:space="preserve"> - количество работников, направляемых 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 xml:space="preserve">-й вид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образования;</w:t>
      </w:r>
    </w:p>
    <w:p w:rsidR="002E13B8" w:rsidRPr="00DF346F" w:rsidRDefault="002E13B8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 xml:space="preserve">-му виду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образования.</w:t>
      </w:r>
    </w:p>
    <w:p w:rsidR="002E13B8" w:rsidRPr="00DF346F" w:rsidRDefault="002E13B8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</w:t>
      </w:r>
      <w:r>
        <w:rPr>
          <w:color w:val="000000"/>
          <w:sz w:val="28"/>
          <w:szCs w:val="28"/>
        </w:rPr>
        <w:t>2</w:t>
      </w:r>
      <w:r w:rsidRPr="00DF346F">
        <w:rPr>
          <w:color w:val="000000"/>
          <w:sz w:val="28"/>
          <w:szCs w:val="28"/>
        </w:rPr>
        <w:t>5 % работников.</w:t>
      </w:r>
    </w:p>
    <w:p w:rsidR="002E13B8" w:rsidRDefault="002E13B8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.</w:t>
      </w:r>
    </w:p>
    <w:p w:rsidR="002E13B8" w:rsidRDefault="002E13B8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E13B8" w:rsidRDefault="002E13B8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E13B8" w:rsidRDefault="002E13B8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2E13B8" w:rsidRDefault="002E13B8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Г.М. Павлова</w:t>
      </w:r>
    </w:p>
    <w:p w:rsidR="002E13B8" w:rsidRDefault="002E13B8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E13B8" w:rsidRDefault="002E13B8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2E13B8" w:rsidRDefault="002E13B8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2E13B8" w:rsidRDefault="002E13B8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2E13B8" w:rsidRDefault="002E13B8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2E13B8" w:rsidRDefault="002E13B8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2E13B8" w:rsidRDefault="002E13B8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Братского сельского поселения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2E13B8" w:rsidRPr="00615EEB" w:rsidRDefault="002E13B8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2E13B8" w:rsidRDefault="002E13B8" w:rsidP="000F136D">
      <w:pPr>
        <w:ind w:firstLine="851"/>
        <w:jc w:val="both"/>
        <w:rPr>
          <w:sz w:val="28"/>
          <w:szCs w:val="28"/>
          <w:highlight w:val="white"/>
        </w:rPr>
      </w:pPr>
    </w:p>
    <w:p w:rsidR="002E13B8" w:rsidRPr="00615EEB" w:rsidRDefault="002E13B8" w:rsidP="000F136D">
      <w:pPr>
        <w:ind w:firstLine="851"/>
        <w:jc w:val="both"/>
        <w:rPr>
          <w:sz w:val="28"/>
          <w:szCs w:val="28"/>
          <w:highlight w:val="white"/>
        </w:rPr>
      </w:pPr>
    </w:p>
    <w:p w:rsidR="002E13B8" w:rsidRDefault="002E13B8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341A3F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341A3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2E13B8" w:rsidRPr="00341A3F" w:rsidRDefault="002E13B8" w:rsidP="000F136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526"/>
        <w:gridCol w:w="2126"/>
        <w:gridCol w:w="2268"/>
        <w:gridCol w:w="2268"/>
        <w:gridCol w:w="1985"/>
      </w:tblGrid>
      <w:tr w:rsidR="002E13B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на услуги связи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должностей</w:t>
            </w:r>
          </w:p>
        </w:tc>
      </w:tr>
    </w:tbl>
    <w:p w:rsidR="002E13B8" w:rsidRDefault="002E13B8" w:rsidP="000F136D">
      <w:pPr>
        <w:rPr>
          <w:sz w:val="2"/>
          <w:szCs w:val="2"/>
          <w:lang w:val="en-US"/>
        </w:rPr>
      </w:pPr>
    </w:p>
    <w:tbl>
      <w:tblPr>
        <w:tblW w:w="10173" w:type="dxa"/>
        <w:tblInd w:w="2" w:type="dxa"/>
        <w:tblLayout w:type="fixed"/>
        <w:tblLook w:val="0000"/>
      </w:tblPr>
      <w:tblGrid>
        <w:gridCol w:w="1526"/>
        <w:gridCol w:w="2137"/>
        <w:gridCol w:w="2251"/>
        <w:gridCol w:w="2274"/>
        <w:gridCol w:w="1985"/>
      </w:tblGrid>
      <w:tr w:rsidR="002E13B8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2E13B8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и находящиеся в его ведении казенные учреждения</w:t>
            </w:r>
          </w:p>
        </w:tc>
      </w:tr>
      <w:tr w:rsidR="002E13B8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руководители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2E13B8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Руководитель или заместитель руководителя органа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2E13B8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 единицы в расчете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служащего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замещающего должность руко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заместителя ру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ководителя 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высшей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службы.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15,0 тыс. рублей включительно за 1 единицу в расчете на муниципального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служащего, замещающего долж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руководите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ля или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руководителя, относящуюся к выс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шей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группе должностей муниципальной службы.</w:t>
            </w:r>
          </w:p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ежемесячные расходы не более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2,5 тыс. рублей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vertAlign w:val="superscript"/>
              </w:rPr>
              <w:t xml:space="preserve">3)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включительно 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муниципального служа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щего, замещаю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щего должность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или заместителя руководителя, относящуюся к высшей группе должностей муниципальной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341A3F">
              <w:rPr>
                <w:sz w:val="28"/>
                <w:szCs w:val="28"/>
              </w:rPr>
              <w:t xml:space="preserve">Группы </w:t>
            </w:r>
            <w:r w:rsidRPr="00FA7821">
              <w:rPr>
                <w:sz w:val="28"/>
                <w:szCs w:val="28"/>
              </w:rPr>
              <w:t>должностей приводятся в соответствии с Постановлением администрации Братского сельского поселения Усть-Лабинского района от 02 апреля 2010 года № 26 «О реестре муниципальных должностей и реестр должностей муниципальной службы администрации  Братского сельского поселения Усть-Лабинского района»</w:t>
            </w:r>
          </w:p>
        </w:tc>
      </w:tr>
      <w:tr w:rsidR="002E13B8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Руководитель казенного учреждения подведомственного органу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2E13B8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Подвиж-</w:t>
            </w:r>
          </w:p>
          <w:p w:rsidR="002E13B8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руководителя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 тыс. рублей включительно за 1 единицу в расчете на руководителя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Ежемесячные расходы не более 1,0 тыс. рублей в расчете на руководителя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E13B8" w:rsidRDefault="002E13B8" w:rsidP="000F136D">
      <w:pPr>
        <w:ind w:left="62" w:right="14" w:firstLine="552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1)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2E13B8" w:rsidRDefault="002E13B8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Группы должностей обеспечиваются средствами связи по решению органа местного самоуправления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2E13B8" w:rsidRDefault="002E13B8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3)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 органа местного самоуправления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пределах утвержденных на эти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цели лимитов бюджетных обязательств по соответствующему коду классифи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кации расходов бюджетов.</w:t>
      </w:r>
    </w:p>
    <w:p w:rsidR="002E13B8" w:rsidRPr="00615EEB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ind w:firstLine="851"/>
        <w:jc w:val="both"/>
        <w:rPr>
          <w:sz w:val="28"/>
          <w:szCs w:val="28"/>
        </w:rPr>
      </w:pPr>
    </w:p>
    <w:p w:rsidR="002E13B8" w:rsidRPr="00615EEB" w:rsidRDefault="002E13B8" w:rsidP="000F136D">
      <w:pPr>
        <w:ind w:firstLine="851"/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Братского сельского поселения</w:t>
      </w:r>
    </w:p>
    <w:p w:rsidR="002E13B8" w:rsidRDefault="002E13B8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Усть-Лабинского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Г.М. Павлова</w:t>
      </w:r>
    </w:p>
    <w:p w:rsidR="002E13B8" w:rsidRPr="00615EEB" w:rsidRDefault="002E13B8" w:rsidP="000F136D">
      <w:pPr>
        <w:spacing w:after="200" w:line="276" w:lineRule="auto"/>
        <w:rPr>
          <w:color w:val="000000"/>
          <w:sz w:val="28"/>
          <w:szCs w:val="28"/>
        </w:rPr>
      </w:pPr>
    </w:p>
    <w:p w:rsidR="002E13B8" w:rsidRPr="00615EEB" w:rsidRDefault="002E13B8" w:rsidP="000F136D">
      <w:pPr>
        <w:ind w:firstLine="851"/>
        <w:jc w:val="both"/>
        <w:rPr>
          <w:sz w:val="28"/>
          <w:szCs w:val="28"/>
        </w:rPr>
      </w:pPr>
    </w:p>
    <w:p w:rsidR="002E13B8" w:rsidRPr="00615EEB" w:rsidRDefault="002E13B8" w:rsidP="000F136D">
      <w:pPr>
        <w:jc w:val="both"/>
        <w:rPr>
          <w:sz w:val="28"/>
          <w:szCs w:val="28"/>
        </w:rPr>
      </w:pPr>
    </w:p>
    <w:p w:rsidR="002E13B8" w:rsidRPr="00615EEB" w:rsidRDefault="002E13B8" w:rsidP="000F136D">
      <w:pPr>
        <w:jc w:val="both"/>
        <w:rPr>
          <w:sz w:val="28"/>
          <w:szCs w:val="28"/>
        </w:rPr>
      </w:pPr>
    </w:p>
    <w:p w:rsidR="002E13B8" w:rsidRPr="00615EEB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Default="002E13B8" w:rsidP="00B16CBF">
      <w:pPr>
        <w:rPr>
          <w:rFonts w:ascii="Times New Roman CYR" w:hAnsi="Times New Roman CYR" w:cs="Times New Roman CYR"/>
          <w:sz w:val="28"/>
          <w:szCs w:val="28"/>
        </w:rPr>
      </w:pPr>
    </w:p>
    <w:p w:rsidR="002E13B8" w:rsidRDefault="002E13B8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2E13B8" w:rsidRDefault="002E13B8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2E13B8" w:rsidRDefault="002E13B8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Братского сельского поселения</w:t>
      </w:r>
    </w:p>
    <w:p w:rsidR="002E13B8" w:rsidRDefault="002E13B8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2E13B8" w:rsidRPr="00615EEB" w:rsidRDefault="002E13B8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2E13B8" w:rsidRDefault="002E13B8" w:rsidP="000F136D">
      <w:pPr>
        <w:jc w:val="both"/>
        <w:rPr>
          <w:sz w:val="28"/>
          <w:szCs w:val="28"/>
        </w:rPr>
      </w:pPr>
    </w:p>
    <w:p w:rsidR="002E13B8" w:rsidRPr="00615EEB" w:rsidRDefault="002E13B8" w:rsidP="000F136D">
      <w:pPr>
        <w:jc w:val="both"/>
        <w:rPr>
          <w:sz w:val="28"/>
          <w:szCs w:val="28"/>
        </w:rPr>
      </w:pPr>
    </w:p>
    <w:p w:rsidR="002E13B8" w:rsidRPr="0080129C" w:rsidRDefault="002E13B8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0129C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8012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приобретение служебного легкового автотранспорта</w:t>
      </w:r>
    </w:p>
    <w:p w:rsidR="002E13B8" w:rsidRDefault="002E13B8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68"/>
        <w:gridCol w:w="1559"/>
        <w:gridCol w:w="1984"/>
        <w:gridCol w:w="1843"/>
        <w:gridCol w:w="1701"/>
        <w:gridCol w:w="1418"/>
      </w:tblGrid>
      <w:tr w:rsidR="002E13B8" w:rsidRPr="00615EEB">
        <w:trPr>
          <w:trHeight w:val="1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транспортное средство предоставляемое по вызову (без персонального закрепления)</w:t>
            </w:r>
          </w:p>
        </w:tc>
      </w:tr>
      <w:tr w:rsidR="002E13B8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</w:tr>
    </w:tbl>
    <w:p w:rsidR="002E13B8" w:rsidRDefault="002E13B8" w:rsidP="000F136D">
      <w:pPr>
        <w:rPr>
          <w:sz w:val="2"/>
          <w:szCs w:val="2"/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1655"/>
        <w:gridCol w:w="1572"/>
        <w:gridCol w:w="1984"/>
        <w:gridCol w:w="1843"/>
        <w:gridCol w:w="1701"/>
        <w:gridCol w:w="1418"/>
      </w:tblGrid>
      <w:tr w:rsidR="002E13B8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2E13B8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2E13B8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муниципальной службы.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2,0 млн. рублей и не более 200 лошадиных сил включительно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</w:p>
          <w:p w:rsidR="002E13B8" w:rsidRDefault="002E13B8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муниципального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 замещающего должность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отраслевого (функционального) органа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</w:p>
          <w:p w:rsidR="002E13B8" w:rsidRDefault="002E13B8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</w:p>
          <w:p w:rsidR="002E13B8" w:rsidRDefault="002E13B8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должностей муниципальной службы.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1,5 млн. рублей и не более 200 лошадиных сил включительно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замещающего должность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(функционального) органа администрации 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щуюся к </w:t>
            </w:r>
          </w:p>
          <w:p w:rsidR="002E13B8" w:rsidRPr="00615EEB" w:rsidRDefault="002E13B8" w:rsidP="00C67D52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2E13B8" w:rsidRPr="00615EEB" w:rsidRDefault="002E13B8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должностей муниципальной службы.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лошадиных сил включительно</w:t>
            </w:r>
          </w:p>
        </w:tc>
      </w:tr>
      <w:tr w:rsidR="002E13B8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Казенные учреждения, подведомственные органу местного самоуправления администрации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2E13B8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50 единиц предельной численности муниципальных служащих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E13B8" w:rsidRDefault="002E13B8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2E13B8" w:rsidRPr="00615EEB" w:rsidRDefault="002E13B8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5EEB">
              <w:rPr>
                <w:sz w:val="28"/>
                <w:szCs w:val="28"/>
              </w:rPr>
              <w:t xml:space="preserve">1,0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лошадиных сил включительно</w:t>
            </w:r>
          </w:p>
        </w:tc>
      </w:tr>
    </w:tbl>
    <w:p w:rsidR="002E13B8" w:rsidRPr="00615EEB" w:rsidRDefault="002E13B8" w:rsidP="000F136D">
      <w:pPr>
        <w:ind w:firstLine="851"/>
        <w:jc w:val="both"/>
        <w:rPr>
          <w:sz w:val="28"/>
          <w:szCs w:val="28"/>
        </w:rPr>
      </w:pPr>
    </w:p>
    <w:p w:rsidR="002E13B8" w:rsidRDefault="002E13B8" w:rsidP="000F136D">
      <w:pPr>
        <w:ind w:firstLine="851"/>
        <w:jc w:val="both"/>
        <w:rPr>
          <w:sz w:val="28"/>
          <w:szCs w:val="28"/>
        </w:rPr>
      </w:pPr>
    </w:p>
    <w:p w:rsidR="002E13B8" w:rsidRPr="00615EEB" w:rsidRDefault="002E13B8" w:rsidP="000F136D">
      <w:pPr>
        <w:ind w:firstLine="851"/>
        <w:jc w:val="both"/>
        <w:rPr>
          <w:sz w:val="28"/>
          <w:szCs w:val="28"/>
        </w:rPr>
      </w:pPr>
    </w:p>
    <w:p w:rsidR="002E13B8" w:rsidRDefault="002E13B8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Братского сельского поселения</w:t>
      </w:r>
    </w:p>
    <w:p w:rsidR="002E13B8" w:rsidRDefault="002E13B8" w:rsidP="000F136D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Усть-Лабинского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Г.М. Павлова</w:t>
      </w:r>
    </w:p>
    <w:p w:rsidR="002E13B8" w:rsidRPr="00DF346F" w:rsidRDefault="002E13B8" w:rsidP="00DC141F">
      <w:pPr>
        <w:jc w:val="both"/>
        <w:rPr>
          <w:sz w:val="28"/>
          <w:szCs w:val="28"/>
        </w:rPr>
      </w:pPr>
    </w:p>
    <w:sectPr w:rsidR="002E13B8" w:rsidRPr="00DF346F" w:rsidSect="007D1269">
      <w:headerReference w:type="default" r:id="rId10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B8" w:rsidRDefault="002E13B8" w:rsidP="007A1D34">
      <w:r>
        <w:separator/>
      </w:r>
    </w:p>
  </w:endnote>
  <w:endnote w:type="continuationSeparator" w:id="1">
    <w:p w:rsidR="002E13B8" w:rsidRDefault="002E13B8" w:rsidP="007A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B8" w:rsidRDefault="002E13B8" w:rsidP="007A1D34">
      <w:r>
        <w:separator/>
      </w:r>
    </w:p>
  </w:footnote>
  <w:footnote w:type="continuationSeparator" w:id="1">
    <w:p w:rsidR="002E13B8" w:rsidRDefault="002E13B8" w:rsidP="007A1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B8" w:rsidRPr="00804A3D" w:rsidRDefault="002E13B8">
    <w:pPr>
      <w:pStyle w:val="Header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>
      <w:rPr>
        <w:noProof/>
        <w:sz w:val="28"/>
        <w:szCs w:val="28"/>
      </w:rPr>
      <w:t>35</w:t>
    </w:r>
    <w:r w:rsidRPr="00804A3D">
      <w:rPr>
        <w:sz w:val="28"/>
        <w:szCs w:val="28"/>
      </w:rPr>
      <w:fldChar w:fldCharType="end"/>
    </w:r>
  </w:p>
  <w:p w:rsidR="002E13B8" w:rsidRDefault="002E1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52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580" w:hanging="360"/>
      </w:pPr>
    </w:lvl>
    <w:lvl w:ilvl="2" w:tplc="0419001B">
      <w:start w:val="1"/>
      <w:numFmt w:val="lowerRoman"/>
      <w:lvlText w:val="%3."/>
      <w:lvlJc w:val="right"/>
      <w:pPr>
        <w:ind w:left="6300" w:hanging="180"/>
      </w:pPr>
    </w:lvl>
    <w:lvl w:ilvl="3" w:tplc="0419000F">
      <w:start w:val="1"/>
      <w:numFmt w:val="decimal"/>
      <w:lvlText w:val="%4."/>
      <w:lvlJc w:val="left"/>
      <w:pPr>
        <w:ind w:left="7020" w:hanging="360"/>
      </w:pPr>
    </w:lvl>
    <w:lvl w:ilvl="4" w:tplc="04190019">
      <w:start w:val="1"/>
      <w:numFmt w:val="lowerLetter"/>
      <w:lvlText w:val="%5."/>
      <w:lvlJc w:val="left"/>
      <w:pPr>
        <w:ind w:left="7740" w:hanging="360"/>
      </w:pPr>
    </w:lvl>
    <w:lvl w:ilvl="5" w:tplc="0419001B">
      <w:start w:val="1"/>
      <w:numFmt w:val="lowerRoman"/>
      <w:lvlText w:val="%6."/>
      <w:lvlJc w:val="right"/>
      <w:pPr>
        <w:ind w:left="8460" w:hanging="180"/>
      </w:pPr>
    </w:lvl>
    <w:lvl w:ilvl="6" w:tplc="0419000F">
      <w:start w:val="1"/>
      <w:numFmt w:val="decimal"/>
      <w:lvlText w:val="%7."/>
      <w:lvlJc w:val="left"/>
      <w:pPr>
        <w:ind w:left="9180" w:hanging="360"/>
      </w:pPr>
    </w:lvl>
    <w:lvl w:ilvl="7" w:tplc="04190019">
      <w:start w:val="1"/>
      <w:numFmt w:val="lowerLetter"/>
      <w:lvlText w:val="%8."/>
      <w:lvlJc w:val="left"/>
      <w:pPr>
        <w:ind w:left="9900" w:hanging="360"/>
      </w:pPr>
    </w:lvl>
    <w:lvl w:ilvl="8" w:tplc="0419001B">
      <w:start w:val="1"/>
      <w:numFmt w:val="lowerRoman"/>
      <w:lvlText w:val="%9."/>
      <w:lvlJc w:val="right"/>
      <w:pPr>
        <w:ind w:left="10620" w:hanging="180"/>
      </w:p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3F"/>
    <w:rsid w:val="00000918"/>
    <w:rsid w:val="000033F4"/>
    <w:rsid w:val="000142E9"/>
    <w:rsid w:val="000145A5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375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1AED"/>
    <w:rsid w:val="000D2188"/>
    <w:rsid w:val="000D3E8F"/>
    <w:rsid w:val="000D53E3"/>
    <w:rsid w:val="000D5DCF"/>
    <w:rsid w:val="000E1478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404"/>
    <w:rsid w:val="00150760"/>
    <w:rsid w:val="00154220"/>
    <w:rsid w:val="00156865"/>
    <w:rsid w:val="00156B8B"/>
    <w:rsid w:val="00160A29"/>
    <w:rsid w:val="00162C17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39C4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5059"/>
    <w:rsid w:val="002C7362"/>
    <w:rsid w:val="002C7B70"/>
    <w:rsid w:val="002E033F"/>
    <w:rsid w:val="002E03BD"/>
    <w:rsid w:val="002E0AE4"/>
    <w:rsid w:val="002E115E"/>
    <w:rsid w:val="002E13B8"/>
    <w:rsid w:val="002E16EC"/>
    <w:rsid w:val="002E566A"/>
    <w:rsid w:val="002F0FFA"/>
    <w:rsid w:val="002F2408"/>
    <w:rsid w:val="002F65F4"/>
    <w:rsid w:val="002F7E7B"/>
    <w:rsid w:val="00301AF9"/>
    <w:rsid w:val="0030399A"/>
    <w:rsid w:val="00305E25"/>
    <w:rsid w:val="0030736C"/>
    <w:rsid w:val="00314323"/>
    <w:rsid w:val="00326071"/>
    <w:rsid w:val="00330EBB"/>
    <w:rsid w:val="003330B6"/>
    <w:rsid w:val="00333D6A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47AFF"/>
    <w:rsid w:val="00350562"/>
    <w:rsid w:val="003508F2"/>
    <w:rsid w:val="00353FDD"/>
    <w:rsid w:val="00356E33"/>
    <w:rsid w:val="0036061A"/>
    <w:rsid w:val="00363CC9"/>
    <w:rsid w:val="0036645B"/>
    <w:rsid w:val="00367F51"/>
    <w:rsid w:val="00370584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9750D"/>
    <w:rsid w:val="004A212D"/>
    <w:rsid w:val="004B4E6A"/>
    <w:rsid w:val="004B5A6C"/>
    <w:rsid w:val="004C03EC"/>
    <w:rsid w:val="004C06B0"/>
    <w:rsid w:val="004C0705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1D38"/>
    <w:rsid w:val="005B2BC6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181F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15EEB"/>
    <w:rsid w:val="00622231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24FF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703AFB"/>
    <w:rsid w:val="007041A2"/>
    <w:rsid w:val="007061EA"/>
    <w:rsid w:val="00706A08"/>
    <w:rsid w:val="00707C61"/>
    <w:rsid w:val="00711985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85AA7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129C"/>
    <w:rsid w:val="00804A3D"/>
    <w:rsid w:val="00806255"/>
    <w:rsid w:val="00814A42"/>
    <w:rsid w:val="008212DC"/>
    <w:rsid w:val="00821981"/>
    <w:rsid w:val="00822602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9E"/>
    <w:rsid w:val="008513F6"/>
    <w:rsid w:val="008535AD"/>
    <w:rsid w:val="0085388F"/>
    <w:rsid w:val="008549ED"/>
    <w:rsid w:val="0085571C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5C37"/>
    <w:rsid w:val="00906AFD"/>
    <w:rsid w:val="00907E45"/>
    <w:rsid w:val="009106FD"/>
    <w:rsid w:val="00912791"/>
    <w:rsid w:val="0091391F"/>
    <w:rsid w:val="009139F6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4A00"/>
    <w:rsid w:val="00A0584E"/>
    <w:rsid w:val="00A07480"/>
    <w:rsid w:val="00A07EFB"/>
    <w:rsid w:val="00A1462C"/>
    <w:rsid w:val="00A152A7"/>
    <w:rsid w:val="00A172FF"/>
    <w:rsid w:val="00A174E2"/>
    <w:rsid w:val="00A1765B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7319"/>
    <w:rsid w:val="00A708D8"/>
    <w:rsid w:val="00A71966"/>
    <w:rsid w:val="00A742BE"/>
    <w:rsid w:val="00A75997"/>
    <w:rsid w:val="00A8216E"/>
    <w:rsid w:val="00A86752"/>
    <w:rsid w:val="00A876DE"/>
    <w:rsid w:val="00A96A39"/>
    <w:rsid w:val="00A972DF"/>
    <w:rsid w:val="00AA69BD"/>
    <w:rsid w:val="00AA7464"/>
    <w:rsid w:val="00AA7867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16CBF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5F5"/>
    <w:rsid w:val="00B80FB4"/>
    <w:rsid w:val="00B81239"/>
    <w:rsid w:val="00B8158D"/>
    <w:rsid w:val="00B821FF"/>
    <w:rsid w:val="00B82EEB"/>
    <w:rsid w:val="00B84224"/>
    <w:rsid w:val="00B86BF5"/>
    <w:rsid w:val="00B91ABE"/>
    <w:rsid w:val="00B96A2B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1498D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5D7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655C"/>
    <w:rsid w:val="00CC6DF3"/>
    <w:rsid w:val="00CD3B11"/>
    <w:rsid w:val="00CE0859"/>
    <w:rsid w:val="00CE170D"/>
    <w:rsid w:val="00CE3E86"/>
    <w:rsid w:val="00CE7BBD"/>
    <w:rsid w:val="00CF0E52"/>
    <w:rsid w:val="00CF3EFE"/>
    <w:rsid w:val="00D01E23"/>
    <w:rsid w:val="00D02EB9"/>
    <w:rsid w:val="00D03B4D"/>
    <w:rsid w:val="00D05B15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47DF"/>
    <w:rsid w:val="00D75842"/>
    <w:rsid w:val="00D7592C"/>
    <w:rsid w:val="00D8018F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384D"/>
    <w:rsid w:val="00DB3E1E"/>
    <w:rsid w:val="00DC0378"/>
    <w:rsid w:val="00DC0E70"/>
    <w:rsid w:val="00DC141F"/>
    <w:rsid w:val="00DC1CAB"/>
    <w:rsid w:val="00DD1D6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5C96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E7437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67F7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0225"/>
    <w:rsid w:val="00FA4B64"/>
    <w:rsid w:val="00FA56BE"/>
    <w:rsid w:val="00FA5DC6"/>
    <w:rsid w:val="00FA66BA"/>
    <w:rsid w:val="00FA7821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0895"/>
    <w:rsid w:val="00FE243A"/>
    <w:rsid w:val="00FE3FF9"/>
    <w:rsid w:val="00FE4505"/>
    <w:rsid w:val="00FE57AE"/>
    <w:rsid w:val="00FF01A2"/>
    <w:rsid w:val="00FF046F"/>
    <w:rsid w:val="00FF2FCE"/>
    <w:rsid w:val="00FF3492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2E03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64AA5"/>
    <w:pPr>
      <w:ind w:left="720"/>
    </w:pPr>
  </w:style>
  <w:style w:type="table" w:styleId="TableGrid">
    <w:name w:val="Table Grid"/>
    <w:basedOn w:val="TableNormal"/>
    <w:uiPriority w:val="99"/>
    <w:rsid w:val="004355F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B1F95"/>
    <w:rPr>
      <w:color w:val="0000FF"/>
      <w:u w:val="single"/>
    </w:rPr>
  </w:style>
  <w:style w:type="character" w:customStyle="1" w:styleId="a">
    <w:name w:val="Цветовое выделение для Текст"/>
    <w:uiPriority w:val="99"/>
    <w:rsid w:val="00563811"/>
    <w:rPr>
      <w:sz w:val="24"/>
      <w:szCs w:val="24"/>
    </w:rPr>
  </w:style>
  <w:style w:type="character" w:customStyle="1" w:styleId="a0">
    <w:name w:val="Цветовое выделение"/>
    <w:basedOn w:val="a"/>
    <w:uiPriority w:val="99"/>
    <w:rsid w:val="00563811"/>
    <w:rPr>
      <w:b/>
      <w:bCs/>
      <w:color w:val="26282F"/>
    </w:rPr>
  </w:style>
  <w:style w:type="paragraph" w:styleId="BodyText">
    <w:name w:val="Body Text"/>
    <w:basedOn w:val="Normal"/>
    <w:link w:val="BodyTextChar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F5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0F5E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PlainText">
    <w:name w:val="Plain Text"/>
    <w:basedOn w:val="Normal"/>
    <w:link w:val="PlainTextChar"/>
    <w:uiPriority w:val="99"/>
    <w:rsid w:val="00B20F5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20F5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1224</TotalTime>
  <Pages>35</Pages>
  <Words>9814</Words>
  <Characters>-32766</Characters>
  <Application>Microsoft Office Outlook</Application>
  <DocSecurity>0</DocSecurity>
  <Lines>0</Lines>
  <Paragraphs>0</Paragraphs>
  <ScaleCrop>false</ScaleCrop>
  <Company>ФУ МО Кореновский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Краснов</dc:creator>
  <cp:keywords/>
  <dc:description/>
  <cp:lastModifiedBy>admin_</cp:lastModifiedBy>
  <cp:revision>28</cp:revision>
  <cp:lastPrinted>2016-04-29T08:15:00Z</cp:lastPrinted>
  <dcterms:created xsi:type="dcterms:W3CDTF">2016-02-10T07:07:00Z</dcterms:created>
  <dcterms:modified xsi:type="dcterms:W3CDTF">2016-04-29T08:24:00Z</dcterms:modified>
</cp:coreProperties>
</file>